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48A" w14:textId="72BF0617" w:rsidR="00F63273" w:rsidRPr="0064271F" w:rsidRDefault="00F63273" w:rsidP="00F63273">
      <w:pPr>
        <w:jc w:val="right"/>
        <w:rPr>
          <w:rFonts w:ascii="Arial Narrow" w:hAnsi="Arial Narrow"/>
        </w:rPr>
      </w:pPr>
      <w:r w:rsidRPr="0064271F">
        <w:rPr>
          <w:rFonts w:ascii="Arial Narrow" w:hAnsi="Arial Narrow"/>
        </w:rPr>
        <w:t xml:space="preserve">Ref. </w:t>
      </w:r>
      <w:r w:rsidRPr="00302CF7">
        <w:rPr>
          <w:rFonts w:ascii="Arial Narrow" w:hAnsi="Arial Narrow"/>
          <w:color w:val="000000" w:themeColor="text1"/>
        </w:rPr>
        <w:t>SAT/</w:t>
      </w:r>
      <w:r w:rsidRPr="0064271F">
        <w:rPr>
          <w:rFonts w:ascii="Arial Narrow" w:hAnsi="Arial Narrow"/>
        </w:rPr>
        <w:t>DGA-001</w:t>
      </w:r>
      <w:r w:rsidR="005F547B">
        <w:rPr>
          <w:rFonts w:ascii="Arial Narrow" w:hAnsi="Arial Narrow"/>
        </w:rPr>
        <w:t>g</w:t>
      </w:r>
    </w:p>
    <w:p w14:paraId="60876C32" w14:textId="77777777" w:rsidR="00F63273" w:rsidRPr="0064271F" w:rsidRDefault="00F63273" w:rsidP="00F63273">
      <w:pPr>
        <w:jc w:val="right"/>
        <w:rPr>
          <w:rFonts w:ascii="Arial Narrow" w:hAnsi="Arial Narrow"/>
        </w:rPr>
      </w:pPr>
    </w:p>
    <w:p w14:paraId="464EA0BE" w14:textId="77777777" w:rsidR="00F63273" w:rsidRPr="0064271F" w:rsidRDefault="00F63273" w:rsidP="00F63273">
      <w:pPr>
        <w:pStyle w:val="Ttulo1"/>
        <w:jc w:val="center"/>
        <w:rPr>
          <w:rFonts w:ascii="Arial Narrow" w:hAnsi="Arial Narrow"/>
          <w:b/>
          <w:bCs/>
        </w:rPr>
      </w:pPr>
      <w:r w:rsidRPr="0064271F">
        <w:rPr>
          <w:rFonts w:ascii="Arial Narrow" w:hAnsi="Arial Narrow"/>
          <w:b/>
          <w:bCs/>
        </w:rPr>
        <w:t>FICHA DE SIMPLIFICACIÓN DE TRÁMITES ADMINISTRATIVOS</w:t>
      </w:r>
    </w:p>
    <w:p w14:paraId="5179660D" w14:textId="77777777" w:rsidR="00F63273" w:rsidRPr="0064271F" w:rsidRDefault="00F63273" w:rsidP="00F63273">
      <w:pPr>
        <w:rPr>
          <w:rFonts w:ascii="Arial Narrow" w:hAnsi="Arial Narrow"/>
        </w:rPr>
      </w:pPr>
    </w:p>
    <w:p w14:paraId="394CD013" w14:textId="77777777" w:rsidR="00F63273" w:rsidRPr="00F63273" w:rsidRDefault="00F63273" w:rsidP="00F63273">
      <w:pPr>
        <w:rPr>
          <w:rFonts w:cs="Arial"/>
        </w:rPr>
      </w:pPr>
      <w:r w:rsidRPr="00F63273">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52D72A17"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E0CE69A" w14:textId="77777777" w:rsidTr="009C30D9">
        <w:trPr>
          <w:tblHeader/>
        </w:trPr>
        <w:tc>
          <w:tcPr>
            <w:tcW w:w="3235" w:type="dxa"/>
          </w:tcPr>
          <w:p w14:paraId="23768F3F" w14:textId="77777777" w:rsidR="00F63273" w:rsidRPr="00F63273" w:rsidRDefault="00F63273" w:rsidP="009C30D9">
            <w:pPr>
              <w:rPr>
                <w:rFonts w:cs="Arial"/>
                <w:b/>
                <w:bCs/>
              </w:rPr>
            </w:pPr>
            <w:r w:rsidRPr="00F63273">
              <w:rPr>
                <w:rFonts w:cs="Arial"/>
                <w:b/>
                <w:bCs/>
              </w:rPr>
              <w:t>NOMBRE DEL PROCESO O TRAMITE ADMINISTRATIVO</w:t>
            </w:r>
          </w:p>
        </w:tc>
        <w:tc>
          <w:tcPr>
            <w:tcW w:w="6115" w:type="dxa"/>
            <w:shd w:val="clear" w:color="auto" w:fill="2F5496" w:themeFill="accent1" w:themeFillShade="BF"/>
            <w:vAlign w:val="center"/>
          </w:tcPr>
          <w:p w14:paraId="16622407" w14:textId="4C4D2459" w:rsidR="00F63273" w:rsidRPr="003F1C47" w:rsidRDefault="009544B5" w:rsidP="009C30D9">
            <w:pPr>
              <w:jc w:val="center"/>
              <w:rPr>
                <w:rFonts w:cs="Arial"/>
                <w:color w:val="FFFFFF" w:themeColor="background1"/>
                <w:sz w:val="32"/>
                <w:szCs w:val="32"/>
              </w:rPr>
            </w:pPr>
            <w:r w:rsidRPr="009544B5">
              <w:rPr>
                <w:rFonts w:cs="Arial"/>
                <w:b/>
                <w:bCs/>
                <w:color w:val="FFFFFF" w:themeColor="background1"/>
                <w:sz w:val="32"/>
                <w:szCs w:val="32"/>
              </w:rPr>
              <w:t>SOLICITUD DE AUTORIZACIÓN DE ESPETÁCULO PÚBLICO (</w:t>
            </w:r>
            <w:r w:rsidR="002B11F1">
              <w:rPr>
                <w:rFonts w:cs="Arial"/>
                <w:b/>
                <w:bCs/>
                <w:color w:val="FFFFFF" w:themeColor="background1"/>
                <w:sz w:val="32"/>
                <w:szCs w:val="32"/>
              </w:rPr>
              <w:t>C</w:t>
            </w:r>
            <w:r w:rsidR="005F547B">
              <w:rPr>
                <w:rFonts w:cs="Arial"/>
                <w:b/>
                <w:bCs/>
                <w:color w:val="FFFFFF" w:themeColor="background1"/>
                <w:sz w:val="32"/>
                <w:szCs w:val="32"/>
              </w:rPr>
              <w:t>IRCOS NACIONALES</w:t>
            </w:r>
            <w:r w:rsidRPr="009544B5">
              <w:rPr>
                <w:rFonts w:cs="Arial"/>
                <w:b/>
                <w:bCs/>
                <w:color w:val="FFFFFF" w:themeColor="background1"/>
                <w:sz w:val="32"/>
                <w:szCs w:val="32"/>
              </w:rPr>
              <w:t>)</w:t>
            </w:r>
          </w:p>
        </w:tc>
      </w:tr>
    </w:tbl>
    <w:p w14:paraId="5FF7756A"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90C0D4A" w14:textId="77777777" w:rsidTr="009C30D9">
        <w:trPr>
          <w:trHeight w:val="334"/>
        </w:trPr>
        <w:tc>
          <w:tcPr>
            <w:tcW w:w="3235" w:type="dxa"/>
            <w:shd w:val="clear" w:color="auto" w:fill="2F5496" w:themeFill="accent1" w:themeFillShade="BF"/>
            <w:vAlign w:val="center"/>
          </w:tcPr>
          <w:p w14:paraId="33604AAF" w14:textId="77777777" w:rsidR="00F63273" w:rsidRPr="00F63273" w:rsidRDefault="00F63273" w:rsidP="009C30D9">
            <w:pPr>
              <w:rPr>
                <w:rFonts w:cs="Arial"/>
                <w:color w:val="FFFFFF" w:themeColor="background1"/>
              </w:rPr>
            </w:pPr>
            <w:r w:rsidRPr="00F63273">
              <w:rPr>
                <w:rFonts w:cs="Arial"/>
                <w:b/>
                <w:bCs/>
                <w:color w:val="FFFFFF" w:themeColor="background1"/>
              </w:rPr>
              <w:t>Dependencia</w:t>
            </w:r>
          </w:p>
        </w:tc>
        <w:tc>
          <w:tcPr>
            <w:tcW w:w="6115" w:type="dxa"/>
            <w:shd w:val="clear" w:color="auto" w:fill="auto"/>
            <w:vAlign w:val="center"/>
          </w:tcPr>
          <w:p w14:paraId="101DF9FD" w14:textId="77777777" w:rsidR="00F63273" w:rsidRPr="00F63273" w:rsidRDefault="00F63273" w:rsidP="009C30D9">
            <w:pPr>
              <w:rPr>
                <w:rFonts w:cs="Arial"/>
              </w:rPr>
            </w:pPr>
            <w:r w:rsidRPr="00F63273">
              <w:rPr>
                <w:rFonts w:cs="Arial"/>
              </w:rPr>
              <w:t>Dirección General de las Artes / Dirección de Espectáculos Públicos.</w:t>
            </w:r>
          </w:p>
        </w:tc>
      </w:tr>
    </w:tbl>
    <w:p w14:paraId="0E66BA6F"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1BBF16E" w14:textId="77777777" w:rsidTr="009C30D9">
        <w:tc>
          <w:tcPr>
            <w:tcW w:w="3235" w:type="dxa"/>
            <w:shd w:val="clear" w:color="auto" w:fill="2F5496" w:themeFill="accent1" w:themeFillShade="BF"/>
          </w:tcPr>
          <w:p w14:paraId="160AF30B"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Propuesta</w:t>
            </w:r>
          </w:p>
        </w:tc>
        <w:tc>
          <w:tcPr>
            <w:tcW w:w="6115" w:type="dxa"/>
            <w:shd w:val="clear" w:color="auto" w:fill="auto"/>
          </w:tcPr>
          <w:p w14:paraId="3D1AA1BF" w14:textId="77777777" w:rsidR="00F63273" w:rsidRPr="00F63273" w:rsidRDefault="00F63273" w:rsidP="009C30D9">
            <w:pPr>
              <w:spacing w:before="60" w:after="60"/>
              <w:rPr>
                <w:rFonts w:cs="Arial"/>
              </w:rPr>
            </w:pPr>
            <w:r w:rsidRPr="00F63273">
              <w:rPr>
                <w:rFonts w:cs="Arial"/>
              </w:rPr>
              <w:t>Reducir el plazo de la gestión, solicitud y emisión de autorización y aforos de espectáculos públicos.</w:t>
            </w:r>
          </w:p>
        </w:tc>
      </w:tr>
    </w:tbl>
    <w:p w14:paraId="6229E904" w14:textId="77777777" w:rsidR="00F63273" w:rsidRPr="00F63273" w:rsidRDefault="00F63273" w:rsidP="00F63273">
      <w:pPr>
        <w:rPr>
          <w:rFonts w:cs="Arial"/>
        </w:rPr>
      </w:pPr>
    </w:p>
    <w:p w14:paraId="7CDD3968" w14:textId="77777777" w:rsidR="00F63273" w:rsidRPr="00F63273" w:rsidRDefault="00F63273" w:rsidP="00F63273">
      <w:pPr>
        <w:rPr>
          <w:rFonts w:cs="Arial"/>
        </w:rPr>
      </w:pPr>
    </w:p>
    <w:p w14:paraId="4DF04DC1"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 xml:space="preserve">REQUISITOS </w:t>
      </w:r>
    </w:p>
    <w:p w14:paraId="16E3D270" w14:textId="77777777" w:rsidR="00F63273" w:rsidRPr="00F63273" w:rsidRDefault="00F63273" w:rsidP="00F63273">
      <w:pPr>
        <w:rPr>
          <w:rFonts w:cs="Arial"/>
        </w:rPr>
      </w:pPr>
    </w:p>
    <w:tbl>
      <w:tblPr>
        <w:tblStyle w:val="Tablaconcuadrcula"/>
        <w:tblW w:w="10300" w:type="dxa"/>
        <w:jc w:val="center"/>
        <w:tblLook w:val="04A0" w:firstRow="1" w:lastRow="0" w:firstColumn="1" w:lastColumn="0" w:noHBand="0" w:noVBand="1"/>
      </w:tblPr>
      <w:tblGrid>
        <w:gridCol w:w="5150"/>
        <w:gridCol w:w="5150"/>
      </w:tblGrid>
      <w:tr w:rsidR="00F63273" w:rsidRPr="00F25046" w14:paraId="2E2F2A07" w14:textId="77777777" w:rsidTr="00F32CBA">
        <w:trPr>
          <w:trHeight w:val="425"/>
          <w:jc w:val="center"/>
        </w:trPr>
        <w:tc>
          <w:tcPr>
            <w:tcW w:w="10300" w:type="dxa"/>
            <w:gridSpan w:val="2"/>
            <w:shd w:val="clear" w:color="auto" w:fill="D5DCE4" w:themeFill="text2" w:themeFillTint="33"/>
            <w:vAlign w:val="center"/>
          </w:tcPr>
          <w:p w14:paraId="3D0CC6B0" w14:textId="77777777" w:rsidR="00F63273" w:rsidRPr="00F25046" w:rsidRDefault="00F63273" w:rsidP="009C30D9">
            <w:pPr>
              <w:jc w:val="center"/>
              <w:rPr>
                <w:rFonts w:cs="Arial"/>
                <w:b/>
                <w:bCs/>
                <w:sz w:val="24"/>
                <w:szCs w:val="24"/>
              </w:rPr>
            </w:pPr>
            <w:r w:rsidRPr="00F25046">
              <w:rPr>
                <w:rFonts w:cs="Arial"/>
                <w:b/>
                <w:bCs/>
                <w:sz w:val="24"/>
                <w:szCs w:val="24"/>
              </w:rPr>
              <w:t>Requisitos Generales</w:t>
            </w:r>
          </w:p>
        </w:tc>
      </w:tr>
      <w:tr w:rsidR="00F63273" w:rsidRPr="00DF7084" w14:paraId="1422E093" w14:textId="77777777" w:rsidTr="00F32CBA">
        <w:trPr>
          <w:trHeight w:val="425"/>
          <w:jc w:val="center"/>
        </w:trPr>
        <w:tc>
          <w:tcPr>
            <w:tcW w:w="5150" w:type="dxa"/>
            <w:shd w:val="clear" w:color="auto" w:fill="8EAADB" w:themeFill="accent1" w:themeFillTint="99"/>
            <w:vAlign w:val="center"/>
          </w:tcPr>
          <w:p w14:paraId="626C0B15" w14:textId="77777777" w:rsidR="00F63273" w:rsidRPr="00DF7084" w:rsidRDefault="00F63273" w:rsidP="009C30D9">
            <w:pPr>
              <w:jc w:val="center"/>
              <w:rPr>
                <w:rFonts w:cs="Arial"/>
                <w:b/>
                <w:bCs/>
              </w:rPr>
            </w:pPr>
            <w:bookmarkStart w:id="0" w:name="_Hlk111114025"/>
            <w:r w:rsidRPr="00DF7084">
              <w:rPr>
                <w:rFonts w:cs="Arial"/>
                <w:b/>
                <w:bCs/>
              </w:rPr>
              <w:t>REQUISITOS ACTUALES</w:t>
            </w:r>
          </w:p>
        </w:tc>
        <w:tc>
          <w:tcPr>
            <w:tcW w:w="5150" w:type="dxa"/>
            <w:shd w:val="clear" w:color="auto" w:fill="8EAADB" w:themeFill="accent1" w:themeFillTint="99"/>
            <w:vAlign w:val="center"/>
          </w:tcPr>
          <w:p w14:paraId="65F21BD6" w14:textId="77777777" w:rsidR="00F63273" w:rsidRPr="00DF7084" w:rsidRDefault="00F63273" w:rsidP="009C30D9">
            <w:pPr>
              <w:jc w:val="center"/>
              <w:rPr>
                <w:rFonts w:cs="Arial"/>
                <w:b/>
                <w:bCs/>
              </w:rPr>
            </w:pPr>
            <w:r w:rsidRPr="00DF7084">
              <w:rPr>
                <w:rFonts w:cs="Arial"/>
                <w:b/>
                <w:bCs/>
              </w:rPr>
              <w:t>REQUITOS PROPUESTOS</w:t>
            </w:r>
          </w:p>
        </w:tc>
      </w:tr>
      <w:tr w:rsidR="00F63273" w:rsidRPr="00DF7084" w14:paraId="50293821" w14:textId="77777777" w:rsidTr="00F32CBA">
        <w:trPr>
          <w:trHeight w:val="2259"/>
          <w:jc w:val="center"/>
        </w:trPr>
        <w:tc>
          <w:tcPr>
            <w:tcW w:w="5150" w:type="dxa"/>
          </w:tcPr>
          <w:p w14:paraId="190E163C" w14:textId="77777777" w:rsidR="00F63273" w:rsidRPr="00DF7084" w:rsidRDefault="00F63273" w:rsidP="009C30D9">
            <w:pPr>
              <w:rPr>
                <w:rFonts w:cs="Arial"/>
                <w:b/>
              </w:rPr>
            </w:pPr>
            <w:bookmarkStart w:id="1" w:name="_Hlk110508514"/>
            <w:r w:rsidRPr="00DF7084">
              <w:rPr>
                <w:rFonts w:cs="Arial"/>
                <w:b/>
              </w:rPr>
              <w:t>1.SOLICITUD:</w:t>
            </w:r>
          </w:p>
          <w:p w14:paraId="4C77C36E"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9911F51"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3F6B1D6C"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0B549E84"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4851DF1B"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07E8EEA5"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0E17EFA2"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del evento y nacionalidad del artista, grupo o banda.</w:t>
            </w:r>
          </w:p>
          <w:p w14:paraId="4750DC76"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lastRenderedPageBreak/>
              <w:t>Cantidad de boletaje de acuerdo a la capacidad del lugar donde se hará la presentación y el valor de la admisión por sector.</w:t>
            </w:r>
          </w:p>
          <w:p w14:paraId="4095B7AD" w14:textId="77777777" w:rsidR="00DF7084" w:rsidRPr="00DF7084" w:rsidRDefault="00F63273" w:rsidP="009C30D9">
            <w:pPr>
              <w:pStyle w:val="Prrafodelista"/>
              <w:numPr>
                <w:ilvl w:val="0"/>
                <w:numId w:val="10"/>
              </w:numPr>
              <w:jc w:val="both"/>
              <w:rPr>
                <w:rFonts w:ascii="Arial" w:hAnsi="Arial" w:cs="Arial"/>
                <w:b/>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E616AB" w:rsidRPr="00DF7084" w14:paraId="21812B57" w14:textId="77777777" w:rsidTr="009C30D9">
              <w:tc>
                <w:tcPr>
                  <w:tcW w:w="0" w:type="auto"/>
                  <w:shd w:val="clear" w:color="auto" w:fill="auto"/>
                </w:tcPr>
                <w:p w14:paraId="70E7D607" w14:textId="77777777" w:rsidR="00E616AB" w:rsidRPr="00DF7084" w:rsidRDefault="00E616AB" w:rsidP="00E616AB">
                  <w:pPr>
                    <w:rPr>
                      <w:rFonts w:cs="Arial"/>
                      <w:b/>
                      <w:sz w:val="18"/>
                      <w:szCs w:val="18"/>
                    </w:rPr>
                  </w:pPr>
                  <w:r w:rsidRPr="00DF7084">
                    <w:rPr>
                      <w:rFonts w:cs="Arial"/>
                      <w:b/>
                      <w:sz w:val="18"/>
                      <w:szCs w:val="18"/>
                    </w:rPr>
                    <w:t>LOCALIDAD</w:t>
                  </w:r>
                </w:p>
              </w:tc>
              <w:tc>
                <w:tcPr>
                  <w:tcW w:w="0" w:type="auto"/>
                  <w:shd w:val="clear" w:color="auto" w:fill="auto"/>
                </w:tcPr>
                <w:p w14:paraId="090ACDBF" w14:textId="77777777" w:rsidR="00E616AB" w:rsidRPr="00DF7084" w:rsidRDefault="00E616AB" w:rsidP="00E616AB">
                  <w:pPr>
                    <w:rPr>
                      <w:rFonts w:cs="Arial"/>
                      <w:b/>
                      <w:sz w:val="18"/>
                      <w:szCs w:val="18"/>
                    </w:rPr>
                  </w:pPr>
                  <w:r w:rsidRPr="00DF7084">
                    <w:rPr>
                      <w:rFonts w:cs="Arial"/>
                      <w:b/>
                      <w:sz w:val="18"/>
                      <w:szCs w:val="18"/>
                    </w:rPr>
                    <w:t xml:space="preserve">CANTIDAD DE BOLETOS </w:t>
                  </w:r>
                </w:p>
              </w:tc>
              <w:tc>
                <w:tcPr>
                  <w:tcW w:w="0" w:type="auto"/>
                  <w:shd w:val="clear" w:color="auto" w:fill="auto"/>
                </w:tcPr>
                <w:p w14:paraId="7E83CDF5" w14:textId="77777777" w:rsidR="00E616AB" w:rsidRPr="00DF7084" w:rsidRDefault="00E616AB" w:rsidP="00E616AB">
                  <w:pPr>
                    <w:rPr>
                      <w:rFonts w:cs="Arial"/>
                      <w:b/>
                      <w:sz w:val="18"/>
                      <w:szCs w:val="18"/>
                    </w:rPr>
                  </w:pPr>
                  <w:r w:rsidRPr="00DF7084">
                    <w:rPr>
                      <w:rFonts w:cs="Arial"/>
                      <w:b/>
                      <w:sz w:val="18"/>
                      <w:szCs w:val="18"/>
                    </w:rPr>
                    <w:t>PRECIO</w:t>
                  </w:r>
                </w:p>
              </w:tc>
            </w:tr>
            <w:tr w:rsidR="00E616AB" w:rsidRPr="00DF7084" w14:paraId="6619AE21" w14:textId="77777777" w:rsidTr="009C30D9">
              <w:tc>
                <w:tcPr>
                  <w:tcW w:w="0" w:type="auto"/>
                  <w:shd w:val="clear" w:color="auto" w:fill="auto"/>
                </w:tcPr>
                <w:p w14:paraId="73685B7B" w14:textId="77777777" w:rsidR="00E616AB" w:rsidRPr="00DF7084" w:rsidRDefault="00E616AB" w:rsidP="00E616AB">
                  <w:pPr>
                    <w:rPr>
                      <w:rFonts w:cs="Arial"/>
                      <w:b/>
                      <w:sz w:val="18"/>
                      <w:szCs w:val="18"/>
                    </w:rPr>
                  </w:pPr>
                  <w:r w:rsidRPr="00DF7084">
                    <w:rPr>
                      <w:rFonts w:cs="Arial"/>
                      <w:b/>
                      <w:sz w:val="18"/>
                      <w:szCs w:val="18"/>
                    </w:rPr>
                    <w:t>(NOMBRE DE LA LOCALIDAD O LOCALIDADES)</w:t>
                  </w:r>
                </w:p>
              </w:tc>
              <w:tc>
                <w:tcPr>
                  <w:tcW w:w="0" w:type="auto"/>
                  <w:shd w:val="clear" w:color="auto" w:fill="auto"/>
                </w:tcPr>
                <w:p w14:paraId="058A6457" w14:textId="77777777" w:rsidR="00E616AB" w:rsidRPr="00DF7084" w:rsidRDefault="00E616AB" w:rsidP="00E616AB">
                  <w:pPr>
                    <w:rPr>
                      <w:rFonts w:cs="Arial"/>
                      <w:b/>
                      <w:sz w:val="18"/>
                      <w:szCs w:val="18"/>
                    </w:rPr>
                  </w:pPr>
                  <w:r w:rsidRPr="00DF7084">
                    <w:rPr>
                      <w:rFonts w:cs="Arial"/>
                      <w:b/>
                      <w:sz w:val="18"/>
                      <w:szCs w:val="18"/>
                    </w:rPr>
                    <w:t>(CANTIDAD DE BOLETOS POR LOCALIDAD)</w:t>
                  </w:r>
                </w:p>
              </w:tc>
              <w:tc>
                <w:tcPr>
                  <w:tcW w:w="0" w:type="auto"/>
                  <w:shd w:val="clear" w:color="auto" w:fill="auto"/>
                </w:tcPr>
                <w:p w14:paraId="29380B63" w14:textId="77777777" w:rsidR="00E616AB" w:rsidRPr="00DF7084" w:rsidRDefault="00E616AB" w:rsidP="00E616AB">
                  <w:pPr>
                    <w:rPr>
                      <w:rFonts w:cs="Arial"/>
                      <w:b/>
                      <w:sz w:val="18"/>
                      <w:szCs w:val="18"/>
                    </w:rPr>
                  </w:pPr>
                </w:p>
              </w:tc>
            </w:tr>
            <w:tr w:rsidR="00E616AB" w:rsidRPr="00DF7084" w14:paraId="25B96B8D" w14:textId="77777777" w:rsidTr="009C30D9">
              <w:tc>
                <w:tcPr>
                  <w:tcW w:w="0" w:type="auto"/>
                  <w:shd w:val="clear" w:color="auto" w:fill="auto"/>
                </w:tcPr>
                <w:p w14:paraId="023A07AD" w14:textId="77777777" w:rsidR="00E616AB" w:rsidRPr="00DF7084" w:rsidRDefault="00E616AB" w:rsidP="00E616AB">
                  <w:pPr>
                    <w:rPr>
                      <w:rFonts w:cs="Arial"/>
                      <w:b/>
                      <w:sz w:val="18"/>
                      <w:szCs w:val="18"/>
                    </w:rPr>
                  </w:pPr>
                  <w:r w:rsidRPr="00DF7084">
                    <w:rPr>
                      <w:rFonts w:cs="Arial"/>
                      <w:b/>
                      <w:sz w:val="18"/>
                      <w:szCs w:val="18"/>
                    </w:rPr>
                    <w:t>TOTAL</w:t>
                  </w:r>
                </w:p>
              </w:tc>
              <w:tc>
                <w:tcPr>
                  <w:tcW w:w="0" w:type="auto"/>
                  <w:shd w:val="clear" w:color="auto" w:fill="auto"/>
                </w:tcPr>
                <w:p w14:paraId="0745299B" w14:textId="77777777" w:rsidR="00E616AB" w:rsidRPr="00DF7084" w:rsidRDefault="00E616AB" w:rsidP="00E616AB">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0359C3CE" w14:textId="77777777" w:rsidR="00E616AB" w:rsidRPr="00DF7084" w:rsidRDefault="00E616AB" w:rsidP="00E616AB">
                  <w:pPr>
                    <w:rPr>
                      <w:rFonts w:cs="Arial"/>
                      <w:b/>
                      <w:sz w:val="18"/>
                      <w:szCs w:val="18"/>
                    </w:rPr>
                  </w:pPr>
                </w:p>
              </w:tc>
            </w:tr>
          </w:tbl>
          <w:p w14:paraId="59B30045" w14:textId="0DE9C117" w:rsidR="00E616AB" w:rsidRPr="00DF7084" w:rsidRDefault="00E616AB" w:rsidP="00DF7084">
            <w:pPr>
              <w:pStyle w:val="Prrafodelista"/>
              <w:ind w:left="0"/>
              <w:jc w:val="both"/>
              <w:rPr>
                <w:rFonts w:ascii="Arial" w:hAnsi="Arial" w:cs="Arial"/>
                <w:b/>
              </w:rPr>
            </w:pPr>
          </w:p>
        </w:tc>
        <w:tc>
          <w:tcPr>
            <w:tcW w:w="5150" w:type="dxa"/>
          </w:tcPr>
          <w:p w14:paraId="431E3D0B" w14:textId="77777777" w:rsidR="00F63273" w:rsidRPr="00DF7084" w:rsidRDefault="00F63273" w:rsidP="009C30D9">
            <w:pPr>
              <w:rPr>
                <w:rFonts w:cs="Arial"/>
                <w:b/>
              </w:rPr>
            </w:pPr>
            <w:r w:rsidRPr="00DF7084">
              <w:rPr>
                <w:rFonts w:cs="Arial"/>
              </w:rPr>
              <w:lastRenderedPageBreak/>
              <w:t xml:space="preserve"> 1.</w:t>
            </w:r>
            <w:r w:rsidRPr="00DF7084">
              <w:rPr>
                <w:rFonts w:cs="Arial"/>
                <w:b/>
              </w:rPr>
              <w:t>SOLICITUD:</w:t>
            </w:r>
          </w:p>
          <w:p w14:paraId="7A18B100"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04B3D52"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017C310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1472BDC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10E65C86"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707843A0"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50C7497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del evento y</w:t>
            </w:r>
          </w:p>
          <w:p w14:paraId="085B72D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 xml:space="preserve"> nacionalidad del artista, grupo o banda.</w:t>
            </w:r>
          </w:p>
          <w:p w14:paraId="2295FC4F" w14:textId="77777777" w:rsidR="00DF7084" w:rsidRDefault="00F63273" w:rsidP="00DF7084">
            <w:pPr>
              <w:pStyle w:val="Prrafodelista"/>
              <w:numPr>
                <w:ilvl w:val="0"/>
                <w:numId w:val="10"/>
              </w:numPr>
              <w:jc w:val="both"/>
              <w:rPr>
                <w:rFonts w:ascii="Arial" w:hAnsi="Arial" w:cs="Arial"/>
              </w:rPr>
            </w:pPr>
            <w:r w:rsidRPr="00DF7084">
              <w:rPr>
                <w:rFonts w:ascii="Arial" w:hAnsi="Arial" w:cs="Arial"/>
              </w:rPr>
              <w:lastRenderedPageBreak/>
              <w:t>Cantidad de boletaje de acuerdo a la capacidad del lugar donde se hará la presentación y el valor de la admisión por sector.</w:t>
            </w:r>
          </w:p>
          <w:p w14:paraId="1980EB5B" w14:textId="76DD4B13" w:rsidR="00DF7084" w:rsidRPr="00DF7084" w:rsidRDefault="00DF7084" w:rsidP="00DF7084">
            <w:pPr>
              <w:pStyle w:val="Prrafodelista"/>
              <w:numPr>
                <w:ilvl w:val="0"/>
                <w:numId w:val="10"/>
              </w:numPr>
              <w:jc w:val="both"/>
              <w:rPr>
                <w:rFonts w:ascii="Arial" w:hAnsi="Arial" w:cs="Arial"/>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F63273" w:rsidRPr="00DF7084" w14:paraId="6F1BCF10" w14:textId="77777777" w:rsidTr="00F32CBA">
              <w:tc>
                <w:tcPr>
                  <w:tcW w:w="0" w:type="auto"/>
                  <w:shd w:val="clear" w:color="auto" w:fill="auto"/>
                </w:tcPr>
                <w:p w14:paraId="09910E86" w14:textId="77777777" w:rsidR="00F63273" w:rsidRPr="00DF7084" w:rsidRDefault="00F63273" w:rsidP="009C30D9">
                  <w:pPr>
                    <w:rPr>
                      <w:rFonts w:cs="Arial"/>
                      <w:b/>
                      <w:sz w:val="18"/>
                      <w:szCs w:val="18"/>
                    </w:rPr>
                  </w:pPr>
                  <w:r w:rsidRPr="00DF7084">
                    <w:rPr>
                      <w:rFonts w:cs="Arial"/>
                      <w:b/>
                      <w:sz w:val="18"/>
                      <w:szCs w:val="18"/>
                    </w:rPr>
                    <w:t>LOCALIDAD</w:t>
                  </w:r>
                </w:p>
              </w:tc>
              <w:tc>
                <w:tcPr>
                  <w:tcW w:w="0" w:type="auto"/>
                  <w:shd w:val="clear" w:color="auto" w:fill="auto"/>
                </w:tcPr>
                <w:p w14:paraId="1CE6E31A" w14:textId="77777777" w:rsidR="00F63273" w:rsidRPr="00DF7084" w:rsidRDefault="00F63273" w:rsidP="009C30D9">
                  <w:pPr>
                    <w:rPr>
                      <w:rFonts w:cs="Arial"/>
                      <w:b/>
                      <w:sz w:val="18"/>
                      <w:szCs w:val="18"/>
                    </w:rPr>
                  </w:pPr>
                  <w:r w:rsidRPr="00DF7084">
                    <w:rPr>
                      <w:rFonts w:cs="Arial"/>
                      <w:b/>
                      <w:sz w:val="18"/>
                      <w:szCs w:val="18"/>
                    </w:rPr>
                    <w:t xml:space="preserve">CANTIDAD DE BOLETOS </w:t>
                  </w:r>
                </w:p>
              </w:tc>
              <w:tc>
                <w:tcPr>
                  <w:tcW w:w="0" w:type="auto"/>
                  <w:shd w:val="clear" w:color="auto" w:fill="auto"/>
                </w:tcPr>
                <w:p w14:paraId="60A32DAA" w14:textId="77777777" w:rsidR="00F63273" w:rsidRPr="00DF7084" w:rsidRDefault="00F63273" w:rsidP="009C30D9">
                  <w:pPr>
                    <w:rPr>
                      <w:rFonts w:cs="Arial"/>
                      <w:b/>
                      <w:sz w:val="18"/>
                      <w:szCs w:val="18"/>
                    </w:rPr>
                  </w:pPr>
                  <w:r w:rsidRPr="00DF7084">
                    <w:rPr>
                      <w:rFonts w:cs="Arial"/>
                      <w:b/>
                      <w:sz w:val="18"/>
                      <w:szCs w:val="18"/>
                    </w:rPr>
                    <w:t>PRECIO</w:t>
                  </w:r>
                </w:p>
              </w:tc>
            </w:tr>
            <w:tr w:rsidR="00F63273" w:rsidRPr="00DF7084" w14:paraId="758D9820" w14:textId="77777777" w:rsidTr="00F32CBA">
              <w:tc>
                <w:tcPr>
                  <w:tcW w:w="0" w:type="auto"/>
                  <w:shd w:val="clear" w:color="auto" w:fill="auto"/>
                </w:tcPr>
                <w:p w14:paraId="18E37FC4" w14:textId="77777777" w:rsidR="00F63273" w:rsidRPr="00DF7084" w:rsidRDefault="00F63273" w:rsidP="009C30D9">
                  <w:pPr>
                    <w:rPr>
                      <w:rFonts w:cs="Arial"/>
                      <w:b/>
                      <w:sz w:val="18"/>
                      <w:szCs w:val="18"/>
                    </w:rPr>
                  </w:pPr>
                  <w:r w:rsidRPr="00DF7084">
                    <w:rPr>
                      <w:rFonts w:cs="Arial"/>
                      <w:b/>
                      <w:sz w:val="18"/>
                      <w:szCs w:val="18"/>
                    </w:rPr>
                    <w:t>(NOMBRE DE LA LOCALIDAD O LOCALIDADES)</w:t>
                  </w:r>
                </w:p>
              </w:tc>
              <w:tc>
                <w:tcPr>
                  <w:tcW w:w="0" w:type="auto"/>
                  <w:shd w:val="clear" w:color="auto" w:fill="auto"/>
                </w:tcPr>
                <w:p w14:paraId="6AA94BDB" w14:textId="77777777" w:rsidR="00F63273" w:rsidRPr="00DF7084" w:rsidRDefault="00F63273" w:rsidP="009C30D9">
                  <w:pPr>
                    <w:rPr>
                      <w:rFonts w:cs="Arial"/>
                      <w:b/>
                      <w:sz w:val="18"/>
                      <w:szCs w:val="18"/>
                    </w:rPr>
                  </w:pPr>
                  <w:r w:rsidRPr="00DF7084">
                    <w:rPr>
                      <w:rFonts w:cs="Arial"/>
                      <w:b/>
                      <w:sz w:val="18"/>
                      <w:szCs w:val="18"/>
                    </w:rPr>
                    <w:t>(CANTIDAD DE BOLETOS POR LOCALIDAD)</w:t>
                  </w:r>
                </w:p>
              </w:tc>
              <w:tc>
                <w:tcPr>
                  <w:tcW w:w="0" w:type="auto"/>
                  <w:shd w:val="clear" w:color="auto" w:fill="auto"/>
                </w:tcPr>
                <w:p w14:paraId="7BCFFF99" w14:textId="77777777" w:rsidR="00F63273" w:rsidRPr="00DF7084" w:rsidRDefault="00F63273" w:rsidP="009C30D9">
                  <w:pPr>
                    <w:rPr>
                      <w:rFonts w:cs="Arial"/>
                      <w:b/>
                      <w:sz w:val="18"/>
                      <w:szCs w:val="18"/>
                    </w:rPr>
                  </w:pPr>
                </w:p>
              </w:tc>
            </w:tr>
            <w:tr w:rsidR="00F63273" w:rsidRPr="00DF7084" w14:paraId="5EED8E0D" w14:textId="77777777" w:rsidTr="00F32CBA">
              <w:tc>
                <w:tcPr>
                  <w:tcW w:w="0" w:type="auto"/>
                  <w:shd w:val="clear" w:color="auto" w:fill="auto"/>
                </w:tcPr>
                <w:p w14:paraId="5411F417" w14:textId="77777777" w:rsidR="00F63273" w:rsidRPr="00DF7084" w:rsidRDefault="00F63273" w:rsidP="009C30D9">
                  <w:pPr>
                    <w:rPr>
                      <w:rFonts w:cs="Arial"/>
                      <w:b/>
                      <w:sz w:val="18"/>
                      <w:szCs w:val="18"/>
                    </w:rPr>
                  </w:pPr>
                  <w:r w:rsidRPr="00DF7084">
                    <w:rPr>
                      <w:rFonts w:cs="Arial"/>
                      <w:b/>
                      <w:sz w:val="18"/>
                      <w:szCs w:val="18"/>
                    </w:rPr>
                    <w:t>TOTAL</w:t>
                  </w:r>
                </w:p>
              </w:tc>
              <w:tc>
                <w:tcPr>
                  <w:tcW w:w="0" w:type="auto"/>
                  <w:shd w:val="clear" w:color="auto" w:fill="auto"/>
                </w:tcPr>
                <w:p w14:paraId="4FCE08EC" w14:textId="77777777" w:rsidR="00F63273" w:rsidRPr="00DF7084" w:rsidRDefault="00F63273" w:rsidP="009C30D9">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2E391529" w14:textId="77777777" w:rsidR="00F63273" w:rsidRPr="00DF7084" w:rsidRDefault="00F63273" w:rsidP="009C30D9">
                  <w:pPr>
                    <w:rPr>
                      <w:rFonts w:cs="Arial"/>
                      <w:b/>
                      <w:sz w:val="18"/>
                      <w:szCs w:val="18"/>
                    </w:rPr>
                  </w:pPr>
                </w:p>
              </w:tc>
            </w:tr>
          </w:tbl>
          <w:p w14:paraId="5246BCEC" w14:textId="77777777" w:rsidR="00F32CBA" w:rsidRDefault="00F32CBA" w:rsidP="00F32CBA">
            <w:pPr>
              <w:rPr>
                <w:rFonts w:cs="Arial"/>
              </w:rPr>
            </w:pPr>
          </w:p>
          <w:p w14:paraId="14D1D01A" w14:textId="375DAA76" w:rsidR="00DF7084" w:rsidRPr="00DF7084" w:rsidRDefault="00F32CBA" w:rsidP="00E616AB">
            <w:pPr>
              <w:rPr>
                <w:rFonts w:cs="Arial"/>
              </w:rPr>
            </w:pPr>
            <w:r w:rsidRPr="00F32CBA">
              <w:rPr>
                <w:rFonts w:cs="Arial"/>
              </w:rPr>
              <w:t>Todo lo anterior en forma digital en formato PDF)</w:t>
            </w:r>
          </w:p>
        </w:tc>
      </w:tr>
      <w:tr w:rsidR="00F63273" w:rsidRPr="00E616AB" w14:paraId="1AC116F1" w14:textId="77777777" w:rsidTr="00F32CBA">
        <w:trPr>
          <w:trHeight w:val="425"/>
          <w:jc w:val="center"/>
        </w:trPr>
        <w:tc>
          <w:tcPr>
            <w:tcW w:w="5150" w:type="dxa"/>
            <w:vAlign w:val="center"/>
          </w:tcPr>
          <w:p w14:paraId="16707347" w14:textId="65F2E23F" w:rsidR="00F63273" w:rsidRPr="00E616AB" w:rsidRDefault="00F63273" w:rsidP="00E616AB">
            <w:pPr>
              <w:rPr>
                <w:rFonts w:cs="Arial"/>
              </w:rPr>
            </w:pPr>
            <w:r w:rsidRPr="00E616AB">
              <w:rPr>
                <w:rFonts w:cs="Arial"/>
              </w:rPr>
              <w:lastRenderedPageBreak/>
              <w:t xml:space="preserve">2. Fotocopia autenticada por notario del DPI del propietario o representante legal del establecimiento. </w:t>
            </w:r>
          </w:p>
        </w:tc>
        <w:tc>
          <w:tcPr>
            <w:tcW w:w="5150" w:type="dxa"/>
            <w:vAlign w:val="center"/>
          </w:tcPr>
          <w:p w14:paraId="38C939F4" w14:textId="11DC4EA6" w:rsidR="00F63273" w:rsidRPr="00E616AB" w:rsidRDefault="00F63273" w:rsidP="00E616AB">
            <w:pPr>
              <w:rPr>
                <w:rFonts w:cs="Arial"/>
              </w:rPr>
            </w:pPr>
            <w:r w:rsidRPr="00E616AB">
              <w:rPr>
                <w:rFonts w:cs="Arial"/>
              </w:rPr>
              <w:t>2. fotocopia del DPI del propietario o representante legal.  Autenticada por notario en digital formato PDF</w:t>
            </w:r>
            <w:r w:rsidR="00E616AB" w:rsidRPr="00E616AB">
              <w:rPr>
                <w:rFonts w:cs="Arial"/>
              </w:rPr>
              <w:t>.</w:t>
            </w:r>
          </w:p>
        </w:tc>
      </w:tr>
      <w:tr w:rsidR="00F63273" w:rsidRPr="00E616AB" w14:paraId="7AF039F5" w14:textId="77777777" w:rsidTr="00F32CBA">
        <w:trPr>
          <w:trHeight w:val="425"/>
          <w:jc w:val="center"/>
        </w:trPr>
        <w:tc>
          <w:tcPr>
            <w:tcW w:w="5150" w:type="dxa"/>
            <w:vAlign w:val="center"/>
          </w:tcPr>
          <w:p w14:paraId="7C99D218" w14:textId="77777777" w:rsidR="00F63273" w:rsidRPr="00E616AB" w:rsidRDefault="00F63273" w:rsidP="009C30D9">
            <w:pPr>
              <w:rPr>
                <w:rFonts w:cs="Arial"/>
              </w:rPr>
            </w:pPr>
            <w:r w:rsidRPr="00E616AB">
              <w:rPr>
                <w:rFonts w:cs="Arial"/>
              </w:rPr>
              <w:t>3. Fotocopia autenticada por notario del acta notarial de nombramiento del representante legal</w:t>
            </w:r>
          </w:p>
        </w:tc>
        <w:tc>
          <w:tcPr>
            <w:tcW w:w="5150" w:type="dxa"/>
            <w:vAlign w:val="center"/>
          </w:tcPr>
          <w:p w14:paraId="341DEBEA" w14:textId="77777777" w:rsidR="00F63273" w:rsidRPr="00E616AB" w:rsidRDefault="00F63273" w:rsidP="009C30D9">
            <w:pPr>
              <w:rPr>
                <w:rFonts w:cs="Arial"/>
              </w:rPr>
            </w:pPr>
            <w:r w:rsidRPr="00E616AB">
              <w:rPr>
                <w:rFonts w:cs="Arial"/>
              </w:rPr>
              <w:t>3. fotocopia del acta de nombramiento de la representante legal autenticada por notario, en forma digital en formato PDF</w:t>
            </w:r>
          </w:p>
        </w:tc>
      </w:tr>
      <w:tr w:rsidR="00F63273" w:rsidRPr="00E616AB" w14:paraId="453E89AB" w14:textId="77777777" w:rsidTr="00F32CBA">
        <w:trPr>
          <w:trHeight w:val="425"/>
          <w:jc w:val="center"/>
        </w:trPr>
        <w:tc>
          <w:tcPr>
            <w:tcW w:w="5150" w:type="dxa"/>
            <w:vAlign w:val="center"/>
          </w:tcPr>
          <w:p w14:paraId="6CEC76EB" w14:textId="77777777" w:rsidR="00F63273" w:rsidRPr="00E616AB" w:rsidRDefault="00F63273" w:rsidP="009C30D9">
            <w:pPr>
              <w:rPr>
                <w:rFonts w:cs="Arial"/>
              </w:rPr>
            </w:pPr>
            <w:r w:rsidRPr="00E616AB">
              <w:rPr>
                <w:rFonts w:cs="Arial"/>
              </w:rPr>
              <w:t>4. Fotocopia de Patente de comercio de empresa y sociedad si aplica, autenticada</w:t>
            </w:r>
            <w:r w:rsidRPr="00E616AB" w:rsidDel="00315D98">
              <w:rPr>
                <w:rFonts w:cs="Arial"/>
              </w:rPr>
              <w:t xml:space="preserve"> </w:t>
            </w:r>
            <w:r w:rsidRPr="00E616AB">
              <w:rPr>
                <w:rFonts w:cs="Arial"/>
              </w:rPr>
              <w:t>por notario.</w:t>
            </w:r>
          </w:p>
        </w:tc>
        <w:tc>
          <w:tcPr>
            <w:tcW w:w="5150" w:type="dxa"/>
            <w:vAlign w:val="center"/>
          </w:tcPr>
          <w:p w14:paraId="469B0C95" w14:textId="77777777" w:rsidR="00F63273" w:rsidRPr="00E616AB" w:rsidRDefault="00F63273" w:rsidP="009C30D9">
            <w:pPr>
              <w:rPr>
                <w:rFonts w:cs="Arial"/>
              </w:rPr>
            </w:pPr>
            <w:r w:rsidRPr="00E616AB">
              <w:rPr>
                <w:rFonts w:cs="Arial"/>
              </w:rPr>
              <w:t>4. Fotocopia de Patente de comercio de empresa y sociedad si aplica, autenticada por notario en forma digital en formato PDF</w:t>
            </w:r>
          </w:p>
        </w:tc>
      </w:tr>
      <w:tr w:rsidR="00F63273" w:rsidRPr="00E616AB" w14:paraId="56666CA2" w14:textId="77777777" w:rsidTr="00F32CBA">
        <w:trPr>
          <w:trHeight w:val="425"/>
          <w:jc w:val="center"/>
        </w:trPr>
        <w:tc>
          <w:tcPr>
            <w:tcW w:w="5150" w:type="dxa"/>
            <w:vAlign w:val="center"/>
          </w:tcPr>
          <w:p w14:paraId="0B344149" w14:textId="77777777"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p>
        </w:tc>
        <w:tc>
          <w:tcPr>
            <w:tcW w:w="5150" w:type="dxa"/>
            <w:vAlign w:val="center"/>
          </w:tcPr>
          <w:p w14:paraId="6EB95107" w14:textId="1D269790"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r w:rsidR="008A4BDF" w:rsidRPr="00E616AB">
              <w:rPr>
                <w:rFonts w:cs="Arial"/>
              </w:rPr>
              <w:t>,</w:t>
            </w:r>
            <w:r w:rsidRPr="00E616AB">
              <w:rPr>
                <w:rFonts w:cs="Arial"/>
              </w:rPr>
              <w:t xml:space="preserve"> en forma digital en formato PDF</w:t>
            </w:r>
          </w:p>
        </w:tc>
      </w:tr>
      <w:tr w:rsidR="00F63273" w:rsidRPr="00E616AB" w14:paraId="208D00D9" w14:textId="77777777" w:rsidTr="00F32CBA">
        <w:trPr>
          <w:trHeight w:val="425"/>
          <w:jc w:val="center"/>
        </w:trPr>
        <w:tc>
          <w:tcPr>
            <w:tcW w:w="5150" w:type="dxa"/>
            <w:vAlign w:val="center"/>
          </w:tcPr>
          <w:p w14:paraId="32625CB1" w14:textId="77777777" w:rsidR="00F63273" w:rsidRPr="00E616AB" w:rsidRDefault="00F63273" w:rsidP="009C30D9">
            <w:pPr>
              <w:rPr>
                <w:rFonts w:cs="Arial"/>
              </w:rPr>
            </w:pPr>
            <w:r w:rsidRPr="00E616AB">
              <w:rPr>
                <w:rFonts w:cs="Arial"/>
              </w:rPr>
              <w:t>6. Fotocopia de la certificación por la Coordinación Nacional para la Reducción de Desastres CONRED (NRD2) autenticado por notario</w:t>
            </w:r>
          </w:p>
        </w:tc>
        <w:tc>
          <w:tcPr>
            <w:tcW w:w="5150" w:type="dxa"/>
            <w:vAlign w:val="center"/>
          </w:tcPr>
          <w:p w14:paraId="028AC3FA" w14:textId="77777777" w:rsidR="00F63273" w:rsidRPr="00E616AB" w:rsidRDefault="00F63273" w:rsidP="009C30D9">
            <w:pPr>
              <w:rPr>
                <w:rFonts w:cs="Arial"/>
              </w:rPr>
            </w:pPr>
            <w:r w:rsidRPr="00E616AB">
              <w:rPr>
                <w:rFonts w:cs="Arial"/>
              </w:rPr>
              <w:t>6. Fotocopia de la certificación por CONRED (NRD2) autenticado por notario, en forma digital en formato PDF</w:t>
            </w:r>
          </w:p>
        </w:tc>
      </w:tr>
      <w:tr w:rsidR="00F63273" w:rsidRPr="00E616AB" w14:paraId="333E392A" w14:textId="77777777" w:rsidTr="00F32CBA">
        <w:trPr>
          <w:trHeight w:val="425"/>
          <w:jc w:val="center"/>
        </w:trPr>
        <w:tc>
          <w:tcPr>
            <w:tcW w:w="5150" w:type="dxa"/>
            <w:vAlign w:val="center"/>
          </w:tcPr>
          <w:p w14:paraId="5C66530F" w14:textId="77777777"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la que indique la capacidad de locación (butaca, sillas, asientos, etc. incluyendo un área para personas con discapacidad extendida por la persona individual o jurídica propietaria, arrendataria o administradora del local donde se realizará el espectáculo (carta de aforo del lugar)</w:t>
            </w:r>
          </w:p>
        </w:tc>
        <w:tc>
          <w:tcPr>
            <w:tcW w:w="5150" w:type="dxa"/>
            <w:vAlign w:val="center"/>
          </w:tcPr>
          <w:p w14:paraId="5C8D4934" w14:textId="17D666B6"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forma digital en formato PDF</w:t>
            </w:r>
          </w:p>
        </w:tc>
      </w:tr>
      <w:tr w:rsidR="00F63273" w:rsidRPr="00DF7084" w14:paraId="7CA0952C" w14:textId="77777777" w:rsidTr="00F32CBA">
        <w:trPr>
          <w:trHeight w:val="425"/>
          <w:jc w:val="center"/>
        </w:trPr>
        <w:tc>
          <w:tcPr>
            <w:tcW w:w="10300" w:type="dxa"/>
            <w:gridSpan w:val="2"/>
            <w:shd w:val="clear" w:color="auto" w:fill="B4C6E7" w:themeFill="accent1" w:themeFillTint="66"/>
            <w:vAlign w:val="center"/>
          </w:tcPr>
          <w:p w14:paraId="7523E1F6" w14:textId="77777777" w:rsidR="00F63273" w:rsidRPr="00DF7084" w:rsidRDefault="00F63273" w:rsidP="009C30D9">
            <w:pPr>
              <w:jc w:val="center"/>
              <w:rPr>
                <w:rFonts w:cs="Arial"/>
                <w:b/>
                <w:bCs/>
              </w:rPr>
            </w:pPr>
            <w:r w:rsidRPr="00DF7084">
              <w:rPr>
                <w:rFonts w:cs="Arial"/>
                <w:b/>
                <w:bCs/>
              </w:rPr>
              <w:t>Requisitos Específicos</w:t>
            </w:r>
          </w:p>
        </w:tc>
      </w:tr>
      <w:tr w:rsidR="00F83ADB" w:rsidRPr="00DF7084" w14:paraId="0684B8A3" w14:textId="77777777" w:rsidTr="00A65C9E">
        <w:trPr>
          <w:trHeight w:val="425"/>
          <w:jc w:val="center"/>
        </w:trPr>
        <w:tc>
          <w:tcPr>
            <w:tcW w:w="10300" w:type="dxa"/>
            <w:gridSpan w:val="2"/>
            <w:vAlign w:val="center"/>
          </w:tcPr>
          <w:p w14:paraId="371A498F" w14:textId="2395CAE4" w:rsidR="00F83ADB" w:rsidRPr="00DF7084" w:rsidRDefault="0029052E" w:rsidP="00A65C9E">
            <w:pPr>
              <w:jc w:val="center"/>
              <w:rPr>
                <w:rFonts w:cs="Arial"/>
                <w:b/>
                <w:bCs/>
              </w:rPr>
            </w:pPr>
            <w:r>
              <w:rPr>
                <w:rFonts w:cs="Arial"/>
                <w:b/>
                <w:bCs/>
              </w:rPr>
              <w:t xml:space="preserve">Circos </w:t>
            </w:r>
            <w:r w:rsidR="00DE7FFD">
              <w:rPr>
                <w:rFonts w:cs="Arial"/>
                <w:b/>
                <w:bCs/>
              </w:rPr>
              <w:t>Nacionales</w:t>
            </w:r>
          </w:p>
        </w:tc>
      </w:tr>
      <w:tr w:rsidR="0029052E" w:rsidRPr="00DF7084" w14:paraId="7592CB5B" w14:textId="77777777" w:rsidTr="00A65C9E">
        <w:trPr>
          <w:trHeight w:val="425"/>
          <w:jc w:val="center"/>
        </w:trPr>
        <w:tc>
          <w:tcPr>
            <w:tcW w:w="5150" w:type="dxa"/>
            <w:vAlign w:val="center"/>
          </w:tcPr>
          <w:p w14:paraId="752B3D40" w14:textId="77777777" w:rsidR="0029052E" w:rsidRPr="00DF7084" w:rsidRDefault="0029052E" w:rsidP="0029052E">
            <w:pPr>
              <w:rPr>
                <w:rFonts w:cs="Arial"/>
                <w:b/>
              </w:rPr>
            </w:pPr>
            <w:r w:rsidRPr="00DF7084">
              <w:rPr>
                <w:rFonts w:cs="Arial"/>
                <w:b/>
              </w:rPr>
              <w:t>1.SOLICITUD:</w:t>
            </w:r>
          </w:p>
          <w:p w14:paraId="16D9BB49" w14:textId="77777777" w:rsidR="0029052E" w:rsidRPr="00DF7084" w:rsidRDefault="0029052E" w:rsidP="0029052E">
            <w:pPr>
              <w:rPr>
                <w:rFonts w:cs="Arial"/>
                <w:b/>
                <w:bCs/>
                <w:u w:val="single"/>
              </w:rPr>
            </w:pPr>
            <w:r w:rsidRPr="00DF7084">
              <w:rPr>
                <w:rFonts w:cs="Arial"/>
                <w:b/>
              </w:rPr>
              <w:t xml:space="preserve">. </w:t>
            </w:r>
            <w:r w:rsidRPr="00DF7084">
              <w:rPr>
                <w:rFonts w:cs="Arial"/>
              </w:rPr>
              <w:t>Dirigida a Espectáculos Públicos la cual deberá contener los siguientes datos:</w:t>
            </w:r>
          </w:p>
          <w:p w14:paraId="39F29CE3"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 xml:space="preserve">Datos de identificación personal del </w:t>
            </w:r>
            <w:r w:rsidRPr="00DF7084">
              <w:rPr>
                <w:rFonts w:eastAsia="SimSun" w:cs="Arial"/>
                <w:bCs/>
                <w:kern w:val="2"/>
                <w:lang w:eastAsia="zh-CN"/>
              </w:rPr>
              <w:lastRenderedPageBreak/>
              <w:t>propietario o Representante legal del circo. (Nombre completo y número DPI)</w:t>
            </w:r>
          </w:p>
          <w:p w14:paraId="2B79813D"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 xml:space="preserve">Lugar (dirección) para recibir notificaciones y/o citaciones y número telefónico. </w:t>
            </w:r>
          </w:p>
          <w:p w14:paraId="6F5FD3A7"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Especificar la clase de espectáculo que desea presentar, fecha, hora y lugar de la presentación (Dirección).</w:t>
            </w:r>
          </w:p>
          <w:p w14:paraId="4A47AD58" w14:textId="77777777" w:rsidR="0029052E" w:rsidRPr="00DF7084" w:rsidRDefault="0029052E" w:rsidP="0029052E">
            <w:pPr>
              <w:widowControl w:val="0"/>
              <w:numPr>
                <w:ilvl w:val="0"/>
                <w:numId w:val="24"/>
              </w:numPr>
              <w:spacing w:after="160" w:line="259" w:lineRule="auto"/>
              <w:contextualSpacing/>
              <w:rPr>
                <w:rFonts w:eastAsia="SimSun" w:cs="Arial"/>
                <w:bCs/>
                <w:color w:val="000000"/>
                <w:kern w:val="2"/>
                <w:lang w:eastAsia="zh-CN"/>
              </w:rPr>
            </w:pPr>
            <w:r w:rsidRPr="00DF7084">
              <w:rPr>
                <w:rFonts w:eastAsia="SimSun" w:cs="Arial"/>
                <w:bCs/>
                <w:color w:val="000000"/>
                <w:kern w:val="2"/>
                <w:lang w:eastAsia="zh-CN"/>
              </w:rPr>
              <w:t>Cantidad de boletaje (de acuerdo a la capacidad del lugar de presentación).</w:t>
            </w:r>
          </w:p>
          <w:p w14:paraId="3AD1F697"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Valor de admisión (por sectores si los hay).</w:t>
            </w:r>
          </w:p>
          <w:p w14:paraId="23EDCEBB"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 xml:space="preserve">Firma del solicitante o interesado. </w:t>
            </w:r>
          </w:p>
          <w:p w14:paraId="7520A789"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Período de tiempo solicitado para la licencia.</w:t>
            </w:r>
          </w:p>
          <w:p w14:paraId="00C8172D" w14:textId="77777777" w:rsidR="0029052E" w:rsidRPr="00DF7084" w:rsidRDefault="0029052E" w:rsidP="0029052E">
            <w:pPr>
              <w:pStyle w:val="Prrafodelista"/>
              <w:numPr>
                <w:ilvl w:val="0"/>
                <w:numId w:val="24"/>
              </w:numPr>
              <w:rPr>
                <w:rFonts w:ascii="Arial" w:hAnsi="Arial" w:cs="Arial"/>
                <w:b/>
              </w:rPr>
            </w:pPr>
            <w:r w:rsidRPr="00DF7084">
              <w:rPr>
                <w:rFonts w:ascii="Arial" w:eastAsia="SimSun" w:hAnsi="Arial" w:cs="Arial"/>
                <w:bCs/>
                <w:kern w:val="2"/>
                <w:lang w:eastAsia="zh-CN"/>
              </w:rPr>
              <w:t>Nombre del circo</w:t>
            </w:r>
          </w:p>
          <w:p w14:paraId="410113F5" w14:textId="50B18E26" w:rsidR="0029052E" w:rsidRPr="00DF7084" w:rsidRDefault="0029052E" w:rsidP="0029052E">
            <w:pPr>
              <w:autoSpaceDE w:val="0"/>
              <w:autoSpaceDN w:val="0"/>
              <w:adjustRightInd w:val="0"/>
              <w:jc w:val="left"/>
              <w:rPr>
                <w:rFonts w:cs="Arial"/>
              </w:rPr>
            </w:pPr>
          </w:p>
        </w:tc>
        <w:tc>
          <w:tcPr>
            <w:tcW w:w="5150" w:type="dxa"/>
            <w:vAlign w:val="center"/>
          </w:tcPr>
          <w:p w14:paraId="172DDC1D" w14:textId="77777777" w:rsidR="0029052E" w:rsidRPr="00DF7084" w:rsidRDefault="0029052E" w:rsidP="0029052E">
            <w:pPr>
              <w:rPr>
                <w:rFonts w:cs="Arial"/>
                <w:b/>
              </w:rPr>
            </w:pPr>
            <w:r w:rsidRPr="00DF7084">
              <w:rPr>
                <w:rFonts w:cs="Arial"/>
                <w:b/>
              </w:rPr>
              <w:lastRenderedPageBreak/>
              <w:t>1.SOLICITUD:</w:t>
            </w:r>
          </w:p>
          <w:p w14:paraId="5561F1F1" w14:textId="77777777" w:rsidR="0029052E" w:rsidRPr="00DF7084" w:rsidRDefault="0029052E" w:rsidP="0029052E">
            <w:pPr>
              <w:rPr>
                <w:rFonts w:cs="Arial"/>
                <w:b/>
                <w:bCs/>
                <w:u w:val="single"/>
              </w:rPr>
            </w:pPr>
            <w:r w:rsidRPr="00DF7084">
              <w:rPr>
                <w:rFonts w:cs="Arial"/>
                <w:b/>
              </w:rPr>
              <w:t xml:space="preserve">. </w:t>
            </w:r>
            <w:r w:rsidRPr="00DF7084">
              <w:rPr>
                <w:rFonts w:cs="Arial"/>
              </w:rPr>
              <w:t>Dirigida a Espectáculos Públicos la cual deberá contener los siguientes datos:</w:t>
            </w:r>
          </w:p>
          <w:p w14:paraId="298B92BE"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 xml:space="preserve">Datos de identificación personal del </w:t>
            </w:r>
            <w:r w:rsidRPr="00DF7084">
              <w:rPr>
                <w:rFonts w:eastAsia="SimSun" w:cs="Arial"/>
                <w:bCs/>
                <w:kern w:val="2"/>
                <w:lang w:eastAsia="zh-CN"/>
              </w:rPr>
              <w:lastRenderedPageBreak/>
              <w:t>propietario o Representante legal del circo. (Nombre completo y número DPI)</w:t>
            </w:r>
          </w:p>
          <w:p w14:paraId="6A893945"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 xml:space="preserve">Lugar (dirección) para recibir notificaciones y/o citaciones y número telefónico. </w:t>
            </w:r>
          </w:p>
          <w:p w14:paraId="2D66F963"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Especificar la clase de espectáculo que desea presentar, fecha, hora y lugar de la presentación (Dirección).</w:t>
            </w:r>
          </w:p>
          <w:p w14:paraId="627A2554" w14:textId="77777777" w:rsidR="0029052E" w:rsidRPr="00DF7084" w:rsidRDefault="0029052E" w:rsidP="0029052E">
            <w:pPr>
              <w:widowControl w:val="0"/>
              <w:numPr>
                <w:ilvl w:val="0"/>
                <w:numId w:val="24"/>
              </w:numPr>
              <w:spacing w:after="160" w:line="259" w:lineRule="auto"/>
              <w:contextualSpacing/>
              <w:rPr>
                <w:rFonts w:eastAsia="SimSun" w:cs="Arial"/>
                <w:bCs/>
                <w:color w:val="000000"/>
                <w:kern w:val="2"/>
                <w:lang w:eastAsia="zh-CN"/>
              </w:rPr>
            </w:pPr>
            <w:r w:rsidRPr="00DF7084">
              <w:rPr>
                <w:rFonts w:eastAsia="SimSun" w:cs="Arial"/>
                <w:bCs/>
                <w:color w:val="000000"/>
                <w:kern w:val="2"/>
                <w:lang w:eastAsia="zh-CN"/>
              </w:rPr>
              <w:t>Cantidad de boletaje (de acuerdo a la capacidad del lugar de presentación).</w:t>
            </w:r>
          </w:p>
          <w:p w14:paraId="02F6E39B"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Valor de admisión (por sectores si los hay).</w:t>
            </w:r>
          </w:p>
          <w:p w14:paraId="54866DDA"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 xml:space="preserve">Firma del solicitante o interesado. </w:t>
            </w:r>
          </w:p>
          <w:p w14:paraId="4431150C" w14:textId="77777777" w:rsidR="0029052E" w:rsidRPr="00DF7084" w:rsidRDefault="0029052E" w:rsidP="0029052E">
            <w:pPr>
              <w:widowControl w:val="0"/>
              <w:numPr>
                <w:ilvl w:val="0"/>
                <w:numId w:val="24"/>
              </w:numPr>
              <w:spacing w:after="160" w:line="259" w:lineRule="auto"/>
              <w:contextualSpacing/>
              <w:rPr>
                <w:rFonts w:eastAsia="SimSun" w:cs="Arial"/>
                <w:bCs/>
                <w:kern w:val="2"/>
                <w:lang w:eastAsia="zh-CN"/>
              </w:rPr>
            </w:pPr>
            <w:r w:rsidRPr="00DF7084">
              <w:rPr>
                <w:rFonts w:eastAsia="SimSun" w:cs="Arial"/>
                <w:bCs/>
                <w:kern w:val="2"/>
                <w:lang w:eastAsia="zh-CN"/>
              </w:rPr>
              <w:t>Período de tiempo solicitado para la licencia.</w:t>
            </w:r>
          </w:p>
          <w:p w14:paraId="2A013777" w14:textId="77777777" w:rsidR="0029052E" w:rsidRPr="00DF7084" w:rsidRDefault="0029052E" w:rsidP="0029052E">
            <w:pPr>
              <w:pStyle w:val="Prrafodelista"/>
              <w:numPr>
                <w:ilvl w:val="0"/>
                <w:numId w:val="24"/>
              </w:numPr>
              <w:rPr>
                <w:rFonts w:ascii="Arial" w:hAnsi="Arial" w:cs="Arial"/>
                <w:b/>
              </w:rPr>
            </w:pPr>
            <w:r w:rsidRPr="00DF7084">
              <w:rPr>
                <w:rFonts w:ascii="Arial" w:eastAsia="SimSun" w:hAnsi="Arial" w:cs="Arial"/>
                <w:bCs/>
                <w:kern w:val="2"/>
                <w:lang w:eastAsia="zh-CN"/>
              </w:rPr>
              <w:t>Nombre del circo</w:t>
            </w:r>
          </w:p>
          <w:p w14:paraId="0BB99C5C" w14:textId="77777777" w:rsidR="0029052E" w:rsidRPr="00DF7084" w:rsidRDefault="0029052E" w:rsidP="0029052E">
            <w:pPr>
              <w:pStyle w:val="Prrafodelista"/>
              <w:rPr>
                <w:rFonts w:ascii="Arial" w:hAnsi="Arial" w:cs="Arial"/>
                <w:b/>
              </w:rPr>
            </w:pPr>
          </w:p>
          <w:p w14:paraId="6AB03DE0" w14:textId="77777777" w:rsidR="0029052E" w:rsidRPr="0029052E" w:rsidRDefault="0029052E" w:rsidP="0029052E">
            <w:pPr>
              <w:rPr>
                <w:rFonts w:cs="Arial"/>
                <w:b/>
                <w:bCs/>
              </w:rPr>
            </w:pPr>
            <w:r w:rsidRPr="0029052E">
              <w:rPr>
                <w:rFonts w:eastAsia="SimSun" w:cs="Arial"/>
                <w:b/>
                <w:bCs/>
                <w:kern w:val="2"/>
                <w:lang w:eastAsia="zh-CN"/>
              </w:rPr>
              <w:t xml:space="preserve">Todo lo anterior en forma digital y en formato </w:t>
            </w:r>
            <w:proofErr w:type="spellStart"/>
            <w:r w:rsidRPr="0029052E">
              <w:rPr>
                <w:rFonts w:eastAsia="SimSun" w:cs="Arial"/>
                <w:b/>
                <w:bCs/>
                <w:kern w:val="2"/>
                <w:lang w:eastAsia="zh-CN"/>
              </w:rPr>
              <w:t>pdf</w:t>
            </w:r>
            <w:proofErr w:type="spellEnd"/>
          </w:p>
          <w:p w14:paraId="72F9D5FA" w14:textId="61B0A4DD" w:rsidR="0029052E" w:rsidRPr="00DF7084" w:rsidRDefault="0029052E" w:rsidP="0029052E">
            <w:pPr>
              <w:pStyle w:val="Prrafodelista1"/>
              <w:spacing w:after="0"/>
              <w:ind w:left="0"/>
              <w:jc w:val="both"/>
              <w:rPr>
                <w:rFonts w:ascii="Arial" w:hAnsi="Arial" w:cs="Arial"/>
                <w:sz w:val="22"/>
                <w:szCs w:val="22"/>
                <w:lang w:val="es-GT"/>
              </w:rPr>
            </w:pPr>
          </w:p>
        </w:tc>
      </w:tr>
      <w:bookmarkEnd w:id="0"/>
      <w:bookmarkEnd w:id="1"/>
      <w:tr w:rsidR="0029052E" w:rsidRPr="00DF7084" w14:paraId="31F18FF6" w14:textId="77777777" w:rsidTr="0029052E">
        <w:tblPrEx>
          <w:jc w:val="left"/>
        </w:tblPrEx>
        <w:trPr>
          <w:trHeight w:val="425"/>
        </w:trPr>
        <w:tc>
          <w:tcPr>
            <w:tcW w:w="5150" w:type="dxa"/>
          </w:tcPr>
          <w:p w14:paraId="441E8CDA" w14:textId="77777777" w:rsidR="0029052E" w:rsidRPr="00DF7084" w:rsidRDefault="0029052E" w:rsidP="00A65C9E">
            <w:pPr>
              <w:rPr>
                <w:rFonts w:eastAsia="SimSun" w:cs="Arial"/>
                <w:b/>
                <w:bCs/>
                <w:kern w:val="2"/>
                <w:lang w:eastAsia="zh-CN"/>
              </w:rPr>
            </w:pPr>
            <w:r w:rsidRPr="00DF7084">
              <w:rPr>
                <w:rFonts w:cs="Arial"/>
                <w:b/>
              </w:rPr>
              <w:lastRenderedPageBreak/>
              <w:t xml:space="preserve">2. </w:t>
            </w:r>
            <w:r w:rsidRPr="00DF7084">
              <w:rPr>
                <w:rFonts w:eastAsia="SimSun" w:cs="Arial"/>
                <w:b/>
                <w:bCs/>
                <w:kern w:val="2"/>
                <w:lang w:eastAsia="zh-CN"/>
              </w:rPr>
              <w:t>Datos del propietario o representante            legal</w:t>
            </w:r>
          </w:p>
          <w:p w14:paraId="630E6C32" w14:textId="77777777" w:rsidR="0029052E" w:rsidRPr="00DF7084" w:rsidRDefault="0029052E" w:rsidP="00A65C9E">
            <w:pPr>
              <w:widowControl w:val="0"/>
              <w:numPr>
                <w:ilvl w:val="0"/>
                <w:numId w:val="25"/>
              </w:numPr>
              <w:spacing w:after="160" w:line="259" w:lineRule="auto"/>
              <w:contextualSpacing/>
              <w:rPr>
                <w:rFonts w:eastAsia="SimSun" w:cs="Arial"/>
                <w:kern w:val="2"/>
                <w:lang w:eastAsia="zh-CN"/>
              </w:rPr>
            </w:pPr>
            <w:r w:rsidRPr="00DF7084">
              <w:rPr>
                <w:rFonts w:eastAsia="SimSun" w:cs="Arial"/>
                <w:kern w:val="2"/>
                <w:lang w:eastAsia="zh-CN"/>
              </w:rPr>
              <w:t>Acta Notarial de Declaración Jurada donde haga constar los datos de identificación personal del solicitante. Demostrar ser guatemalteco con fotocopia de DPI (autenticada) y deben indicar que los trabajadores que realicen las presentaciones artísticas bajo la carpa autorizada serán únicamente guatemaltecos (presentarla por única vez o en su caso cuando tenga modificaciones).</w:t>
            </w:r>
          </w:p>
          <w:p w14:paraId="3B59B4AC" w14:textId="77777777" w:rsidR="0029052E" w:rsidRPr="00DF7084" w:rsidRDefault="0029052E" w:rsidP="00A65C9E">
            <w:pPr>
              <w:widowControl w:val="0"/>
              <w:numPr>
                <w:ilvl w:val="0"/>
                <w:numId w:val="25"/>
              </w:numPr>
              <w:spacing w:after="160" w:line="259" w:lineRule="auto"/>
              <w:contextualSpacing/>
              <w:rPr>
                <w:rFonts w:eastAsia="SimSun" w:cs="Arial"/>
                <w:kern w:val="2"/>
                <w:lang w:eastAsia="zh-CN"/>
              </w:rPr>
            </w:pPr>
            <w:r w:rsidRPr="00DF7084">
              <w:rPr>
                <w:rFonts w:eastAsia="SimSun" w:cs="Arial"/>
                <w:kern w:val="2"/>
                <w:lang w:eastAsia="zh-CN"/>
              </w:rPr>
              <w:t>Acta Notarial de Declaración Jurada donde haga constar a quien pertenece legalmente el circo, así como indicando la clase de espectáculo a presenciar (presentarla por única vez o en su caso cuando tenga modificaciones).</w:t>
            </w:r>
          </w:p>
          <w:p w14:paraId="7B7503A5" w14:textId="77777777" w:rsidR="0029052E" w:rsidRPr="00DF7084" w:rsidRDefault="0029052E" w:rsidP="00A65C9E">
            <w:pPr>
              <w:pStyle w:val="Prrafodelista"/>
              <w:numPr>
                <w:ilvl w:val="0"/>
                <w:numId w:val="25"/>
              </w:numPr>
              <w:rPr>
                <w:rFonts w:ascii="Arial" w:hAnsi="Arial" w:cs="Arial"/>
                <w:b/>
              </w:rPr>
            </w:pPr>
            <w:r w:rsidRPr="00DF7084">
              <w:rPr>
                <w:rFonts w:ascii="Arial" w:hAnsi="Arial" w:cs="Arial"/>
                <w:b/>
              </w:rPr>
              <w:t>CUANDO EL CIRCO ES NUEVO O PRIMERA SOLICITUD.</w:t>
            </w:r>
          </w:p>
          <w:p w14:paraId="5319D6FD" w14:textId="77777777" w:rsidR="0029052E" w:rsidRPr="00DF7084" w:rsidRDefault="0029052E" w:rsidP="00A65C9E">
            <w:pPr>
              <w:rPr>
                <w:rFonts w:cs="Arial"/>
                <w:b/>
              </w:rPr>
            </w:pPr>
          </w:p>
        </w:tc>
        <w:tc>
          <w:tcPr>
            <w:tcW w:w="5150" w:type="dxa"/>
          </w:tcPr>
          <w:p w14:paraId="2159801A" w14:textId="77777777" w:rsidR="0029052E" w:rsidRPr="00DF7084" w:rsidRDefault="0029052E" w:rsidP="00A65C9E">
            <w:pPr>
              <w:rPr>
                <w:rFonts w:eastAsia="SimSun" w:cs="Arial"/>
                <w:b/>
                <w:bCs/>
                <w:kern w:val="2"/>
                <w:lang w:eastAsia="zh-CN"/>
              </w:rPr>
            </w:pPr>
            <w:r w:rsidRPr="00DF7084">
              <w:rPr>
                <w:rFonts w:cs="Arial"/>
                <w:b/>
              </w:rPr>
              <w:t xml:space="preserve">2. </w:t>
            </w:r>
            <w:r w:rsidRPr="00DF7084">
              <w:rPr>
                <w:rFonts w:eastAsia="SimSun" w:cs="Arial"/>
                <w:b/>
                <w:bCs/>
                <w:kern w:val="2"/>
                <w:lang w:eastAsia="zh-CN"/>
              </w:rPr>
              <w:t>Datos del propietario o representante            legal</w:t>
            </w:r>
          </w:p>
          <w:p w14:paraId="01943745" w14:textId="77777777" w:rsidR="0029052E" w:rsidRPr="00DF7084" w:rsidRDefault="0029052E" w:rsidP="00A65C9E">
            <w:pPr>
              <w:widowControl w:val="0"/>
              <w:numPr>
                <w:ilvl w:val="0"/>
                <w:numId w:val="25"/>
              </w:numPr>
              <w:spacing w:after="160" w:line="259" w:lineRule="auto"/>
              <w:contextualSpacing/>
              <w:rPr>
                <w:rFonts w:eastAsia="SimSun" w:cs="Arial"/>
                <w:kern w:val="2"/>
                <w:lang w:eastAsia="zh-CN"/>
              </w:rPr>
            </w:pPr>
            <w:r w:rsidRPr="00DF7084">
              <w:rPr>
                <w:rFonts w:eastAsia="SimSun" w:cs="Arial"/>
                <w:kern w:val="2"/>
                <w:lang w:eastAsia="zh-CN"/>
              </w:rPr>
              <w:t>Acta Notarial de Declaración Jurada donde haga constar los datos de identificación personal del solicitante. Demostrar ser guatemalteco con fotocopia de DPI (autenticada) y deben indicar que los trabajadores que realicen las presentaciones artísticas bajo la carpa autorizada serán únicamente guatemaltecos (presentarla por única vez o en su caso cuando tenga modificaciones).</w:t>
            </w:r>
          </w:p>
          <w:p w14:paraId="2E191308" w14:textId="77777777" w:rsidR="0029052E" w:rsidRPr="00DF7084" w:rsidRDefault="0029052E" w:rsidP="00A65C9E">
            <w:pPr>
              <w:widowControl w:val="0"/>
              <w:numPr>
                <w:ilvl w:val="0"/>
                <w:numId w:val="25"/>
              </w:numPr>
              <w:spacing w:after="160" w:line="259" w:lineRule="auto"/>
              <w:contextualSpacing/>
              <w:rPr>
                <w:rFonts w:eastAsia="SimSun" w:cs="Arial"/>
                <w:kern w:val="2"/>
                <w:lang w:eastAsia="zh-CN"/>
              </w:rPr>
            </w:pPr>
            <w:r w:rsidRPr="00DF7084">
              <w:rPr>
                <w:rFonts w:eastAsia="SimSun" w:cs="Arial"/>
                <w:kern w:val="2"/>
                <w:lang w:eastAsia="zh-CN"/>
              </w:rPr>
              <w:t>Acta Notarial de Declaración Jurada donde haga constar a quien pertenece legalmente el circo, así como indicando la clase de espectáculo a presenciar (presentarla por única vez o en su caso cuando tenga modificaciones).</w:t>
            </w:r>
          </w:p>
          <w:p w14:paraId="12FBDFE5" w14:textId="77777777" w:rsidR="0029052E" w:rsidRPr="00DF7084" w:rsidRDefault="0029052E" w:rsidP="00A65C9E">
            <w:pPr>
              <w:pStyle w:val="Prrafodelista"/>
              <w:numPr>
                <w:ilvl w:val="0"/>
                <w:numId w:val="25"/>
              </w:numPr>
              <w:rPr>
                <w:rFonts w:ascii="Arial" w:hAnsi="Arial" w:cs="Arial"/>
                <w:b/>
              </w:rPr>
            </w:pPr>
            <w:r w:rsidRPr="00DF7084">
              <w:rPr>
                <w:rFonts w:ascii="Arial" w:hAnsi="Arial" w:cs="Arial"/>
                <w:b/>
              </w:rPr>
              <w:t>CUANDO EL CIRCO ES NUEVO O PRIMERA SOLICITUD.</w:t>
            </w:r>
          </w:p>
          <w:p w14:paraId="63C905D4" w14:textId="77777777" w:rsidR="0029052E" w:rsidRPr="00DF7084" w:rsidRDefault="0029052E" w:rsidP="00A65C9E">
            <w:pPr>
              <w:pStyle w:val="Prrafodelista"/>
              <w:numPr>
                <w:ilvl w:val="0"/>
                <w:numId w:val="25"/>
              </w:numPr>
              <w:rPr>
                <w:rFonts w:ascii="Arial" w:hAnsi="Arial" w:cs="Arial"/>
                <w:b/>
              </w:rPr>
            </w:pPr>
            <w:r w:rsidRPr="00DF7084">
              <w:rPr>
                <w:rFonts w:ascii="Arial" w:eastAsia="SimSun" w:hAnsi="Arial" w:cs="Arial"/>
                <w:kern w:val="2"/>
                <w:lang w:eastAsia="zh-CN"/>
              </w:rPr>
              <w:t xml:space="preserve">Todo lo anterior en forma digital y en formato </w:t>
            </w:r>
            <w:proofErr w:type="spellStart"/>
            <w:r w:rsidRPr="00DF7084">
              <w:rPr>
                <w:rFonts w:ascii="Arial" w:eastAsia="SimSun" w:hAnsi="Arial" w:cs="Arial"/>
                <w:kern w:val="2"/>
                <w:lang w:eastAsia="zh-CN"/>
              </w:rPr>
              <w:t>pdf</w:t>
            </w:r>
            <w:proofErr w:type="spellEnd"/>
          </w:p>
        </w:tc>
      </w:tr>
      <w:tr w:rsidR="0029052E" w:rsidRPr="00DF7084" w14:paraId="20EF20CC" w14:textId="77777777" w:rsidTr="0029052E">
        <w:tblPrEx>
          <w:jc w:val="left"/>
        </w:tblPrEx>
        <w:trPr>
          <w:trHeight w:val="425"/>
        </w:trPr>
        <w:tc>
          <w:tcPr>
            <w:tcW w:w="5150" w:type="dxa"/>
          </w:tcPr>
          <w:p w14:paraId="1B2CAEC8" w14:textId="77777777" w:rsidR="0029052E" w:rsidRPr="00DF7084" w:rsidRDefault="0029052E" w:rsidP="0029052E">
            <w:pPr>
              <w:pStyle w:val="Prrafodelista"/>
              <w:numPr>
                <w:ilvl w:val="0"/>
                <w:numId w:val="18"/>
              </w:numPr>
              <w:ind w:left="780"/>
              <w:rPr>
                <w:rFonts w:ascii="Arial" w:hAnsi="Arial" w:cs="Arial"/>
                <w:b/>
              </w:rPr>
            </w:pPr>
            <w:r w:rsidRPr="00DF7084">
              <w:rPr>
                <w:rFonts w:ascii="Arial" w:eastAsia="SimSun" w:hAnsi="Arial" w:cs="Arial"/>
                <w:kern w:val="2"/>
                <w:lang w:eastAsia="zh-CN"/>
              </w:rPr>
              <w:lastRenderedPageBreak/>
              <w:t>Fotocopias legalizadas DPI de las personas que trabajan en dicho circo y propietario o representante legal.</w:t>
            </w:r>
          </w:p>
        </w:tc>
        <w:tc>
          <w:tcPr>
            <w:tcW w:w="5150" w:type="dxa"/>
          </w:tcPr>
          <w:p w14:paraId="1C39DD0A" w14:textId="77777777" w:rsidR="0029052E" w:rsidRPr="00DF7084" w:rsidRDefault="0029052E" w:rsidP="00A65C9E">
            <w:pPr>
              <w:pStyle w:val="Prrafodelista"/>
              <w:numPr>
                <w:ilvl w:val="0"/>
                <w:numId w:val="26"/>
              </w:numPr>
              <w:rPr>
                <w:rFonts w:ascii="Arial" w:hAnsi="Arial" w:cs="Arial"/>
                <w:b/>
              </w:rPr>
            </w:pPr>
            <w:r w:rsidRPr="00DF7084">
              <w:rPr>
                <w:rFonts w:ascii="Arial" w:eastAsia="SimSun" w:hAnsi="Arial" w:cs="Arial"/>
                <w:kern w:val="2"/>
                <w:lang w:eastAsia="zh-CN"/>
              </w:rPr>
              <w:t xml:space="preserve">Fotocopias legalizadas DPI de las personas que trabajan en dicho circo y propietario o representante legal. En forma digital y formato </w:t>
            </w:r>
            <w:proofErr w:type="spellStart"/>
            <w:r w:rsidRPr="00DF7084">
              <w:rPr>
                <w:rFonts w:ascii="Arial" w:eastAsia="SimSun" w:hAnsi="Arial" w:cs="Arial"/>
                <w:kern w:val="2"/>
                <w:lang w:eastAsia="zh-CN"/>
              </w:rPr>
              <w:t>pdf</w:t>
            </w:r>
            <w:proofErr w:type="spellEnd"/>
            <w:r w:rsidRPr="00DF7084">
              <w:rPr>
                <w:rFonts w:ascii="Arial" w:eastAsia="SimSun" w:hAnsi="Arial" w:cs="Arial"/>
                <w:kern w:val="2"/>
                <w:lang w:eastAsia="zh-CN"/>
              </w:rPr>
              <w:t>.</w:t>
            </w:r>
          </w:p>
          <w:p w14:paraId="72E18CD1" w14:textId="77777777" w:rsidR="0029052E" w:rsidRPr="00DF7084" w:rsidRDefault="0029052E" w:rsidP="00A65C9E">
            <w:pPr>
              <w:spacing w:after="160" w:line="259" w:lineRule="auto"/>
              <w:rPr>
                <w:rFonts w:eastAsia="Calibri" w:cs="Arial"/>
                <w:b/>
                <w:bCs/>
              </w:rPr>
            </w:pPr>
            <w:r w:rsidRPr="00DF7084">
              <w:rPr>
                <w:rFonts w:eastAsia="Calibri" w:cs="Arial"/>
                <w:b/>
                <w:bCs/>
              </w:rPr>
              <w:t>NOTA:</w:t>
            </w:r>
          </w:p>
          <w:p w14:paraId="51E41301" w14:textId="77777777" w:rsidR="0029052E" w:rsidRPr="00DF7084" w:rsidRDefault="0029052E" w:rsidP="00A65C9E">
            <w:pPr>
              <w:pStyle w:val="Prrafodelista"/>
              <w:widowControl w:val="0"/>
              <w:numPr>
                <w:ilvl w:val="0"/>
                <w:numId w:val="27"/>
              </w:numPr>
              <w:rPr>
                <w:rFonts w:ascii="Arial" w:eastAsia="SimSun" w:hAnsi="Arial" w:cs="Arial"/>
                <w:bCs/>
                <w:kern w:val="2"/>
                <w:lang w:eastAsia="zh-CN"/>
              </w:rPr>
            </w:pPr>
            <w:r w:rsidRPr="00DF7084">
              <w:rPr>
                <w:rFonts w:ascii="Arial" w:eastAsia="SimSun" w:hAnsi="Arial" w:cs="Arial"/>
                <w:bCs/>
                <w:kern w:val="2"/>
                <w:lang w:eastAsia="zh-CN"/>
              </w:rPr>
              <w:t>Se realizará inspección el día del evento.</w:t>
            </w:r>
          </w:p>
          <w:p w14:paraId="35B9E88D" w14:textId="77777777" w:rsidR="0029052E" w:rsidRPr="00DF7084" w:rsidRDefault="0029052E" w:rsidP="00A65C9E">
            <w:pPr>
              <w:pStyle w:val="Prrafodelista"/>
              <w:widowControl w:val="0"/>
              <w:numPr>
                <w:ilvl w:val="0"/>
                <w:numId w:val="27"/>
              </w:numPr>
              <w:rPr>
                <w:rFonts w:ascii="Arial" w:eastAsia="SimSun" w:hAnsi="Arial" w:cs="Arial"/>
                <w:bCs/>
                <w:kern w:val="2"/>
                <w:lang w:eastAsia="zh-CN"/>
              </w:rPr>
            </w:pPr>
            <w:r w:rsidRPr="00DF7084">
              <w:rPr>
                <w:rFonts w:ascii="Arial" w:eastAsia="SimSun" w:hAnsi="Arial" w:cs="Arial"/>
                <w:bCs/>
                <w:kern w:val="2"/>
                <w:lang w:eastAsia="zh-CN"/>
              </w:rPr>
              <w:t>Plena observancia del Decreto Número 5-2017 Ley de Protección y Bienestar Animal.</w:t>
            </w:r>
          </w:p>
          <w:p w14:paraId="381B453C" w14:textId="77777777" w:rsidR="0029052E" w:rsidRPr="00DF7084" w:rsidRDefault="0029052E" w:rsidP="00A65C9E">
            <w:pPr>
              <w:pStyle w:val="Prrafodelista"/>
              <w:widowControl w:val="0"/>
              <w:numPr>
                <w:ilvl w:val="0"/>
                <w:numId w:val="27"/>
              </w:numPr>
              <w:rPr>
                <w:rFonts w:ascii="Arial" w:eastAsia="SimSun" w:hAnsi="Arial" w:cs="Arial"/>
                <w:bCs/>
                <w:kern w:val="2"/>
                <w:lang w:eastAsia="zh-CN"/>
              </w:rPr>
            </w:pPr>
            <w:r w:rsidRPr="00DF7084">
              <w:rPr>
                <w:rFonts w:ascii="Arial" w:eastAsia="SimSun" w:hAnsi="Arial" w:cs="Arial"/>
                <w:kern w:val="2"/>
                <w:lang w:eastAsia="zh-CN"/>
              </w:rPr>
              <w:t>Deberán presentar su solicitud los primeros 15 días del mes de enero de cada año fiscal</w:t>
            </w:r>
          </w:p>
          <w:p w14:paraId="093BEABD" w14:textId="77777777" w:rsidR="0029052E" w:rsidRPr="00DF7084" w:rsidRDefault="0029052E" w:rsidP="00A65C9E">
            <w:pPr>
              <w:pStyle w:val="Prrafodelista"/>
              <w:widowControl w:val="0"/>
              <w:numPr>
                <w:ilvl w:val="0"/>
                <w:numId w:val="27"/>
              </w:numPr>
              <w:rPr>
                <w:rFonts w:ascii="Arial" w:eastAsia="SimSun" w:hAnsi="Arial" w:cs="Arial"/>
                <w:bCs/>
                <w:kern w:val="2"/>
                <w:lang w:eastAsia="zh-CN"/>
              </w:rPr>
            </w:pPr>
            <w:r w:rsidRPr="00DF7084">
              <w:rPr>
                <w:rFonts w:ascii="Arial" w:eastAsia="SimSun" w:hAnsi="Arial" w:cs="Arial"/>
                <w:bCs/>
                <w:kern w:val="2"/>
                <w:lang w:eastAsia="zh-CN"/>
              </w:rPr>
              <w:t>Toda documentación que sea presentada en fotocopia deberá ser fotocopia autenticada.</w:t>
            </w:r>
          </w:p>
          <w:p w14:paraId="5AA90344" w14:textId="77777777" w:rsidR="0029052E" w:rsidRPr="00DF7084" w:rsidRDefault="0029052E" w:rsidP="00A65C9E">
            <w:pPr>
              <w:pStyle w:val="Prrafodelista"/>
              <w:ind w:left="1068"/>
              <w:rPr>
                <w:rFonts w:ascii="Arial" w:hAnsi="Arial" w:cs="Arial"/>
                <w:b/>
              </w:rPr>
            </w:pPr>
          </w:p>
        </w:tc>
      </w:tr>
    </w:tbl>
    <w:p w14:paraId="421DE5AB" w14:textId="5AA5B739" w:rsidR="004F6BF3" w:rsidRDefault="004F6BF3" w:rsidP="00F63273">
      <w:pPr>
        <w:rPr>
          <w:rFonts w:cs="Arial"/>
        </w:rPr>
      </w:pPr>
    </w:p>
    <w:p w14:paraId="2272F461" w14:textId="77777777" w:rsidR="007B048E" w:rsidRPr="00F63273" w:rsidRDefault="007B048E" w:rsidP="00F63273">
      <w:pPr>
        <w:rPr>
          <w:rFonts w:cs="Arial"/>
        </w:rPr>
      </w:pPr>
    </w:p>
    <w:p w14:paraId="3CC8F742" w14:textId="1000A1F9" w:rsid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PROCEDIMIENTO</w:t>
      </w:r>
    </w:p>
    <w:p w14:paraId="03528090" w14:textId="77777777" w:rsidR="004F6BF3" w:rsidRPr="00F63273" w:rsidRDefault="004F6BF3" w:rsidP="004F6BF3">
      <w:pPr>
        <w:spacing w:before="60" w:after="60"/>
        <w:jc w:val="center"/>
        <w:rPr>
          <w:rFonts w:cs="Arial"/>
          <w:color w:val="FFFFFF" w:themeColor="background1"/>
        </w:rPr>
      </w:pPr>
    </w:p>
    <w:tbl>
      <w:tblPr>
        <w:tblStyle w:val="Tablaconcuadrcula"/>
        <w:tblW w:w="5534" w:type="pct"/>
        <w:tblInd w:w="-572" w:type="dxa"/>
        <w:tblLook w:val="04A0" w:firstRow="1" w:lastRow="0" w:firstColumn="1" w:lastColumn="0" w:noHBand="0" w:noVBand="1"/>
      </w:tblPr>
      <w:tblGrid>
        <w:gridCol w:w="1739"/>
        <w:gridCol w:w="783"/>
        <w:gridCol w:w="4893"/>
        <w:gridCol w:w="1473"/>
        <w:gridCol w:w="1461"/>
      </w:tblGrid>
      <w:tr w:rsidR="003C6EC2" w:rsidRPr="003C6EC2" w14:paraId="71439BEE" w14:textId="77777777" w:rsidTr="003C6EC2">
        <w:trPr>
          <w:tblHeader/>
        </w:trPr>
        <w:tc>
          <w:tcPr>
            <w:tcW w:w="840" w:type="pct"/>
            <w:shd w:val="clear" w:color="auto" w:fill="8EAADB" w:themeFill="accent1" w:themeFillTint="99"/>
            <w:vAlign w:val="center"/>
          </w:tcPr>
          <w:p w14:paraId="04C27E71" w14:textId="77777777" w:rsidR="00F63273" w:rsidRPr="003C6EC2" w:rsidRDefault="00F63273" w:rsidP="009C30D9">
            <w:pPr>
              <w:pStyle w:val="Default"/>
              <w:jc w:val="center"/>
              <w:rPr>
                <w:b/>
                <w:bCs/>
                <w:color w:val="auto"/>
                <w:sz w:val="20"/>
                <w:szCs w:val="20"/>
              </w:rPr>
            </w:pPr>
            <w:r w:rsidRPr="003C6EC2">
              <w:rPr>
                <w:b/>
                <w:bCs/>
                <w:color w:val="auto"/>
                <w:sz w:val="20"/>
                <w:szCs w:val="20"/>
              </w:rPr>
              <w:t>RESPONSABLE</w:t>
            </w:r>
          </w:p>
        </w:tc>
        <w:tc>
          <w:tcPr>
            <w:tcW w:w="378" w:type="pct"/>
            <w:shd w:val="clear" w:color="auto" w:fill="8EAADB" w:themeFill="accent1" w:themeFillTint="99"/>
            <w:vAlign w:val="center"/>
          </w:tcPr>
          <w:p w14:paraId="34795D5D" w14:textId="77777777" w:rsidR="00F63273" w:rsidRPr="003C6EC2" w:rsidRDefault="00F63273" w:rsidP="009C30D9">
            <w:pPr>
              <w:pStyle w:val="Default"/>
              <w:jc w:val="center"/>
              <w:rPr>
                <w:b/>
                <w:bCs/>
                <w:color w:val="auto"/>
                <w:sz w:val="20"/>
                <w:szCs w:val="20"/>
              </w:rPr>
            </w:pPr>
            <w:r w:rsidRPr="003C6EC2">
              <w:rPr>
                <w:b/>
                <w:bCs/>
                <w:color w:val="auto"/>
                <w:sz w:val="20"/>
                <w:szCs w:val="20"/>
              </w:rPr>
              <w:t>PASO No.</w:t>
            </w:r>
          </w:p>
        </w:tc>
        <w:tc>
          <w:tcPr>
            <w:tcW w:w="2549" w:type="pct"/>
            <w:shd w:val="clear" w:color="auto" w:fill="8EAADB" w:themeFill="accent1" w:themeFillTint="99"/>
            <w:vAlign w:val="center"/>
          </w:tcPr>
          <w:p w14:paraId="2EFF87FC" w14:textId="77777777" w:rsidR="00F63273" w:rsidRPr="003C6EC2" w:rsidRDefault="00F63273" w:rsidP="009C30D9">
            <w:pPr>
              <w:pStyle w:val="Default"/>
              <w:jc w:val="center"/>
              <w:rPr>
                <w:b/>
                <w:bCs/>
                <w:color w:val="auto"/>
                <w:sz w:val="20"/>
                <w:szCs w:val="20"/>
              </w:rPr>
            </w:pPr>
            <w:r w:rsidRPr="003C6EC2">
              <w:rPr>
                <w:b/>
                <w:bCs/>
                <w:color w:val="auto"/>
                <w:sz w:val="20"/>
                <w:szCs w:val="20"/>
              </w:rPr>
              <w:t>DESCRIPCIÓN</w:t>
            </w:r>
          </w:p>
        </w:tc>
        <w:tc>
          <w:tcPr>
            <w:tcW w:w="527" w:type="pct"/>
            <w:shd w:val="clear" w:color="auto" w:fill="8EAADB" w:themeFill="accent1" w:themeFillTint="99"/>
            <w:vAlign w:val="center"/>
          </w:tcPr>
          <w:p w14:paraId="1C10A82A" w14:textId="77777777" w:rsidR="00F63273" w:rsidRPr="003C6EC2" w:rsidRDefault="00F63273" w:rsidP="009C30D9">
            <w:pPr>
              <w:jc w:val="center"/>
              <w:rPr>
                <w:rFonts w:cs="Arial"/>
                <w:b/>
                <w:sz w:val="20"/>
                <w:szCs w:val="20"/>
              </w:rPr>
            </w:pPr>
            <w:r w:rsidRPr="003C6EC2">
              <w:rPr>
                <w:rFonts w:cs="Arial"/>
                <w:b/>
                <w:sz w:val="20"/>
                <w:szCs w:val="20"/>
              </w:rPr>
              <w:t>TIEMPO ACTUAL</w:t>
            </w:r>
          </w:p>
        </w:tc>
        <w:tc>
          <w:tcPr>
            <w:tcW w:w="706" w:type="pct"/>
            <w:shd w:val="clear" w:color="auto" w:fill="8EAADB" w:themeFill="accent1" w:themeFillTint="99"/>
            <w:vAlign w:val="center"/>
          </w:tcPr>
          <w:p w14:paraId="46101006" w14:textId="77777777" w:rsidR="00F63273" w:rsidRPr="003C6EC2" w:rsidRDefault="00F63273" w:rsidP="009C30D9">
            <w:pPr>
              <w:jc w:val="center"/>
              <w:rPr>
                <w:rFonts w:cs="Arial"/>
                <w:b/>
                <w:sz w:val="20"/>
                <w:szCs w:val="20"/>
              </w:rPr>
            </w:pPr>
            <w:r w:rsidRPr="003C6EC2">
              <w:rPr>
                <w:rFonts w:cs="Arial"/>
                <w:b/>
                <w:sz w:val="20"/>
                <w:szCs w:val="20"/>
              </w:rPr>
              <w:t>PROPUESTA DE NUEVOS PLAZOS</w:t>
            </w:r>
          </w:p>
        </w:tc>
      </w:tr>
      <w:tr w:rsidR="00F63273" w:rsidRPr="003C6EC2" w14:paraId="2FAB167E" w14:textId="77777777" w:rsidTr="004F6BF3">
        <w:trPr>
          <w:trHeight w:val="310"/>
        </w:trPr>
        <w:tc>
          <w:tcPr>
            <w:tcW w:w="5000" w:type="pct"/>
            <w:gridSpan w:val="5"/>
            <w:shd w:val="clear" w:color="auto" w:fill="FFFFFF" w:themeFill="background1"/>
            <w:vAlign w:val="center"/>
          </w:tcPr>
          <w:p w14:paraId="49C1ECED" w14:textId="77777777" w:rsidR="00F63273" w:rsidRPr="003C6EC2" w:rsidRDefault="00F63273" w:rsidP="009C30D9">
            <w:pPr>
              <w:jc w:val="center"/>
              <w:rPr>
                <w:rFonts w:cs="Arial"/>
                <w:b/>
                <w:sz w:val="20"/>
                <w:szCs w:val="20"/>
              </w:rPr>
            </w:pPr>
            <w:r w:rsidRPr="003C6EC2">
              <w:rPr>
                <w:rFonts w:cs="Arial"/>
                <w:b/>
                <w:sz w:val="20"/>
                <w:szCs w:val="20"/>
              </w:rPr>
              <w:t>INICIO DEL PROCEDIMIENTO</w:t>
            </w:r>
          </w:p>
        </w:tc>
      </w:tr>
      <w:tr w:rsidR="00F63273" w:rsidRPr="003C6EC2" w14:paraId="3A5BD6A6" w14:textId="77777777" w:rsidTr="003C6EC2">
        <w:tc>
          <w:tcPr>
            <w:tcW w:w="840" w:type="pct"/>
            <w:vAlign w:val="center"/>
          </w:tcPr>
          <w:p w14:paraId="518AA3CF" w14:textId="77777777" w:rsidR="00F63273" w:rsidRPr="003C6EC2" w:rsidRDefault="00F63273" w:rsidP="009C30D9">
            <w:pPr>
              <w:jc w:val="center"/>
              <w:rPr>
                <w:rFonts w:cs="Arial"/>
                <w:sz w:val="20"/>
                <w:szCs w:val="20"/>
              </w:rPr>
            </w:pPr>
          </w:p>
          <w:p w14:paraId="4EBB1357" w14:textId="77777777" w:rsidR="00F63273" w:rsidRPr="003C6EC2" w:rsidRDefault="00F63273" w:rsidP="009C30D9">
            <w:pPr>
              <w:jc w:val="center"/>
              <w:rPr>
                <w:rFonts w:cs="Arial"/>
                <w:sz w:val="20"/>
                <w:szCs w:val="20"/>
              </w:rPr>
            </w:pPr>
            <w:r w:rsidRPr="003C6EC2">
              <w:rPr>
                <w:rFonts w:cs="Arial"/>
                <w:sz w:val="20"/>
                <w:szCs w:val="20"/>
              </w:rPr>
              <w:t>Solicitante</w:t>
            </w:r>
          </w:p>
        </w:tc>
        <w:tc>
          <w:tcPr>
            <w:tcW w:w="378" w:type="pct"/>
            <w:vAlign w:val="center"/>
          </w:tcPr>
          <w:p w14:paraId="79E1D3F5" w14:textId="77777777" w:rsidR="00F63273" w:rsidRPr="003C6EC2" w:rsidRDefault="00F63273" w:rsidP="009C30D9">
            <w:pPr>
              <w:jc w:val="center"/>
              <w:rPr>
                <w:rFonts w:cs="Arial"/>
                <w:sz w:val="20"/>
                <w:szCs w:val="20"/>
              </w:rPr>
            </w:pPr>
          </w:p>
          <w:p w14:paraId="678D58A9" w14:textId="77777777" w:rsidR="00F63273" w:rsidRPr="003C6EC2" w:rsidRDefault="00F63273" w:rsidP="009C30D9">
            <w:pPr>
              <w:rPr>
                <w:rFonts w:cs="Arial"/>
                <w:sz w:val="20"/>
                <w:szCs w:val="20"/>
              </w:rPr>
            </w:pPr>
          </w:p>
          <w:p w14:paraId="348F3292" w14:textId="77777777" w:rsidR="00F63273" w:rsidRPr="003C6EC2" w:rsidRDefault="00F63273" w:rsidP="009C30D9">
            <w:pPr>
              <w:jc w:val="center"/>
              <w:rPr>
                <w:rFonts w:cs="Arial"/>
                <w:sz w:val="20"/>
                <w:szCs w:val="20"/>
              </w:rPr>
            </w:pPr>
          </w:p>
          <w:p w14:paraId="7493E972" w14:textId="77777777" w:rsidR="00F63273" w:rsidRPr="003C6EC2" w:rsidRDefault="00F63273" w:rsidP="009C30D9">
            <w:pPr>
              <w:jc w:val="center"/>
              <w:rPr>
                <w:rFonts w:cs="Arial"/>
                <w:sz w:val="20"/>
                <w:szCs w:val="20"/>
              </w:rPr>
            </w:pPr>
            <w:r w:rsidRPr="003C6EC2">
              <w:rPr>
                <w:rFonts w:cs="Arial"/>
                <w:sz w:val="20"/>
                <w:szCs w:val="20"/>
              </w:rPr>
              <w:t>1</w:t>
            </w:r>
          </w:p>
        </w:tc>
        <w:tc>
          <w:tcPr>
            <w:tcW w:w="2549" w:type="pct"/>
            <w:vAlign w:val="center"/>
          </w:tcPr>
          <w:p w14:paraId="7D9399F0" w14:textId="77777777" w:rsidR="00F63273" w:rsidRPr="003C6EC2" w:rsidRDefault="00F63273" w:rsidP="009C30D9">
            <w:pPr>
              <w:rPr>
                <w:rFonts w:cs="Arial"/>
                <w:sz w:val="20"/>
                <w:szCs w:val="20"/>
              </w:rPr>
            </w:pPr>
            <w:r w:rsidRPr="003C6EC2">
              <w:rPr>
                <w:rFonts w:cs="Arial"/>
                <w:sz w:val="20"/>
                <w:szCs w:val="20"/>
              </w:rPr>
              <w:t xml:space="preserve">Propuesta: </w:t>
            </w:r>
          </w:p>
          <w:p w14:paraId="2285783C" w14:textId="77777777" w:rsidR="00F63273" w:rsidRPr="003C6EC2" w:rsidRDefault="00F63273" w:rsidP="009C30D9">
            <w:pPr>
              <w:rPr>
                <w:rFonts w:cs="Arial"/>
                <w:sz w:val="20"/>
                <w:szCs w:val="20"/>
              </w:rPr>
            </w:pPr>
            <w:r w:rsidRPr="003C6EC2">
              <w:rPr>
                <w:rFonts w:cs="Arial"/>
                <w:b/>
                <w:bCs/>
                <w:sz w:val="20"/>
                <w:szCs w:val="20"/>
              </w:rPr>
              <w:t>1.1</w:t>
            </w:r>
            <w:r w:rsidRPr="003C6EC2">
              <w:rPr>
                <w:rFonts w:cs="Arial"/>
                <w:sz w:val="20"/>
                <w:szCs w:val="20"/>
              </w:rPr>
              <w:t xml:space="preserve"> Ingresa al portal del Ministerio de Cultura y Deporte para iniciar su gestión, crea su usuario.</w:t>
            </w:r>
          </w:p>
          <w:p w14:paraId="5BFA168B" w14:textId="77777777" w:rsidR="00F63273" w:rsidRPr="003C6EC2" w:rsidRDefault="00F63273" w:rsidP="009C30D9">
            <w:pPr>
              <w:rPr>
                <w:rFonts w:cs="Arial"/>
                <w:sz w:val="20"/>
                <w:szCs w:val="20"/>
              </w:rPr>
            </w:pPr>
            <w:r w:rsidRPr="003C6EC2">
              <w:rPr>
                <w:rFonts w:cs="Arial"/>
                <w:b/>
                <w:bCs/>
                <w:sz w:val="20"/>
                <w:szCs w:val="20"/>
              </w:rPr>
              <w:t>1.2</w:t>
            </w:r>
            <w:r w:rsidRPr="003C6EC2">
              <w:rPr>
                <w:rFonts w:cs="Arial"/>
                <w:sz w:val="20"/>
                <w:szCs w:val="20"/>
              </w:rPr>
              <w:t xml:space="preserve"> llena “Solicitud de requisitos para carta de aforo y/o solicitud de licencia de espectáculos públicos. con información personal.</w:t>
            </w:r>
          </w:p>
          <w:p w14:paraId="38F43A3A" w14:textId="77777777" w:rsidR="00F63273" w:rsidRPr="003C6EC2" w:rsidRDefault="00F63273" w:rsidP="009C30D9">
            <w:pPr>
              <w:rPr>
                <w:rFonts w:cs="Arial"/>
                <w:sz w:val="20"/>
                <w:szCs w:val="20"/>
              </w:rPr>
            </w:pPr>
            <w:r w:rsidRPr="003C6EC2">
              <w:rPr>
                <w:rFonts w:cs="Arial"/>
                <w:b/>
                <w:bCs/>
                <w:sz w:val="20"/>
                <w:szCs w:val="20"/>
              </w:rPr>
              <w:t xml:space="preserve">1.3 </w:t>
            </w:r>
            <w:r w:rsidRPr="003C6EC2">
              <w:rPr>
                <w:rFonts w:cs="Arial"/>
                <w:sz w:val="20"/>
                <w:szCs w:val="20"/>
              </w:rPr>
              <w:t>Adjuntar documentación requerida. En forma digital en formato pdf</w:t>
            </w:r>
          </w:p>
          <w:p w14:paraId="64EB9164" w14:textId="5FFD3A95" w:rsidR="00F63273" w:rsidRPr="003C6EC2" w:rsidRDefault="00DE7FFD" w:rsidP="009C30D9">
            <w:pPr>
              <w:rPr>
                <w:rFonts w:cs="Arial"/>
                <w:sz w:val="20"/>
                <w:szCs w:val="20"/>
              </w:rPr>
            </w:pPr>
            <w:hyperlink r:id="rId8" w:history="1">
              <w:r w:rsidR="00605A14" w:rsidRPr="00456C0A">
                <w:rPr>
                  <w:rStyle w:val="Hipervnculo"/>
                  <w:rFonts w:cs="Arial"/>
                  <w:sz w:val="20"/>
                  <w:szCs w:val="20"/>
                </w:rPr>
                <w:t>www.mcd.gob.gt</w:t>
              </w:r>
            </w:hyperlink>
            <w:r w:rsidR="00605A14">
              <w:rPr>
                <w:rFonts w:cs="Arial"/>
                <w:sz w:val="20"/>
                <w:szCs w:val="20"/>
              </w:rPr>
              <w:t xml:space="preserve"> </w:t>
            </w:r>
          </w:p>
        </w:tc>
        <w:tc>
          <w:tcPr>
            <w:tcW w:w="527" w:type="pct"/>
            <w:vAlign w:val="center"/>
          </w:tcPr>
          <w:p w14:paraId="3C35A1E3" w14:textId="77777777" w:rsidR="00F63273" w:rsidRPr="003C6EC2" w:rsidRDefault="00F63273" w:rsidP="009C30D9">
            <w:pPr>
              <w:jc w:val="center"/>
              <w:rPr>
                <w:rFonts w:cs="Arial"/>
                <w:sz w:val="20"/>
                <w:szCs w:val="20"/>
              </w:rPr>
            </w:pPr>
            <w:r w:rsidRPr="003C6EC2">
              <w:rPr>
                <w:rFonts w:cs="Arial"/>
                <w:sz w:val="20"/>
                <w:szCs w:val="20"/>
              </w:rPr>
              <w:t>Nuevo procedimiento</w:t>
            </w:r>
          </w:p>
          <w:p w14:paraId="70906544" w14:textId="77777777" w:rsidR="00F63273" w:rsidRPr="003C6EC2" w:rsidRDefault="00F63273" w:rsidP="009C30D9">
            <w:pPr>
              <w:jc w:val="center"/>
              <w:rPr>
                <w:rFonts w:cs="Arial"/>
                <w:sz w:val="20"/>
                <w:szCs w:val="20"/>
              </w:rPr>
            </w:pPr>
          </w:p>
        </w:tc>
        <w:tc>
          <w:tcPr>
            <w:tcW w:w="706" w:type="pct"/>
            <w:vAlign w:val="center"/>
          </w:tcPr>
          <w:p w14:paraId="6E89DFCE" w14:textId="77777777" w:rsidR="00F63273" w:rsidRPr="003C6EC2" w:rsidRDefault="00F63273" w:rsidP="009C30D9">
            <w:pPr>
              <w:jc w:val="center"/>
              <w:rPr>
                <w:rFonts w:cs="Arial"/>
                <w:sz w:val="20"/>
                <w:szCs w:val="20"/>
              </w:rPr>
            </w:pPr>
            <w:r w:rsidRPr="003C6EC2">
              <w:rPr>
                <w:rFonts w:cs="Arial"/>
                <w:sz w:val="20"/>
                <w:szCs w:val="20"/>
              </w:rPr>
              <w:t>2 horas</w:t>
            </w:r>
          </w:p>
        </w:tc>
      </w:tr>
      <w:tr w:rsidR="00F63273" w:rsidRPr="003C6EC2" w14:paraId="776EA9CF" w14:textId="77777777" w:rsidTr="003C6EC2">
        <w:tc>
          <w:tcPr>
            <w:tcW w:w="840" w:type="pct"/>
            <w:vAlign w:val="center"/>
          </w:tcPr>
          <w:p w14:paraId="70467F09" w14:textId="77777777" w:rsidR="00F63273" w:rsidRPr="003C6EC2" w:rsidRDefault="00F63273" w:rsidP="009C30D9">
            <w:pPr>
              <w:jc w:val="center"/>
              <w:rPr>
                <w:rFonts w:cs="Arial"/>
                <w:sz w:val="20"/>
                <w:szCs w:val="20"/>
              </w:rPr>
            </w:pPr>
            <w:r w:rsidRPr="003C6EC2">
              <w:rPr>
                <w:rFonts w:cs="Arial"/>
                <w:sz w:val="20"/>
                <w:szCs w:val="20"/>
              </w:rPr>
              <w:t xml:space="preserve">Recepcionista </w:t>
            </w:r>
          </w:p>
        </w:tc>
        <w:tc>
          <w:tcPr>
            <w:tcW w:w="378" w:type="pct"/>
            <w:vAlign w:val="center"/>
          </w:tcPr>
          <w:p w14:paraId="5B846937" w14:textId="77777777" w:rsidR="00F63273" w:rsidRPr="003C6EC2" w:rsidRDefault="00F63273" w:rsidP="009C30D9">
            <w:pPr>
              <w:jc w:val="center"/>
              <w:rPr>
                <w:rFonts w:cs="Arial"/>
                <w:sz w:val="20"/>
                <w:szCs w:val="20"/>
              </w:rPr>
            </w:pPr>
            <w:r w:rsidRPr="003C6EC2">
              <w:rPr>
                <w:rFonts w:cs="Arial"/>
                <w:sz w:val="20"/>
                <w:szCs w:val="20"/>
              </w:rPr>
              <w:t>2</w:t>
            </w:r>
          </w:p>
        </w:tc>
        <w:tc>
          <w:tcPr>
            <w:tcW w:w="2549" w:type="pct"/>
            <w:vAlign w:val="center"/>
          </w:tcPr>
          <w:p w14:paraId="71AD81A2" w14:textId="2D6F7F56" w:rsidR="00F63273" w:rsidRPr="003C6EC2" w:rsidRDefault="00F63273" w:rsidP="009C30D9">
            <w:pPr>
              <w:rPr>
                <w:rFonts w:cs="Arial"/>
                <w:sz w:val="20"/>
                <w:szCs w:val="20"/>
              </w:rPr>
            </w:pPr>
            <w:r w:rsidRPr="003C6EC2">
              <w:rPr>
                <w:rFonts w:cs="Arial"/>
                <w:sz w:val="20"/>
                <w:szCs w:val="20"/>
              </w:rPr>
              <w:t>Recibe, revisa los documentos adjuntos al expediente. (Revisión de forma).</w:t>
            </w:r>
          </w:p>
          <w:p w14:paraId="17B4AD2B" w14:textId="38F51691" w:rsidR="00F63273" w:rsidRPr="003C6EC2" w:rsidRDefault="00F63273" w:rsidP="009C30D9">
            <w:pPr>
              <w:rPr>
                <w:rFonts w:cs="Arial"/>
                <w:sz w:val="20"/>
                <w:szCs w:val="20"/>
              </w:rPr>
            </w:pPr>
            <w:r w:rsidRPr="003C6EC2">
              <w:rPr>
                <w:rFonts w:cs="Arial"/>
                <w:sz w:val="20"/>
                <w:szCs w:val="20"/>
              </w:rPr>
              <w:t>Si completa todos los requisitos traslada al departamento Jurídico.</w:t>
            </w:r>
          </w:p>
        </w:tc>
        <w:tc>
          <w:tcPr>
            <w:tcW w:w="527" w:type="pct"/>
            <w:vAlign w:val="center"/>
          </w:tcPr>
          <w:p w14:paraId="0964194D" w14:textId="77777777" w:rsidR="00F63273" w:rsidRPr="003C6EC2" w:rsidRDefault="00F63273" w:rsidP="009C30D9">
            <w:pPr>
              <w:jc w:val="center"/>
              <w:rPr>
                <w:rFonts w:cs="Arial"/>
                <w:sz w:val="20"/>
                <w:szCs w:val="20"/>
              </w:rPr>
            </w:pPr>
            <w:r w:rsidRPr="003C6EC2">
              <w:rPr>
                <w:rFonts w:cs="Arial"/>
                <w:sz w:val="20"/>
                <w:szCs w:val="20"/>
              </w:rPr>
              <w:t>3 horas</w:t>
            </w:r>
          </w:p>
        </w:tc>
        <w:tc>
          <w:tcPr>
            <w:tcW w:w="706" w:type="pct"/>
            <w:vAlign w:val="center"/>
          </w:tcPr>
          <w:p w14:paraId="602B47CF" w14:textId="77777777" w:rsidR="00F63273" w:rsidRPr="003C6EC2" w:rsidRDefault="00F63273" w:rsidP="009C30D9">
            <w:pPr>
              <w:jc w:val="center"/>
              <w:rPr>
                <w:rFonts w:cs="Arial"/>
                <w:sz w:val="20"/>
                <w:szCs w:val="20"/>
              </w:rPr>
            </w:pPr>
            <w:r w:rsidRPr="003C6EC2">
              <w:rPr>
                <w:rFonts w:cs="Arial"/>
                <w:sz w:val="20"/>
                <w:szCs w:val="20"/>
              </w:rPr>
              <w:t>1 hora</w:t>
            </w:r>
          </w:p>
        </w:tc>
      </w:tr>
      <w:tr w:rsidR="00F63273" w:rsidRPr="003C6EC2" w14:paraId="28F6FD99" w14:textId="77777777" w:rsidTr="003C6EC2">
        <w:tc>
          <w:tcPr>
            <w:tcW w:w="840" w:type="pct"/>
            <w:vAlign w:val="center"/>
          </w:tcPr>
          <w:p w14:paraId="6B7573B1" w14:textId="77777777" w:rsidR="00F63273" w:rsidRPr="003C6EC2" w:rsidRDefault="00F63273" w:rsidP="009C30D9">
            <w:pPr>
              <w:jc w:val="center"/>
              <w:rPr>
                <w:rFonts w:cs="Arial"/>
                <w:sz w:val="20"/>
                <w:szCs w:val="20"/>
              </w:rPr>
            </w:pPr>
          </w:p>
          <w:p w14:paraId="13E43322" w14:textId="77777777" w:rsidR="00F63273" w:rsidRPr="003C6EC2" w:rsidRDefault="00F63273" w:rsidP="009C30D9">
            <w:pPr>
              <w:jc w:val="center"/>
              <w:rPr>
                <w:rFonts w:cs="Arial"/>
                <w:sz w:val="20"/>
                <w:szCs w:val="20"/>
              </w:rPr>
            </w:pPr>
          </w:p>
          <w:p w14:paraId="348A4D22" w14:textId="77777777" w:rsidR="00F63273" w:rsidRPr="003C6EC2" w:rsidRDefault="00F63273" w:rsidP="009C30D9">
            <w:pPr>
              <w:jc w:val="center"/>
              <w:rPr>
                <w:rFonts w:cs="Arial"/>
                <w:sz w:val="20"/>
                <w:szCs w:val="20"/>
              </w:rPr>
            </w:pPr>
          </w:p>
          <w:p w14:paraId="38BDEA84"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68DAA9A2" w14:textId="77777777" w:rsidR="00F63273" w:rsidRPr="003C6EC2" w:rsidRDefault="00F63273" w:rsidP="009C30D9">
            <w:pPr>
              <w:jc w:val="center"/>
              <w:rPr>
                <w:rFonts w:cs="Arial"/>
                <w:sz w:val="20"/>
                <w:szCs w:val="20"/>
              </w:rPr>
            </w:pPr>
          </w:p>
          <w:p w14:paraId="27AAAA55" w14:textId="77777777" w:rsidR="00F63273" w:rsidRPr="003C6EC2" w:rsidRDefault="00F63273" w:rsidP="009C30D9">
            <w:pPr>
              <w:jc w:val="center"/>
              <w:rPr>
                <w:rFonts w:cs="Arial"/>
                <w:sz w:val="20"/>
                <w:szCs w:val="20"/>
              </w:rPr>
            </w:pPr>
          </w:p>
          <w:p w14:paraId="595549BB" w14:textId="77777777" w:rsidR="00F63273" w:rsidRPr="003C6EC2" w:rsidRDefault="00F63273" w:rsidP="009C30D9">
            <w:pPr>
              <w:jc w:val="center"/>
              <w:rPr>
                <w:rFonts w:cs="Arial"/>
                <w:sz w:val="20"/>
                <w:szCs w:val="20"/>
              </w:rPr>
            </w:pPr>
            <w:r w:rsidRPr="003C6EC2">
              <w:rPr>
                <w:rFonts w:cs="Arial"/>
                <w:sz w:val="20"/>
                <w:szCs w:val="20"/>
              </w:rPr>
              <w:t>3</w:t>
            </w:r>
          </w:p>
        </w:tc>
        <w:tc>
          <w:tcPr>
            <w:tcW w:w="2549" w:type="pct"/>
            <w:vAlign w:val="center"/>
          </w:tcPr>
          <w:p w14:paraId="6E310EA3" w14:textId="77777777" w:rsidR="00F63273" w:rsidRPr="003C6EC2" w:rsidRDefault="00F63273" w:rsidP="009C30D9">
            <w:pPr>
              <w:rPr>
                <w:rFonts w:cs="Arial"/>
                <w:sz w:val="20"/>
                <w:szCs w:val="20"/>
              </w:rPr>
            </w:pPr>
            <w:r w:rsidRPr="003C6EC2">
              <w:rPr>
                <w:rFonts w:cs="Arial"/>
                <w:sz w:val="20"/>
                <w:szCs w:val="20"/>
              </w:rPr>
              <w:t>Si existe incongruencia recibe expediente, analiza y elabora el previo conteniendo las observaciones y la información que se encuentra incongruente, otorgando un plazo de 5 días hábiles al usuario para subsanar el mismo</w:t>
            </w:r>
          </w:p>
          <w:p w14:paraId="33B1F223" w14:textId="77777777" w:rsidR="00F63273" w:rsidRPr="003C6EC2" w:rsidRDefault="00F63273" w:rsidP="009C30D9">
            <w:pPr>
              <w:rPr>
                <w:rFonts w:cs="Arial"/>
                <w:sz w:val="20"/>
                <w:szCs w:val="20"/>
              </w:rPr>
            </w:pPr>
            <w:r w:rsidRPr="003C6EC2">
              <w:rPr>
                <w:rFonts w:cs="Arial"/>
                <w:sz w:val="20"/>
                <w:szCs w:val="20"/>
              </w:rPr>
              <w:t>Notifica el previo al usuario</w:t>
            </w:r>
          </w:p>
          <w:p w14:paraId="288A02AC" w14:textId="74E965D8"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Si todo está correcto, se traslada el expediente a la recepcionista para elaboración de la Autorización respectiva o en su defecto, Aforo.</w:t>
            </w:r>
          </w:p>
        </w:tc>
        <w:tc>
          <w:tcPr>
            <w:tcW w:w="527" w:type="pct"/>
            <w:vAlign w:val="center"/>
          </w:tcPr>
          <w:p w14:paraId="51954F02" w14:textId="77777777" w:rsidR="00F63273" w:rsidRPr="003C6EC2" w:rsidRDefault="00F63273" w:rsidP="009C30D9">
            <w:pPr>
              <w:jc w:val="center"/>
              <w:rPr>
                <w:rFonts w:cs="Arial"/>
                <w:sz w:val="20"/>
                <w:szCs w:val="20"/>
              </w:rPr>
            </w:pPr>
          </w:p>
          <w:p w14:paraId="6804E75A" w14:textId="77777777" w:rsidR="00F63273" w:rsidRPr="003C6EC2" w:rsidRDefault="00F63273" w:rsidP="009C30D9">
            <w:pPr>
              <w:jc w:val="center"/>
              <w:rPr>
                <w:rFonts w:cs="Arial"/>
                <w:sz w:val="20"/>
                <w:szCs w:val="20"/>
              </w:rPr>
            </w:pPr>
          </w:p>
          <w:p w14:paraId="1F2C498E" w14:textId="77777777" w:rsidR="00F63273" w:rsidRPr="003C6EC2" w:rsidRDefault="00F63273" w:rsidP="009C30D9">
            <w:pPr>
              <w:jc w:val="center"/>
              <w:rPr>
                <w:rFonts w:cs="Arial"/>
                <w:sz w:val="20"/>
                <w:szCs w:val="20"/>
              </w:rPr>
            </w:pPr>
          </w:p>
          <w:p w14:paraId="010E889C"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259B68BE" w14:textId="77777777" w:rsidR="00F63273" w:rsidRPr="003C6EC2" w:rsidRDefault="00F63273" w:rsidP="009C30D9">
            <w:pPr>
              <w:jc w:val="center"/>
              <w:rPr>
                <w:rFonts w:cs="Arial"/>
                <w:sz w:val="20"/>
                <w:szCs w:val="20"/>
              </w:rPr>
            </w:pPr>
          </w:p>
          <w:p w14:paraId="560E10F9" w14:textId="77777777" w:rsidR="00F63273" w:rsidRPr="003C6EC2" w:rsidRDefault="00F63273" w:rsidP="009C30D9">
            <w:pPr>
              <w:jc w:val="center"/>
              <w:rPr>
                <w:rFonts w:cs="Arial"/>
                <w:sz w:val="20"/>
                <w:szCs w:val="20"/>
              </w:rPr>
            </w:pPr>
          </w:p>
          <w:p w14:paraId="74ADFE87" w14:textId="77777777" w:rsidR="00F63273" w:rsidRPr="003C6EC2" w:rsidRDefault="00F63273" w:rsidP="009C30D9">
            <w:pPr>
              <w:jc w:val="center"/>
              <w:rPr>
                <w:rFonts w:cs="Arial"/>
                <w:sz w:val="20"/>
                <w:szCs w:val="20"/>
              </w:rPr>
            </w:pPr>
          </w:p>
          <w:p w14:paraId="520A6FF0" w14:textId="77777777" w:rsidR="00F63273" w:rsidRPr="003C6EC2" w:rsidRDefault="00F63273" w:rsidP="009C30D9">
            <w:pPr>
              <w:jc w:val="center"/>
              <w:rPr>
                <w:rFonts w:cs="Arial"/>
                <w:sz w:val="20"/>
                <w:szCs w:val="20"/>
              </w:rPr>
            </w:pPr>
          </w:p>
          <w:p w14:paraId="75751D6E"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2CBF359C" w14:textId="77777777" w:rsidTr="003C6EC2">
        <w:tc>
          <w:tcPr>
            <w:tcW w:w="840" w:type="pct"/>
            <w:vAlign w:val="center"/>
          </w:tcPr>
          <w:p w14:paraId="266B9B25" w14:textId="77777777" w:rsidR="00F63273" w:rsidRPr="003C6EC2" w:rsidRDefault="00F63273" w:rsidP="009C30D9">
            <w:pPr>
              <w:jc w:val="center"/>
              <w:rPr>
                <w:rFonts w:cs="Arial"/>
                <w:sz w:val="20"/>
                <w:szCs w:val="20"/>
              </w:rPr>
            </w:pPr>
            <w:r w:rsidRPr="003C6EC2">
              <w:rPr>
                <w:rFonts w:cs="Arial"/>
                <w:sz w:val="20"/>
                <w:szCs w:val="20"/>
              </w:rPr>
              <w:lastRenderedPageBreak/>
              <w:t>Recepción</w:t>
            </w:r>
          </w:p>
        </w:tc>
        <w:tc>
          <w:tcPr>
            <w:tcW w:w="378" w:type="pct"/>
            <w:vAlign w:val="center"/>
          </w:tcPr>
          <w:p w14:paraId="092B95A3" w14:textId="77777777" w:rsidR="00F63273" w:rsidRPr="003C6EC2" w:rsidRDefault="00F63273" w:rsidP="009C30D9">
            <w:pPr>
              <w:jc w:val="center"/>
              <w:rPr>
                <w:rFonts w:cs="Arial"/>
                <w:sz w:val="20"/>
                <w:szCs w:val="20"/>
              </w:rPr>
            </w:pPr>
            <w:r w:rsidRPr="003C6EC2">
              <w:rPr>
                <w:rFonts w:cs="Arial"/>
                <w:sz w:val="20"/>
                <w:szCs w:val="20"/>
              </w:rPr>
              <w:t>4</w:t>
            </w:r>
          </w:p>
        </w:tc>
        <w:tc>
          <w:tcPr>
            <w:tcW w:w="2549" w:type="pct"/>
            <w:vAlign w:val="center"/>
          </w:tcPr>
          <w:p w14:paraId="681854B8" w14:textId="77777777" w:rsidR="00F63273" w:rsidRPr="003C6EC2" w:rsidRDefault="00F63273" w:rsidP="009C30D9">
            <w:pPr>
              <w:rPr>
                <w:rFonts w:cs="Arial"/>
                <w:sz w:val="20"/>
                <w:szCs w:val="20"/>
              </w:rPr>
            </w:pPr>
            <w:r w:rsidRPr="003C6EC2">
              <w:rPr>
                <w:rFonts w:cs="Arial"/>
                <w:sz w:val="20"/>
                <w:szCs w:val="20"/>
              </w:rPr>
              <w:t>Si no existe incongruencia, elabora el documento de Autorización de Espectáculos Públicos o Aforo y la traslada al director de Espectáculos Públicos para su revisión, autorización y firma.</w:t>
            </w:r>
          </w:p>
          <w:p w14:paraId="5B4BDE13" w14:textId="77777777" w:rsidR="00F63273" w:rsidRPr="003C6EC2" w:rsidRDefault="00F63273" w:rsidP="009C30D9">
            <w:pPr>
              <w:rPr>
                <w:rFonts w:cs="Arial"/>
                <w:sz w:val="20"/>
                <w:szCs w:val="20"/>
              </w:rPr>
            </w:pPr>
            <w:r w:rsidRPr="003C6EC2">
              <w:rPr>
                <w:rFonts w:cs="Arial"/>
                <w:sz w:val="20"/>
                <w:szCs w:val="20"/>
              </w:rPr>
              <w:t xml:space="preserve">Subsanado el previo, entrega la documentación correcta al Asistente Jurídico para el trámite correspondiente. </w:t>
            </w:r>
          </w:p>
          <w:p w14:paraId="18C5D6E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Finalizado el plazo establecido, sin respuesta del usuario, se dará por concluido el proceso y archivado el expediente. </w:t>
            </w:r>
            <w:r w:rsidRPr="003C6EC2">
              <w:rPr>
                <w:rFonts w:ascii="Arial" w:hAnsi="Arial" w:cs="Arial"/>
                <w:b/>
                <w:sz w:val="20"/>
                <w:szCs w:val="20"/>
              </w:rPr>
              <w:t>Fin del Procedimiento</w:t>
            </w:r>
          </w:p>
        </w:tc>
        <w:tc>
          <w:tcPr>
            <w:tcW w:w="527" w:type="pct"/>
            <w:vAlign w:val="center"/>
          </w:tcPr>
          <w:p w14:paraId="78D3241A" w14:textId="77777777" w:rsidR="00F63273" w:rsidRPr="003C6EC2" w:rsidRDefault="00F63273" w:rsidP="009C30D9">
            <w:pPr>
              <w:jc w:val="center"/>
              <w:rPr>
                <w:rFonts w:cs="Arial"/>
                <w:sz w:val="20"/>
                <w:szCs w:val="20"/>
              </w:rPr>
            </w:pPr>
          </w:p>
          <w:p w14:paraId="571CE9C3" w14:textId="77777777" w:rsidR="00F63273" w:rsidRPr="003C6EC2" w:rsidRDefault="00F63273" w:rsidP="009C30D9">
            <w:pPr>
              <w:jc w:val="center"/>
              <w:rPr>
                <w:rFonts w:cs="Arial"/>
                <w:sz w:val="20"/>
                <w:szCs w:val="20"/>
              </w:rPr>
            </w:pPr>
          </w:p>
          <w:p w14:paraId="0B40C279" w14:textId="77777777" w:rsidR="00F63273" w:rsidRPr="003C6EC2" w:rsidRDefault="00F63273" w:rsidP="009C30D9">
            <w:pPr>
              <w:jc w:val="center"/>
              <w:rPr>
                <w:rFonts w:cs="Arial"/>
                <w:sz w:val="20"/>
                <w:szCs w:val="20"/>
              </w:rPr>
            </w:pPr>
          </w:p>
          <w:p w14:paraId="4E714D42"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6BADCABF" w14:textId="77777777" w:rsidR="00F63273" w:rsidRPr="003C6EC2" w:rsidRDefault="00F63273" w:rsidP="009C30D9">
            <w:pPr>
              <w:jc w:val="center"/>
              <w:rPr>
                <w:rFonts w:cs="Arial"/>
                <w:sz w:val="20"/>
                <w:szCs w:val="20"/>
              </w:rPr>
            </w:pPr>
          </w:p>
          <w:p w14:paraId="0547DF33" w14:textId="77777777" w:rsidR="00F63273" w:rsidRPr="003C6EC2" w:rsidRDefault="00F63273" w:rsidP="009C30D9">
            <w:pPr>
              <w:jc w:val="center"/>
              <w:rPr>
                <w:rFonts w:cs="Arial"/>
                <w:sz w:val="20"/>
                <w:szCs w:val="20"/>
              </w:rPr>
            </w:pPr>
          </w:p>
          <w:p w14:paraId="314A6AE4" w14:textId="77777777" w:rsidR="00F63273" w:rsidRPr="003C6EC2" w:rsidRDefault="00F63273" w:rsidP="009C30D9">
            <w:pPr>
              <w:jc w:val="center"/>
              <w:rPr>
                <w:rFonts w:cs="Arial"/>
                <w:sz w:val="20"/>
                <w:szCs w:val="20"/>
              </w:rPr>
            </w:pPr>
          </w:p>
          <w:p w14:paraId="0EF36B9F" w14:textId="77777777" w:rsidR="00F63273" w:rsidRPr="003C6EC2" w:rsidRDefault="00F63273" w:rsidP="009C30D9">
            <w:pPr>
              <w:jc w:val="center"/>
              <w:rPr>
                <w:rFonts w:cs="Arial"/>
                <w:sz w:val="20"/>
                <w:szCs w:val="20"/>
              </w:rPr>
            </w:pPr>
          </w:p>
          <w:p w14:paraId="2B746E7B"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7A45B0F3" w14:textId="77777777" w:rsidTr="003C6EC2">
        <w:tc>
          <w:tcPr>
            <w:tcW w:w="840" w:type="pct"/>
            <w:vAlign w:val="center"/>
          </w:tcPr>
          <w:p w14:paraId="3E785BBE"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2A645919" w14:textId="77777777" w:rsidR="00F63273" w:rsidRPr="003C6EC2" w:rsidRDefault="00F63273" w:rsidP="009C30D9">
            <w:pPr>
              <w:jc w:val="center"/>
              <w:rPr>
                <w:rFonts w:cs="Arial"/>
                <w:sz w:val="20"/>
                <w:szCs w:val="20"/>
              </w:rPr>
            </w:pPr>
            <w:r w:rsidRPr="003C6EC2">
              <w:rPr>
                <w:rFonts w:cs="Arial"/>
                <w:sz w:val="20"/>
                <w:szCs w:val="20"/>
              </w:rPr>
              <w:t>5</w:t>
            </w:r>
          </w:p>
        </w:tc>
        <w:tc>
          <w:tcPr>
            <w:tcW w:w="2549" w:type="pct"/>
          </w:tcPr>
          <w:p w14:paraId="66BADC16"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analiza y adjunta la documentación solicitada en el requerimiento de documentos (previo), al expediente y traslada a recepción para elaborar el documento de Autorización de Espectáculos Públicos y/o Aforo y lo traslada al director de Espectáculos Públicos para su revisión, autorización y firma.</w:t>
            </w:r>
          </w:p>
        </w:tc>
        <w:tc>
          <w:tcPr>
            <w:tcW w:w="527" w:type="pct"/>
            <w:vAlign w:val="center"/>
          </w:tcPr>
          <w:p w14:paraId="299A2730" w14:textId="77777777" w:rsidR="00F63273" w:rsidRPr="003C6EC2" w:rsidRDefault="00F63273" w:rsidP="006445C0">
            <w:pPr>
              <w:jc w:val="center"/>
              <w:rPr>
                <w:rFonts w:cs="Arial"/>
                <w:sz w:val="20"/>
                <w:szCs w:val="20"/>
              </w:rPr>
            </w:pPr>
            <w:r w:rsidRPr="003C6EC2">
              <w:rPr>
                <w:rFonts w:cs="Arial"/>
                <w:sz w:val="20"/>
                <w:szCs w:val="20"/>
              </w:rPr>
              <w:t>1 día</w:t>
            </w:r>
          </w:p>
        </w:tc>
        <w:tc>
          <w:tcPr>
            <w:tcW w:w="706" w:type="pct"/>
            <w:vAlign w:val="center"/>
          </w:tcPr>
          <w:p w14:paraId="19DE2532" w14:textId="77777777" w:rsidR="00F63273" w:rsidRPr="003C6EC2" w:rsidRDefault="00F63273" w:rsidP="009C30D9">
            <w:pPr>
              <w:rPr>
                <w:rFonts w:cs="Arial"/>
                <w:sz w:val="20"/>
                <w:szCs w:val="20"/>
              </w:rPr>
            </w:pPr>
            <w:r w:rsidRPr="003C6EC2">
              <w:rPr>
                <w:rFonts w:cs="Arial"/>
                <w:sz w:val="20"/>
                <w:szCs w:val="20"/>
              </w:rPr>
              <w:t xml:space="preserve"> 2 horas</w:t>
            </w:r>
          </w:p>
        </w:tc>
      </w:tr>
      <w:tr w:rsidR="00F63273" w:rsidRPr="003C6EC2" w14:paraId="1857375C" w14:textId="77777777" w:rsidTr="003C6EC2">
        <w:tc>
          <w:tcPr>
            <w:tcW w:w="840" w:type="pct"/>
            <w:vAlign w:val="center"/>
          </w:tcPr>
          <w:p w14:paraId="5EA2468C" w14:textId="77777777" w:rsidR="00F63273" w:rsidRPr="003C6EC2" w:rsidRDefault="00F63273" w:rsidP="009C30D9">
            <w:pPr>
              <w:jc w:val="center"/>
              <w:rPr>
                <w:rFonts w:cs="Arial"/>
                <w:sz w:val="20"/>
                <w:szCs w:val="20"/>
              </w:rPr>
            </w:pPr>
          </w:p>
          <w:p w14:paraId="2478A11B" w14:textId="2974C4BC" w:rsidR="00F63273" w:rsidRPr="003C6EC2" w:rsidRDefault="00F63273" w:rsidP="00100937">
            <w:pPr>
              <w:jc w:val="center"/>
              <w:rPr>
                <w:rFonts w:cs="Arial"/>
                <w:sz w:val="20"/>
                <w:szCs w:val="20"/>
              </w:rPr>
            </w:pPr>
            <w:r w:rsidRPr="003C6EC2">
              <w:rPr>
                <w:rFonts w:cs="Arial"/>
                <w:sz w:val="20"/>
                <w:szCs w:val="20"/>
              </w:rPr>
              <w:t xml:space="preserve">Director de Espectáculos Públicos </w:t>
            </w:r>
          </w:p>
        </w:tc>
        <w:tc>
          <w:tcPr>
            <w:tcW w:w="378" w:type="pct"/>
            <w:vAlign w:val="center"/>
          </w:tcPr>
          <w:p w14:paraId="42C95A7B" w14:textId="77777777" w:rsidR="00F63273" w:rsidRPr="003C6EC2" w:rsidRDefault="00F63273" w:rsidP="009C30D9">
            <w:pPr>
              <w:jc w:val="center"/>
              <w:rPr>
                <w:rFonts w:cs="Arial"/>
                <w:sz w:val="20"/>
                <w:szCs w:val="20"/>
              </w:rPr>
            </w:pPr>
          </w:p>
          <w:p w14:paraId="7587B3E1" w14:textId="77777777" w:rsidR="00F63273" w:rsidRPr="003C6EC2" w:rsidRDefault="00F63273" w:rsidP="009C30D9">
            <w:pPr>
              <w:jc w:val="center"/>
              <w:rPr>
                <w:rFonts w:cs="Arial"/>
                <w:sz w:val="20"/>
                <w:szCs w:val="20"/>
              </w:rPr>
            </w:pPr>
            <w:r w:rsidRPr="003C6EC2">
              <w:rPr>
                <w:rFonts w:cs="Arial"/>
                <w:sz w:val="20"/>
                <w:szCs w:val="20"/>
              </w:rPr>
              <w:t>6</w:t>
            </w:r>
          </w:p>
        </w:tc>
        <w:tc>
          <w:tcPr>
            <w:tcW w:w="2549" w:type="pct"/>
            <w:vAlign w:val="center"/>
          </w:tcPr>
          <w:p w14:paraId="720CB99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y analiza expediente, corrobora el contenido del expediente de la solicitud de autorización o aforo, autoriza, con firma electrónica</w:t>
            </w:r>
          </w:p>
          <w:p w14:paraId="601606EF"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Traslada a recepción </w:t>
            </w:r>
          </w:p>
        </w:tc>
        <w:tc>
          <w:tcPr>
            <w:tcW w:w="527" w:type="pct"/>
            <w:vAlign w:val="center"/>
          </w:tcPr>
          <w:p w14:paraId="50965A63" w14:textId="77777777" w:rsidR="00F63273" w:rsidRPr="003C6EC2" w:rsidRDefault="00F63273" w:rsidP="009C30D9">
            <w:pPr>
              <w:jc w:val="center"/>
              <w:rPr>
                <w:rFonts w:cs="Arial"/>
                <w:sz w:val="20"/>
                <w:szCs w:val="20"/>
              </w:rPr>
            </w:pPr>
          </w:p>
          <w:p w14:paraId="33165AE9" w14:textId="77777777" w:rsidR="00F63273" w:rsidRPr="003C6EC2" w:rsidRDefault="00F63273" w:rsidP="009C30D9">
            <w:pPr>
              <w:jc w:val="center"/>
              <w:rPr>
                <w:rFonts w:cs="Arial"/>
                <w:sz w:val="20"/>
                <w:szCs w:val="20"/>
              </w:rPr>
            </w:pPr>
            <w:r w:rsidRPr="003C6EC2">
              <w:rPr>
                <w:rFonts w:cs="Arial"/>
                <w:sz w:val="20"/>
                <w:szCs w:val="20"/>
              </w:rPr>
              <w:t>2 días</w:t>
            </w:r>
          </w:p>
        </w:tc>
        <w:tc>
          <w:tcPr>
            <w:tcW w:w="706" w:type="pct"/>
            <w:vAlign w:val="center"/>
          </w:tcPr>
          <w:p w14:paraId="7BAA7967" w14:textId="77777777" w:rsidR="00F63273" w:rsidRPr="003C6EC2" w:rsidRDefault="00F63273" w:rsidP="009C30D9">
            <w:pPr>
              <w:rPr>
                <w:rFonts w:cs="Arial"/>
                <w:sz w:val="20"/>
                <w:szCs w:val="20"/>
              </w:rPr>
            </w:pPr>
          </w:p>
          <w:p w14:paraId="4A722737" w14:textId="77777777" w:rsidR="00F63273" w:rsidRPr="003C6EC2" w:rsidRDefault="00F63273" w:rsidP="00100937">
            <w:pPr>
              <w:jc w:val="center"/>
              <w:rPr>
                <w:rFonts w:cs="Arial"/>
                <w:sz w:val="20"/>
                <w:szCs w:val="20"/>
              </w:rPr>
            </w:pPr>
            <w:r w:rsidRPr="003C6EC2">
              <w:rPr>
                <w:rFonts w:cs="Arial"/>
                <w:sz w:val="20"/>
                <w:szCs w:val="20"/>
              </w:rPr>
              <w:t>2 horas</w:t>
            </w:r>
          </w:p>
        </w:tc>
      </w:tr>
      <w:tr w:rsidR="00F63273" w:rsidRPr="003C6EC2" w14:paraId="66EBD7A4" w14:textId="77777777" w:rsidTr="003C6EC2">
        <w:trPr>
          <w:trHeight w:val="56"/>
        </w:trPr>
        <w:tc>
          <w:tcPr>
            <w:tcW w:w="840" w:type="pct"/>
            <w:vAlign w:val="center"/>
          </w:tcPr>
          <w:p w14:paraId="64F377BF"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6B45C47C" w14:textId="77777777" w:rsidR="00F63273" w:rsidRPr="003C6EC2" w:rsidRDefault="00F63273" w:rsidP="009C30D9">
            <w:pPr>
              <w:jc w:val="center"/>
              <w:rPr>
                <w:rFonts w:cs="Arial"/>
                <w:sz w:val="20"/>
                <w:szCs w:val="20"/>
              </w:rPr>
            </w:pPr>
            <w:r w:rsidRPr="003C6EC2">
              <w:rPr>
                <w:rFonts w:cs="Arial"/>
                <w:sz w:val="20"/>
                <w:szCs w:val="20"/>
              </w:rPr>
              <w:t>7</w:t>
            </w:r>
          </w:p>
        </w:tc>
        <w:tc>
          <w:tcPr>
            <w:tcW w:w="2549" w:type="pct"/>
            <w:vAlign w:val="center"/>
          </w:tcPr>
          <w:p w14:paraId="1893A2C4" w14:textId="0A2C7C0E" w:rsidR="00F63273" w:rsidRPr="003C6EC2" w:rsidRDefault="00F63273" w:rsidP="006445C0">
            <w:pPr>
              <w:rPr>
                <w:rFonts w:cs="Arial"/>
                <w:sz w:val="20"/>
                <w:szCs w:val="20"/>
              </w:rPr>
            </w:pPr>
            <w:r w:rsidRPr="003C6EC2">
              <w:rPr>
                <w:rFonts w:cs="Arial"/>
                <w:sz w:val="20"/>
                <w:szCs w:val="20"/>
              </w:rPr>
              <w:t>Recibe y autoriza en la plataforma autorización o aforo, Registra en base de datos de control y archiva expediente.</w:t>
            </w:r>
          </w:p>
        </w:tc>
        <w:tc>
          <w:tcPr>
            <w:tcW w:w="527" w:type="pct"/>
            <w:vAlign w:val="center"/>
          </w:tcPr>
          <w:p w14:paraId="72D7ECAD" w14:textId="1FA7F9F2" w:rsidR="00F63273" w:rsidRPr="003C6EC2" w:rsidRDefault="006445C0" w:rsidP="009C30D9">
            <w:pPr>
              <w:jc w:val="center"/>
              <w:rPr>
                <w:rFonts w:cs="Arial"/>
                <w:sz w:val="20"/>
                <w:szCs w:val="20"/>
              </w:rPr>
            </w:pPr>
            <w:r>
              <w:rPr>
                <w:rFonts w:cs="Arial"/>
                <w:sz w:val="20"/>
                <w:szCs w:val="20"/>
              </w:rPr>
              <w:t>--</w:t>
            </w:r>
          </w:p>
        </w:tc>
        <w:tc>
          <w:tcPr>
            <w:tcW w:w="706" w:type="pct"/>
            <w:vAlign w:val="center"/>
          </w:tcPr>
          <w:p w14:paraId="609FA0E2" w14:textId="78D3EE89" w:rsidR="00F63273" w:rsidRPr="003C6EC2" w:rsidRDefault="006445C0" w:rsidP="009C30D9">
            <w:pPr>
              <w:jc w:val="center"/>
              <w:rPr>
                <w:rFonts w:cs="Arial"/>
                <w:sz w:val="20"/>
                <w:szCs w:val="20"/>
              </w:rPr>
            </w:pPr>
            <w:r>
              <w:rPr>
                <w:rFonts w:cs="Arial"/>
                <w:sz w:val="20"/>
                <w:szCs w:val="20"/>
              </w:rPr>
              <w:t>--</w:t>
            </w:r>
          </w:p>
        </w:tc>
      </w:tr>
      <w:tr w:rsidR="00F63273" w:rsidRPr="003C6EC2" w14:paraId="5C235E88" w14:textId="77777777" w:rsidTr="004F6BF3">
        <w:tc>
          <w:tcPr>
            <w:tcW w:w="5000" w:type="pct"/>
            <w:gridSpan w:val="5"/>
            <w:shd w:val="clear" w:color="auto" w:fill="D9D9D9" w:themeFill="background1" w:themeFillShade="D9"/>
            <w:vAlign w:val="center"/>
          </w:tcPr>
          <w:p w14:paraId="00BC8ABE" w14:textId="77777777" w:rsidR="00F63273" w:rsidRPr="003C6EC2" w:rsidRDefault="00F63273" w:rsidP="009C30D9">
            <w:pPr>
              <w:jc w:val="center"/>
              <w:rPr>
                <w:rFonts w:cs="Arial"/>
                <w:b/>
                <w:sz w:val="20"/>
                <w:szCs w:val="20"/>
              </w:rPr>
            </w:pPr>
            <w:r w:rsidRPr="003C6EC2">
              <w:rPr>
                <w:rFonts w:cs="Arial"/>
                <w:b/>
                <w:sz w:val="20"/>
                <w:szCs w:val="20"/>
              </w:rPr>
              <w:t xml:space="preserve">FIN DEL PROCEDIMIENTO </w:t>
            </w:r>
          </w:p>
        </w:tc>
      </w:tr>
    </w:tbl>
    <w:p w14:paraId="714E1855" w14:textId="5C087C0C" w:rsidR="00D422DA" w:rsidRDefault="00D422DA" w:rsidP="00F63273">
      <w:pPr>
        <w:rPr>
          <w:rFonts w:cs="Arial"/>
        </w:rPr>
      </w:pPr>
    </w:p>
    <w:p w14:paraId="4C8BCC46" w14:textId="77777777" w:rsidR="00D422DA" w:rsidRDefault="00D422DA" w:rsidP="00F63273">
      <w:pPr>
        <w:rPr>
          <w:rFonts w:cs="Arial"/>
        </w:rPr>
      </w:pPr>
    </w:p>
    <w:p w14:paraId="281B57AD" w14:textId="39437A16" w:rsidR="0044156A" w:rsidRDefault="0044156A" w:rsidP="0044156A">
      <w:pPr>
        <w:pBdr>
          <w:bottom w:val="single" w:sz="4" w:space="1" w:color="auto"/>
        </w:pBdr>
        <w:shd w:val="clear" w:color="auto" w:fill="2F5496" w:themeFill="accent1" w:themeFillShade="BF"/>
        <w:spacing w:before="60" w:after="60"/>
        <w:jc w:val="center"/>
        <w:rPr>
          <w:rFonts w:cs="Arial"/>
          <w:color w:val="FFFFFF" w:themeColor="background1"/>
        </w:rPr>
      </w:pPr>
      <w:r>
        <w:rPr>
          <w:rFonts w:cs="Arial"/>
          <w:color w:val="FFFFFF" w:themeColor="background1"/>
        </w:rPr>
        <w:t>INDICADORES DE SIMPLIFICACIÓN</w:t>
      </w:r>
    </w:p>
    <w:p w14:paraId="2F349BB5" w14:textId="30EBF922" w:rsidR="00F63273" w:rsidRPr="00F63273" w:rsidRDefault="00F63273" w:rsidP="0044156A">
      <w:pPr>
        <w:spacing w:after="160"/>
        <w:jc w:val="left"/>
        <w:rPr>
          <w:rFonts w:cs="Arial"/>
          <w:color w:val="FFFFFF" w:themeColor="background1"/>
        </w:rPr>
      </w:pPr>
      <w:r w:rsidRPr="00F63273">
        <w:rPr>
          <w:rFonts w:cs="Arial"/>
          <w:color w:val="FFFFFF" w:themeColor="background1"/>
        </w:rPr>
        <w:t>CADORES DE SIMPLIFICACIÓN</w:t>
      </w:r>
    </w:p>
    <w:tbl>
      <w:tblPr>
        <w:tblStyle w:val="Tablaconcuadrcula"/>
        <w:tblW w:w="5000" w:type="pct"/>
        <w:tblLook w:val="04A0" w:firstRow="1" w:lastRow="0" w:firstColumn="1" w:lastColumn="0" w:noHBand="0" w:noVBand="1"/>
      </w:tblPr>
      <w:tblGrid>
        <w:gridCol w:w="3306"/>
        <w:gridCol w:w="2014"/>
        <w:gridCol w:w="1872"/>
        <w:gridCol w:w="2158"/>
      </w:tblGrid>
      <w:tr w:rsidR="00F63273" w:rsidRPr="00F63273" w14:paraId="07BB35F8" w14:textId="77777777" w:rsidTr="009C30D9">
        <w:trPr>
          <w:trHeight w:val="653"/>
        </w:trPr>
        <w:tc>
          <w:tcPr>
            <w:tcW w:w="1768" w:type="pct"/>
            <w:shd w:val="clear" w:color="auto" w:fill="8EAADB" w:themeFill="accent1" w:themeFillTint="99"/>
            <w:vAlign w:val="center"/>
          </w:tcPr>
          <w:p w14:paraId="6B4D7525" w14:textId="77777777" w:rsidR="00F63273" w:rsidRPr="00F63273" w:rsidRDefault="00F63273" w:rsidP="009C30D9">
            <w:pPr>
              <w:jc w:val="center"/>
              <w:rPr>
                <w:rFonts w:cs="Arial"/>
                <w:b/>
              </w:rPr>
            </w:pPr>
            <w:r w:rsidRPr="00F63273">
              <w:rPr>
                <w:rFonts w:cs="Arial"/>
                <w:b/>
              </w:rPr>
              <w:t>INDICADOR</w:t>
            </w:r>
          </w:p>
        </w:tc>
        <w:tc>
          <w:tcPr>
            <w:tcW w:w="1077" w:type="pct"/>
            <w:shd w:val="clear" w:color="auto" w:fill="8EAADB" w:themeFill="accent1" w:themeFillTint="99"/>
            <w:vAlign w:val="center"/>
          </w:tcPr>
          <w:p w14:paraId="1593F86A" w14:textId="77777777" w:rsidR="00F63273" w:rsidRPr="00F63273" w:rsidRDefault="00F63273" w:rsidP="009C30D9">
            <w:pPr>
              <w:jc w:val="center"/>
              <w:rPr>
                <w:rFonts w:cs="Arial"/>
                <w:b/>
              </w:rPr>
            </w:pPr>
            <w:r w:rsidRPr="00F63273">
              <w:rPr>
                <w:rFonts w:cs="Arial"/>
                <w:b/>
              </w:rPr>
              <w:t>SITUACION ACTUAL</w:t>
            </w:r>
          </w:p>
        </w:tc>
        <w:tc>
          <w:tcPr>
            <w:tcW w:w="1001" w:type="pct"/>
            <w:shd w:val="clear" w:color="auto" w:fill="8EAADB" w:themeFill="accent1" w:themeFillTint="99"/>
            <w:vAlign w:val="center"/>
          </w:tcPr>
          <w:p w14:paraId="68ADCA9B" w14:textId="77777777" w:rsidR="00F63273" w:rsidRPr="00F63273" w:rsidRDefault="00F63273" w:rsidP="009C30D9">
            <w:pPr>
              <w:jc w:val="center"/>
              <w:rPr>
                <w:rFonts w:cs="Arial"/>
                <w:b/>
              </w:rPr>
            </w:pPr>
            <w:r w:rsidRPr="00F63273">
              <w:rPr>
                <w:rFonts w:cs="Arial"/>
                <w:b/>
              </w:rPr>
              <w:t>SITUACION PROPUESTA</w:t>
            </w:r>
          </w:p>
        </w:tc>
        <w:tc>
          <w:tcPr>
            <w:tcW w:w="1154" w:type="pct"/>
            <w:shd w:val="clear" w:color="auto" w:fill="8EAADB" w:themeFill="accent1" w:themeFillTint="99"/>
            <w:vAlign w:val="center"/>
          </w:tcPr>
          <w:p w14:paraId="6E427CD0" w14:textId="77777777" w:rsidR="00F63273" w:rsidRPr="00F63273" w:rsidRDefault="00F63273" w:rsidP="009C30D9">
            <w:pPr>
              <w:jc w:val="center"/>
              <w:rPr>
                <w:rFonts w:cs="Arial"/>
                <w:b/>
              </w:rPr>
            </w:pPr>
            <w:r w:rsidRPr="00F63273">
              <w:rPr>
                <w:rFonts w:cs="Arial"/>
                <w:b/>
              </w:rPr>
              <w:t>DIFERENCIA</w:t>
            </w:r>
          </w:p>
        </w:tc>
      </w:tr>
      <w:tr w:rsidR="00F63273" w:rsidRPr="00F63273" w14:paraId="71B2F995" w14:textId="77777777" w:rsidTr="009C30D9">
        <w:tc>
          <w:tcPr>
            <w:tcW w:w="1768" w:type="pct"/>
            <w:vAlign w:val="center"/>
          </w:tcPr>
          <w:p w14:paraId="34122F0E" w14:textId="77777777" w:rsidR="00F63273" w:rsidRPr="00F63273" w:rsidRDefault="00F63273" w:rsidP="009C30D9">
            <w:pPr>
              <w:pStyle w:val="Default"/>
              <w:rPr>
                <w:sz w:val="22"/>
                <w:szCs w:val="22"/>
              </w:rPr>
            </w:pPr>
            <w:r w:rsidRPr="00F63273">
              <w:rPr>
                <w:sz w:val="22"/>
                <w:szCs w:val="22"/>
              </w:rPr>
              <w:t>Número de actividades con valor añadido</w:t>
            </w:r>
          </w:p>
        </w:tc>
        <w:tc>
          <w:tcPr>
            <w:tcW w:w="1077" w:type="pct"/>
            <w:vAlign w:val="center"/>
          </w:tcPr>
          <w:p w14:paraId="38A3FC43" w14:textId="77777777" w:rsidR="00F63273" w:rsidRPr="00F63273" w:rsidRDefault="00F63273" w:rsidP="009C30D9">
            <w:pPr>
              <w:jc w:val="center"/>
              <w:rPr>
                <w:rFonts w:cs="Arial"/>
                <w:color w:val="FF0000"/>
              </w:rPr>
            </w:pPr>
            <w:r w:rsidRPr="00F63273">
              <w:rPr>
                <w:rFonts w:cs="Arial"/>
              </w:rPr>
              <w:t>13</w:t>
            </w:r>
          </w:p>
        </w:tc>
        <w:tc>
          <w:tcPr>
            <w:tcW w:w="1001" w:type="pct"/>
            <w:vAlign w:val="center"/>
          </w:tcPr>
          <w:p w14:paraId="6254D10F" w14:textId="77777777" w:rsidR="00F63273" w:rsidRPr="00F63273" w:rsidRDefault="00F63273" w:rsidP="009C30D9">
            <w:pPr>
              <w:jc w:val="center"/>
              <w:rPr>
                <w:rFonts w:cs="Arial"/>
              </w:rPr>
            </w:pPr>
            <w:r w:rsidRPr="00F63273">
              <w:rPr>
                <w:rFonts w:cs="Arial"/>
              </w:rPr>
              <w:t>7</w:t>
            </w:r>
          </w:p>
        </w:tc>
        <w:tc>
          <w:tcPr>
            <w:tcW w:w="1154" w:type="pct"/>
            <w:vAlign w:val="center"/>
          </w:tcPr>
          <w:p w14:paraId="6AE51712" w14:textId="77777777" w:rsidR="00F63273" w:rsidRPr="00F63273" w:rsidRDefault="00F63273" w:rsidP="009C30D9">
            <w:pPr>
              <w:jc w:val="center"/>
              <w:rPr>
                <w:rFonts w:cs="Arial"/>
              </w:rPr>
            </w:pPr>
            <w:r w:rsidRPr="00F63273">
              <w:rPr>
                <w:rFonts w:cs="Arial"/>
              </w:rPr>
              <w:t>6</w:t>
            </w:r>
          </w:p>
        </w:tc>
      </w:tr>
      <w:tr w:rsidR="00F63273" w:rsidRPr="00F63273" w14:paraId="1EBB50E7" w14:textId="77777777" w:rsidTr="009C30D9">
        <w:tc>
          <w:tcPr>
            <w:tcW w:w="1768" w:type="pct"/>
          </w:tcPr>
          <w:p w14:paraId="7A1DC6A1" w14:textId="77777777" w:rsidR="00F63273" w:rsidRPr="00F63273" w:rsidRDefault="00F63273" w:rsidP="009C30D9">
            <w:pPr>
              <w:pStyle w:val="Default"/>
              <w:rPr>
                <w:sz w:val="22"/>
                <w:szCs w:val="22"/>
              </w:rPr>
            </w:pPr>
            <w:r w:rsidRPr="00F63273">
              <w:rPr>
                <w:sz w:val="22"/>
                <w:szCs w:val="22"/>
              </w:rPr>
              <w:t>Número de actividades de control</w:t>
            </w:r>
          </w:p>
        </w:tc>
        <w:tc>
          <w:tcPr>
            <w:tcW w:w="1077" w:type="pct"/>
            <w:vAlign w:val="center"/>
          </w:tcPr>
          <w:p w14:paraId="635A1848" w14:textId="77777777" w:rsidR="00F63273" w:rsidRPr="00F63273" w:rsidRDefault="00F63273" w:rsidP="009C30D9">
            <w:pPr>
              <w:jc w:val="center"/>
              <w:rPr>
                <w:rFonts w:cs="Arial"/>
              </w:rPr>
            </w:pPr>
            <w:r w:rsidRPr="00F63273">
              <w:rPr>
                <w:rFonts w:cs="Arial"/>
              </w:rPr>
              <w:t>4</w:t>
            </w:r>
          </w:p>
        </w:tc>
        <w:tc>
          <w:tcPr>
            <w:tcW w:w="1001" w:type="pct"/>
            <w:vAlign w:val="center"/>
          </w:tcPr>
          <w:p w14:paraId="12625D7F" w14:textId="77777777" w:rsidR="00F63273" w:rsidRPr="00F63273" w:rsidRDefault="00F63273" w:rsidP="009C30D9">
            <w:pPr>
              <w:jc w:val="center"/>
              <w:rPr>
                <w:rFonts w:cs="Arial"/>
              </w:rPr>
            </w:pPr>
            <w:r w:rsidRPr="00F63273">
              <w:rPr>
                <w:rFonts w:cs="Arial"/>
              </w:rPr>
              <w:t>4</w:t>
            </w:r>
          </w:p>
        </w:tc>
        <w:tc>
          <w:tcPr>
            <w:tcW w:w="1154" w:type="pct"/>
            <w:vAlign w:val="center"/>
          </w:tcPr>
          <w:p w14:paraId="62A994B8" w14:textId="77777777" w:rsidR="00F63273" w:rsidRPr="00F63273" w:rsidRDefault="00F63273" w:rsidP="009C30D9">
            <w:pPr>
              <w:jc w:val="center"/>
              <w:rPr>
                <w:rFonts w:cs="Arial"/>
              </w:rPr>
            </w:pPr>
            <w:r w:rsidRPr="00F63273">
              <w:rPr>
                <w:rFonts w:cs="Arial"/>
              </w:rPr>
              <w:t>0</w:t>
            </w:r>
          </w:p>
        </w:tc>
      </w:tr>
      <w:tr w:rsidR="00F63273" w:rsidRPr="00F63273" w14:paraId="6A1EECC9" w14:textId="77777777" w:rsidTr="009C30D9">
        <w:trPr>
          <w:trHeight w:val="548"/>
        </w:trPr>
        <w:tc>
          <w:tcPr>
            <w:tcW w:w="1768" w:type="pct"/>
            <w:vAlign w:val="center"/>
          </w:tcPr>
          <w:p w14:paraId="131B83A4" w14:textId="77777777" w:rsidR="00F63273" w:rsidRPr="00F63273" w:rsidRDefault="00F63273" w:rsidP="009C30D9">
            <w:pPr>
              <w:rPr>
                <w:rFonts w:cs="Arial"/>
              </w:rPr>
            </w:pPr>
            <w:r w:rsidRPr="00F63273">
              <w:rPr>
                <w:rFonts w:cs="Arial"/>
              </w:rPr>
              <w:t>Tiempo del trámite (días)</w:t>
            </w:r>
          </w:p>
        </w:tc>
        <w:tc>
          <w:tcPr>
            <w:tcW w:w="1077" w:type="pct"/>
            <w:vAlign w:val="center"/>
          </w:tcPr>
          <w:p w14:paraId="2195D643" w14:textId="77777777" w:rsidR="00F63273" w:rsidRPr="00F63273" w:rsidRDefault="00F63273" w:rsidP="009C30D9">
            <w:pPr>
              <w:jc w:val="center"/>
              <w:rPr>
                <w:rFonts w:cs="Arial"/>
              </w:rPr>
            </w:pPr>
            <w:r w:rsidRPr="00F63273">
              <w:rPr>
                <w:rFonts w:cs="Arial"/>
              </w:rPr>
              <w:t>13</w:t>
            </w:r>
            <w:r w:rsidRPr="00F63273">
              <w:rPr>
                <w:rFonts w:cs="Arial"/>
                <w:color w:val="000000" w:themeColor="text1"/>
              </w:rPr>
              <w:t xml:space="preserve"> días y 3 horas</w:t>
            </w:r>
          </w:p>
        </w:tc>
        <w:tc>
          <w:tcPr>
            <w:tcW w:w="1001" w:type="pct"/>
            <w:vAlign w:val="center"/>
          </w:tcPr>
          <w:p w14:paraId="0C499E36" w14:textId="4F855932" w:rsidR="00F63273" w:rsidRPr="00F63273" w:rsidRDefault="00F63273" w:rsidP="009C30D9">
            <w:pPr>
              <w:jc w:val="center"/>
              <w:rPr>
                <w:rFonts w:cs="Arial"/>
                <w:color w:val="000000" w:themeColor="text1"/>
              </w:rPr>
            </w:pPr>
            <w:r w:rsidRPr="00F63273">
              <w:rPr>
                <w:rFonts w:cs="Arial"/>
                <w:color w:val="000000" w:themeColor="text1"/>
              </w:rPr>
              <w:t xml:space="preserve">4 días y </w:t>
            </w:r>
            <w:r w:rsidR="006607F8">
              <w:rPr>
                <w:rFonts w:cs="Arial"/>
                <w:color w:val="000000" w:themeColor="text1"/>
              </w:rPr>
              <w:t>7</w:t>
            </w:r>
            <w:r w:rsidRPr="00F63273">
              <w:rPr>
                <w:rFonts w:cs="Arial"/>
                <w:color w:val="000000" w:themeColor="text1"/>
              </w:rPr>
              <w:t xml:space="preserve"> horas</w:t>
            </w:r>
          </w:p>
        </w:tc>
        <w:tc>
          <w:tcPr>
            <w:tcW w:w="1154" w:type="pct"/>
            <w:vAlign w:val="center"/>
          </w:tcPr>
          <w:p w14:paraId="7F47373C" w14:textId="63A7BF55" w:rsidR="00F63273" w:rsidRPr="00F63273" w:rsidRDefault="006607F8" w:rsidP="009C30D9">
            <w:pPr>
              <w:jc w:val="center"/>
              <w:rPr>
                <w:rFonts w:cs="Arial"/>
                <w:color w:val="000000" w:themeColor="text1"/>
              </w:rPr>
            </w:pPr>
            <w:r>
              <w:rPr>
                <w:rFonts w:cs="Arial"/>
                <w:color w:val="000000" w:themeColor="text1"/>
              </w:rPr>
              <w:t>8</w:t>
            </w:r>
            <w:r w:rsidR="00F63273" w:rsidRPr="00F63273">
              <w:rPr>
                <w:rFonts w:cs="Arial"/>
                <w:color w:val="000000" w:themeColor="text1"/>
              </w:rPr>
              <w:t xml:space="preserve"> días</w:t>
            </w:r>
            <w:r>
              <w:rPr>
                <w:rFonts w:cs="Arial"/>
                <w:color w:val="000000" w:themeColor="text1"/>
              </w:rPr>
              <w:t xml:space="preserve"> y 4 horas</w:t>
            </w:r>
          </w:p>
        </w:tc>
      </w:tr>
      <w:tr w:rsidR="00F63273" w:rsidRPr="00F63273" w14:paraId="7FC7E040" w14:textId="77777777" w:rsidTr="009C30D9">
        <w:trPr>
          <w:trHeight w:val="550"/>
        </w:trPr>
        <w:tc>
          <w:tcPr>
            <w:tcW w:w="1768" w:type="pct"/>
            <w:vAlign w:val="center"/>
          </w:tcPr>
          <w:p w14:paraId="3F6EBBC1" w14:textId="77777777" w:rsidR="00F63273" w:rsidRPr="00F63273" w:rsidRDefault="00F63273" w:rsidP="009C30D9">
            <w:pPr>
              <w:pStyle w:val="Default"/>
              <w:rPr>
                <w:sz w:val="22"/>
                <w:szCs w:val="22"/>
              </w:rPr>
            </w:pPr>
            <w:r w:rsidRPr="00F63273">
              <w:rPr>
                <w:sz w:val="22"/>
                <w:szCs w:val="22"/>
              </w:rPr>
              <w:t xml:space="preserve">Número de requisitos solicitados </w:t>
            </w:r>
          </w:p>
        </w:tc>
        <w:tc>
          <w:tcPr>
            <w:tcW w:w="1077" w:type="pct"/>
            <w:vAlign w:val="center"/>
          </w:tcPr>
          <w:p w14:paraId="1625A1B3" w14:textId="65DD786A" w:rsidR="002274AB" w:rsidRPr="00F63273" w:rsidRDefault="00DE7FFD" w:rsidP="002274AB">
            <w:pPr>
              <w:jc w:val="center"/>
              <w:rPr>
                <w:rFonts w:cs="Arial"/>
              </w:rPr>
            </w:pPr>
            <w:r>
              <w:rPr>
                <w:rFonts w:cs="Arial"/>
              </w:rPr>
              <w:t>10</w:t>
            </w:r>
          </w:p>
        </w:tc>
        <w:tc>
          <w:tcPr>
            <w:tcW w:w="1001" w:type="pct"/>
            <w:vAlign w:val="center"/>
          </w:tcPr>
          <w:p w14:paraId="3CB9078D" w14:textId="1E22852A" w:rsidR="002274AB" w:rsidRPr="00F63273" w:rsidRDefault="00DE7FFD" w:rsidP="002274AB">
            <w:pPr>
              <w:jc w:val="center"/>
              <w:rPr>
                <w:rFonts w:cs="Arial"/>
              </w:rPr>
            </w:pPr>
            <w:r>
              <w:rPr>
                <w:rFonts w:cs="Arial"/>
              </w:rPr>
              <w:t>10</w:t>
            </w:r>
          </w:p>
        </w:tc>
        <w:tc>
          <w:tcPr>
            <w:tcW w:w="1154" w:type="pct"/>
            <w:vAlign w:val="center"/>
          </w:tcPr>
          <w:p w14:paraId="2163768E" w14:textId="0F99A630" w:rsidR="00F63273" w:rsidRPr="00F63273" w:rsidRDefault="00D23F9D" w:rsidP="009C30D9">
            <w:pPr>
              <w:jc w:val="center"/>
              <w:rPr>
                <w:rFonts w:cs="Arial"/>
              </w:rPr>
            </w:pPr>
            <w:r>
              <w:rPr>
                <w:rFonts w:cs="Arial"/>
              </w:rPr>
              <w:t>0</w:t>
            </w:r>
          </w:p>
        </w:tc>
      </w:tr>
      <w:tr w:rsidR="00F63273" w:rsidRPr="00F63273" w14:paraId="3299603E" w14:textId="77777777" w:rsidTr="009C30D9">
        <w:trPr>
          <w:trHeight w:val="476"/>
        </w:trPr>
        <w:tc>
          <w:tcPr>
            <w:tcW w:w="1768" w:type="pct"/>
            <w:vAlign w:val="center"/>
          </w:tcPr>
          <w:p w14:paraId="31F30012" w14:textId="77777777" w:rsidR="00F63273" w:rsidRPr="00F63273" w:rsidRDefault="00F63273" w:rsidP="009C30D9">
            <w:pPr>
              <w:rPr>
                <w:rFonts w:cs="Arial"/>
              </w:rPr>
            </w:pPr>
            <w:r w:rsidRPr="00F63273">
              <w:rPr>
                <w:rFonts w:cs="Arial"/>
              </w:rPr>
              <w:t>Costo al usuario (Q)</w:t>
            </w:r>
          </w:p>
        </w:tc>
        <w:tc>
          <w:tcPr>
            <w:tcW w:w="1077" w:type="pct"/>
            <w:vAlign w:val="center"/>
          </w:tcPr>
          <w:p w14:paraId="52568017" w14:textId="77777777" w:rsidR="00F63273" w:rsidRPr="00F63273" w:rsidRDefault="00F63273" w:rsidP="009C30D9">
            <w:pPr>
              <w:jc w:val="center"/>
              <w:rPr>
                <w:rFonts w:cs="Arial"/>
              </w:rPr>
            </w:pPr>
            <w:r w:rsidRPr="00F63273">
              <w:rPr>
                <w:rFonts w:cs="Arial"/>
              </w:rPr>
              <w:t>0</w:t>
            </w:r>
          </w:p>
        </w:tc>
        <w:tc>
          <w:tcPr>
            <w:tcW w:w="1001" w:type="pct"/>
            <w:vAlign w:val="center"/>
          </w:tcPr>
          <w:p w14:paraId="5B7CCC1E" w14:textId="77777777" w:rsidR="00F63273" w:rsidRPr="00F63273" w:rsidRDefault="00F63273" w:rsidP="009C30D9">
            <w:pPr>
              <w:jc w:val="center"/>
              <w:rPr>
                <w:rFonts w:cs="Arial"/>
              </w:rPr>
            </w:pPr>
            <w:r w:rsidRPr="00F63273">
              <w:rPr>
                <w:rFonts w:cs="Arial"/>
              </w:rPr>
              <w:t>0</w:t>
            </w:r>
          </w:p>
        </w:tc>
        <w:tc>
          <w:tcPr>
            <w:tcW w:w="1154" w:type="pct"/>
            <w:vAlign w:val="center"/>
          </w:tcPr>
          <w:p w14:paraId="5DAF8BF7" w14:textId="77777777" w:rsidR="00F63273" w:rsidRPr="00F63273" w:rsidRDefault="00F63273" w:rsidP="009C30D9">
            <w:pPr>
              <w:jc w:val="center"/>
              <w:rPr>
                <w:rFonts w:cs="Arial"/>
              </w:rPr>
            </w:pPr>
            <w:r w:rsidRPr="00F63273">
              <w:rPr>
                <w:rFonts w:cs="Arial"/>
              </w:rPr>
              <w:t>0</w:t>
            </w:r>
          </w:p>
        </w:tc>
      </w:tr>
      <w:tr w:rsidR="00F63273" w:rsidRPr="00F63273" w14:paraId="2E20AE96" w14:textId="77777777" w:rsidTr="009C30D9">
        <w:trPr>
          <w:trHeight w:val="508"/>
        </w:trPr>
        <w:tc>
          <w:tcPr>
            <w:tcW w:w="1768" w:type="pct"/>
            <w:vAlign w:val="center"/>
          </w:tcPr>
          <w:p w14:paraId="410DF860" w14:textId="77777777" w:rsidR="00F63273" w:rsidRPr="00F63273" w:rsidRDefault="00F63273" w:rsidP="009C30D9">
            <w:pPr>
              <w:rPr>
                <w:rFonts w:cs="Arial"/>
              </w:rPr>
            </w:pPr>
            <w:r w:rsidRPr="00F63273">
              <w:rPr>
                <w:rFonts w:cs="Arial"/>
              </w:rPr>
              <w:t>Cantidad de áreas participantes</w:t>
            </w:r>
          </w:p>
        </w:tc>
        <w:tc>
          <w:tcPr>
            <w:tcW w:w="1077" w:type="pct"/>
            <w:vAlign w:val="center"/>
          </w:tcPr>
          <w:p w14:paraId="4FFE4A26" w14:textId="77777777" w:rsidR="00F63273" w:rsidRPr="00F63273" w:rsidRDefault="00F63273" w:rsidP="009C30D9">
            <w:pPr>
              <w:jc w:val="center"/>
              <w:rPr>
                <w:rFonts w:cs="Arial"/>
              </w:rPr>
            </w:pPr>
            <w:r w:rsidRPr="00F63273">
              <w:rPr>
                <w:rFonts w:cs="Arial"/>
              </w:rPr>
              <w:t>5</w:t>
            </w:r>
          </w:p>
        </w:tc>
        <w:tc>
          <w:tcPr>
            <w:tcW w:w="1001" w:type="pct"/>
            <w:vAlign w:val="center"/>
          </w:tcPr>
          <w:p w14:paraId="696F7463" w14:textId="77777777" w:rsidR="00F63273" w:rsidRPr="00F63273" w:rsidRDefault="00F63273" w:rsidP="009C30D9">
            <w:pPr>
              <w:jc w:val="center"/>
              <w:rPr>
                <w:rFonts w:cs="Arial"/>
              </w:rPr>
            </w:pPr>
            <w:r w:rsidRPr="00F63273">
              <w:rPr>
                <w:rFonts w:cs="Arial"/>
              </w:rPr>
              <w:t>3</w:t>
            </w:r>
          </w:p>
        </w:tc>
        <w:tc>
          <w:tcPr>
            <w:tcW w:w="1154" w:type="pct"/>
            <w:vAlign w:val="center"/>
          </w:tcPr>
          <w:p w14:paraId="73D0D8F9" w14:textId="77777777" w:rsidR="00F63273" w:rsidRPr="00F63273" w:rsidRDefault="00F63273" w:rsidP="009C30D9">
            <w:pPr>
              <w:jc w:val="center"/>
              <w:rPr>
                <w:rFonts w:cs="Arial"/>
              </w:rPr>
            </w:pPr>
            <w:r w:rsidRPr="00F63273">
              <w:rPr>
                <w:rFonts w:cs="Arial"/>
              </w:rPr>
              <w:t>2</w:t>
            </w:r>
          </w:p>
        </w:tc>
      </w:tr>
      <w:tr w:rsidR="00F63273" w:rsidRPr="00F63273" w14:paraId="0C8DB965" w14:textId="77777777" w:rsidTr="009C30D9">
        <w:trPr>
          <w:trHeight w:val="553"/>
        </w:trPr>
        <w:tc>
          <w:tcPr>
            <w:tcW w:w="1768" w:type="pct"/>
            <w:vAlign w:val="center"/>
          </w:tcPr>
          <w:p w14:paraId="36D67A26" w14:textId="77777777" w:rsidR="00F63273" w:rsidRPr="00F63273" w:rsidRDefault="00F63273" w:rsidP="009C30D9">
            <w:pPr>
              <w:rPr>
                <w:rFonts w:cs="Arial"/>
              </w:rPr>
            </w:pPr>
            <w:r w:rsidRPr="00F63273">
              <w:rPr>
                <w:rFonts w:cs="Arial"/>
              </w:rPr>
              <w:lastRenderedPageBreak/>
              <w:t>Número de personas involucradas</w:t>
            </w:r>
          </w:p>
        </w:tc>
        <w:tc>
          <w:tcPr>
            <w:tcW w:w="1077" w:type="pct"/>
            <w:vAlign w:val="center"/>
          </w:tcPr>
          <w:p w14:paraId="5D18CC7C" w14:textId="77777777" w:rsidR="00F63273" w:rsidRPr="00F63273" w:rsidRDefault="00F63273" w:rsidP="009C30D9">
            <w:pPr>
              <w:jc w:val="center"/>
              <w:rPr>
                <w:rFonts w:cs="Arial"/>
              </w:rPr>
            </w:pPr>
            <w:r w:rsidRPr="00F63273">
              <w:rPr>
                <w:rFonts w:cs="Arial"/>
              </w:rPr>
              <w:t>5</w:t>
            </w:r>
          </w:p>
        </w:tc>
        <w:tc>
          <w:tcPr>
            <w:tcW w:w="1001" w:type="pct"/>
            <w:vAlign w:val="center"/>
          </w:tcPr>
          <w:p w14:paraId="1B69923B" w14:textId="77777777" w:rsidR="00F63273" w:rsidRPr="00F63273" w:rsidRDefault="00F63273" w:rsidP="009C30D9">
            <w:pPr>
              <w:jc w:val="center"/>
              <w:rPr>
                <w:rFonts w:cs="Arial"/>
              </w:rPr>
            </w:pPr>
            <w:r w:rsidRPr="00F63273">
              <w:rPr>
                <w:rFonts w:cs="Arial"/>
              </w:rPr>
              <w:t>3</w:t>
            </w:r>
          </w:p>
        </w:tc>
        <w:tc>
          <w:tcPr>
            <w:tcW w:w="1154" w:type="pct"/>
            <w:vAlign w:val="center"/>
          </w:tcPr>
          <w:p w14:paraId="3C1BAB77" w14:textId="77777777" w:rsidR="00F63273" w:rsidRPr="00F63273" w:rsidRDefault="00F63273" w:rsidP="009C30D9">
            <w:pPr>
              <w:jc w:val="center"/>
              <w:rPr>
                <w:rFonts w:cs="Arial"/>
              </w:rPr>
            </w:pPr>
            <w:r w:rsidRPr="00F63273">
              <w:rPr>
                <w:rFonts w:cs="Arial"/>
              </w:rPr>
              <w:t>2</w:t>
            </w:r>
          </w:p>
        </w:tc>
      </w:tr>
      <w:tr w:rsidR="00F63273" w:rsidRPr="00F63273" w14:paraId="33F4D17E" w14:textId="77777777" w:rsidTr="009C30D9">
        <w:trPr>
          <w:trHeight w:val="561"/>
        </w:trPr>
        <w:tc>
          <w:tcPr>
            <w:tcW w:w="1768" w:type="pct"/>
            <w:vAlign w:val="center"/>
          </w:tcPr>
          <w:p w14:paraId="340DFDE8" w14:textId="77777777" w:rsidR="00F63273" w:rsidRPr="00F63273" w:rsidRDefault="00F63273" w:rsidP="009C30D9">
            <w:pPr>
              <w:rPr>
                <w:rFonts w:cs="Arial"/>
              </w:rPr>
            </w:pPr>
            <w:r w:rsidRPr="00F63273">
              <w:rPr>
                <w:rFonts w:cs="Arial"/>
              </w:rPr>
              <w:t>Participación de otras instituciones</w:t>
            </w:r>
          </w:p>
        </w:tc>
        <w:tc>
          <w:tcPr>
            <w:tcW w:w="1077" w:type="pct"/>
            <w:vAlign w:val="center"/>
          </w:tcPr>
          <w:p w14:paraId="17D27930" w14:textId="77777777" w:rsidR="00F63273" w:rsidRPr="00F63273" w:rsidRDefault="00F63273" w:rsidP="009C30D9">
            <w:pPr>
              <w:jc w:val="center"/>
              <w:rPr>
                <w:rFonts w:cs="Arial"/>
              </w:rPr>
            </w:pPr>
            <w:r w:rsidRPr="00F63273">
              <w:rPr>
                <w:rFonts w:cs="Arial"/>
              </w:rPr>
              <w:t>0</w:t>
            </w:r>
          </w:p>
        </w:tc>
        <w:tc>
          <w:tcPr>
            <w:tcW w:w="1001" w:type="pct"/>
            <w:vAlign w:val="center"/>
          </w:tcPr>
          <w:p w14:paraId="007FD9FE" w14:textId="77777777" w:rsidR="00F63273" w:rsidRPr="00F63273" w:rsidRDefault="00F63273" w:rsidP="009C30D9">
            <w:pPr>
              <w:jc w:val="center"/>
              <w:rPr>
                <w:rFonts w:cs="Arial"/>
              </w:rPr>
            </w:pPr>
            <w:r w:rsidRPr="00F63273">
              <w:rPr>
                <w:rFonts w:cs="Arial"/>
              </w:rPr>
              <w:t>0</w:t>
            </w:r>
          </w:p>
        </w:tc>
        <w:tc>
          <w:tcPr>
            <w:tcW w:w="1154" w:type="pct"/>
            <w:vAlign w:val="center"/>
          </w:tcPr>
          <w:p w14:paraId="43DA978D" w14:textId="77777777" w:rsidR="00F63273" w:rsidRPr="00F63273" w:rsidRDefault="00F63273" w:rsidP="009C30D9">
            <w:pPr>
              <w:jc w:val="center"/>
              <w:rPr>
                <w:rFonts w:cs="Arial"/>
              </w:rPr>
            </w:pPr>
            <w:r w:rsidRPr="00F63273">
              <w:rPr>
                <w:rFonts w:cs="Arial"/>
              </w:rPr>
              <w:t>0</w:t>
            </w:r>
          </w:p>
        </w:tc>
      </w:tr>
      <w:tr w:rsidR="00F63273" w:rsidRPr="00F63273" w14:paraId="08DCA80F" w14:textId="77777777" w:rsidTr="009C30D9">
        <w:trPr>
          <w:trHeight w:val="561"/>
        </w:trPr>
        <w:tc>
          <w:tcPr>
            <w:tcW w:w="1768" w:type="pct"/>
            <w:vAlign w:val="center"/>
          </w:tcPr>
          <w:p w14:paraId="5215A8D6" w14:textId="77777777" w:rsidR="00F63273" w:rsidRPr="00F63273" w:rsidRDefault="00F63273" w:rsidP="009C30D9">
            <w:pPr>
              <w:rPr>
                <w:rFonts w:cs="Arial"/>
              </w:rPr>
            </w:pPr>
            <w:r w:rsidRPr="00F63273">
              <w:rPr>
                <w:rFonts w:cs="Arial"/>
              </w:rPr>
              <w:t>Trámites realizados</w:t>
            </w:r>
          </w:p>
        </w:tc>
        <w:tc>
          <w:tcPr>
            <w:tcW w:w="1077" w:type="pct"/>
            <w:vAlign w:val="center"/>
          </w:tcPr>
          <w:p w14:paraId="23FB0052" w14:textId="77777777" w:rsidR="00F63273" w:rsidRPr="00F63273" w:rsidRDefault="00F63273" w:rsidP="009C30D9">
            <w:pPr>
              <w:jc w:val="center"/>
              <w:rPr>
                <w:rFonts w:cs="Arial"/>
              </w:rPr>
            </w:pPr>
            <w:r w:rsidRPr="00F63273">
              <w:rPr>
                <w:rFonts w:cs="Arial"/>
              </w:rPr>
              <w:t>30</w:t>
            </w:r>
          </w:p>
        </w:tc>
        <w:tc>
          <w:tcPr>
            <w:tcW w:w="1001" w:type="pct"/>
            <w:vAlign w:val="center"/>
          </w:tcPr>
          <w:p w14:paraId="6F4816D0" w14:textId="77777777" w:rsidR="00F63273" w:rsidRPr="00F63273" w:rsidRDefault="00F63273" w:rsidP="009C30D9">
            <w:pPr>
              <w:jc w:val="center"/>
              <w:rPr>
                <w:rFonts w:cs="Arial"/>
              </w:rPr>
            </w:pPr>
            <w:r w:rsidRPr="00F63273">
              <w:rPr>
                <w:rFonts w:cs="Arial"/>
              </w:rPr>
              <w:t>45</w:t>
            </w:r>
          </w:p>
        </w:tc>
        <w:tc>
          <w:tcPr>
            <w:tcW w:w="1154" w:type="pct"/>
            <w:vAlign w:val="center"/>
          </w:tcPr>
          <w:p w14:paraId="3BA01F47" w14:textId="77777777" w:rsidR="00F63273" w:rsidRPr="00F63273" w:rsidRDefault="00F63273" w:rsidP="009C30D9">
            <w:pPr>
              <w:jc w:val="center"/>
              <w:rPr>
                <w:rFonts w:cs="Arial"/>
              </w:rPr>
            </w:pPr>
            <w:r w:rsidRPr="00F63273">
              <w:rPr>
                <w:rFonts w:cs="Arial"/>
              </w:rPr>
              <w:t>15</w:t>
            </w:r>
          </w:p>
        </w:tc>
      </w:tr>
    </w:tbl>
    <w:p w14:paraId="142802F2"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36701BB" w14:textId="77777777" w:rsidTr="009C30D9">
        <w:tc>
          <w:tcPr>
            <w:tcW w:w="3235" w:type="dxa"/>
            <w:shd w:val="clear" w:color="auto" w:fill="2F5496" w:themeFill="accent1" w:themeFillShade="BF"/>
          </w:tcPr>
          <w:p w14:paraId="5E05B9EE"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Base Legal</w:t>
            </w:r>
          </w:p>
        </w:tc>
        <w:tc>
          <w:tcPr>
            <w:tcW w:w="6115" w:type="dxa"/>
            <w:shd w:val="clear" w:color="auto" w:fill="auto"/>
          </w:tcPr>
          <w:p w14:paraId="1CBACC42"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 xml:space="preserve">Decreto 574 “Ley de Espectáculos Públicos”. </w:t>
            </w:r>
          </w:p>
          <w:p w14:paraId="453ACFED"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1106-2015</w:t>
            </w:r>
          </w:p>
          <w:p w14:paraId="7C4789AA"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544-2016</w:t>
            </w:r>
          </w:p>
          <w:p w14:paraId="5F794567"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827-2022</w:t>
            </w:r>
          </w:p>
          <w:p w14:paraId="22B70C7E" w14:textId="564B07BD" w:rsidR="00F63273" w:rsidRPr="008912A0" w:rsidRDefault="00F63273" w:rsidP="008912A0">
            <w:pPr>
              <w:pStyle w:val="Prrafodelista"/>
              <w:numPr>
                <w:ilvl w:val="0"/>
                <w:numId w:val="2"/>
              </w:numPr>
              <w:spacing w:before="60" w:after="60"/>
              <w:rPr>
                <w:rFonts w:ascii="Arial" w:hAnsi="Arial" w:cs="Arial"/>
              </w:rPr>
            </w:pPr>
            <w:r w:rsidRPr="00F63273">
              <w:rPr>
                <w:rFonts w:ascii="Arial" w:hAnsi="Arial" w:cs="Arial"/>
              </w:rPr>
              <w:t xml:space="preserve">Leyes Conexas </w:t>
            </w:r>
          </w:p>
        </w:tc>
      </w:tr>
    </w:tbl>
    <w:p w14:paraId="01BA5979" w14:textId="77777777" w:rsidR="00F63273" w:rsidRPr="00F63273" w:rsidRDefault="00F63273" w:rsidP="00F63273">
      <w:pPr>
        <w:rPr>
          <w:rFonts w:cs="Arial"/>
        </w:rPr>
      </w:pPr>
    </w:p>
    <w:p w14:paraId="65073811" w14:textId="77777777" w:rsidR="00F63273" w:rsidRPr="00F63273" w:rsidRDefault="00F63273" w:rsidP="00F63273">
      <w:pPr>
        <w:rPr>
          <w:rFonts w:cs="Arial"/>
        </w:rPr>
      </w:pPr>
    </w:p>
    <w:p w14:paraId="60FEDE76" w14:textId="77777777" w:rsidR="00F63273" w:rsidRPr="00F63273" w:rsidRDefault="00F63273" w:rsidP="00F63273">
      <w:pPr>
        <w:pBdr>
          <w:top w:val="single" w:sz="4" w:space="1" w:color="auto"/>
          <w:left w:val="single" w:sz="4" w:space="4" w:color="auto"/>
          <w:bottom w:val="single" w:sz="4" w:space="1" w:color="auto"/>
          <w:right w:val="single" w:sz="4" w:space="4" w:color="auto"/>
        </w:pBdr>
        <w:jc w:val="center"/>
        <w:rPr>
          <w:rFonts w:cs="Arial"/>
          <w:b/>
          <w:bCs/>
          <w:sz w:val="18"/>
          <w:szCs w:val="18"/>
        </w:rPr>
      </w:pPr>
      <w:r w:rsidRPr="00F63273">
        <w:rPr>
          <w:rFonts w:cs="Arial"/>
          <w:b/>
          <w:bCs/>
          <w:sz w:val="18"/>
          <w:szCs w:val="18"/>
        </w:rPr>
        <w:t>Decreto 5-2021 “LEY PARA LA SIMPLIFICACIÓN DE REQUISITOS Y TRÁMITES ADMINISTRATIVOS”</w:t>
      </w:r>
    </w:p>
    <w:p w14:paraId="2CA93022"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10. Transparencia. </w:t>
      </w:r>
      <w:r w:rsidRPr="00F63273">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1A844F7" w14:textId="77777777" w:rsidR="00F63273" w:rsidRPr="00F63273" w:rsidRDefault="00F63273" w:rsidP="00F6327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F63273">
        <w:rPr>
          <w:rFonts w:cs="Arial"/>
          <w:sz w:val="18"/>
          <w:szCs w:val="18"/>
        </w:rPr>
        <w:t>La aplicación del presente artículo se realizará sin perjuicio de otros mecanismos de participación ciudadana, de recopilación de información y/o de medición de satisfacción de los usuarios.</w:t>
      </w:r>
    </w:p>
    <w:p w14:paraId="5F6AB5E8"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5. Legalidad. </w:t>
      </w:r>
      <w:r w:rsidRPr="00F63273">
        <w:rPr>
          <w:rFonts w:cs="Arial"/>
          <w:sz w:val="18"/>
          <w:szCs w:val="18"/>
        </w:rPr>
        <w:t>En la gestión de trámites administrativos, las dependencias únicamente podrán exigir el cumplimiento de requisitos establecidos de forma expresa en Ley o Acuerdo Gubernativo.</w:t>
      </w:r>
    </w:p>
    <w:p w14:paraId="1BD180FE" w14:textId="77777777" w:rsidR="00F63273" w:rsidRPr="00F63273" w:rsidRDefault="00F63273" w:rsidP="00F63273">
      <w:pPr>
        <w:rPr>
          <w:rFonts w:ascii="Arial Narrow" w:hAnsi="Arial Narrow"/>
          <w:sz w:val="18"/>
          <w:szCs w:val="18"/>
        </w:rPr>
      </w:pPr>
    </w:p>
    <w:p w14:paraId="4F4E3F7A" w14:textId="77777777" w:rsidR="00F63273" w:rsidRPr="0064271F" w:rsidRDefault="00F63273" w:rsidP="00F63273">
      <w:pPr>
        <w:rPr>
          <w:rFonts w:ascii="Arial Narrow" w:hAnsi="Arial Narrow"/>
          <w:b/>
          <w:bCs/>
          <w:sz w:val="24"/>
          <w:szCs w:val="24"/>
        </w:rPr>
      </w:pPr>
    </w:p>
    <w:p w14:paraId="07E615CC" w14:textId="77777777" w:rsidR="00F63273" w:rsidRDefault="00F63273" w:rsidP="00F63273">
      <w:pPr>
        <w:jc w:val="right"/>
        <w:rPr>
          <w:rFonts w:ascii="Arial Narrow" w:hAnsi="Arial Narrow"/>
        </w:rPr>
      </w:pPr>
    </w:p>
    <w:p w14:paraId="20DEEADC" w14:textId="77777777" w:rsidR="00F63273" w:rsidRDefault="00F63273" w:rsidP="00F63273">
      <w:pPr>
        <w:jc w:val="right"/>
        <w:rPr>
          <w:rFonts w:ascii="Arial Narrow" w:hAnsi="Arial Narrow"/>
        </w:rPr>
      </w:pPr>
    </w:p>
    <w:p w14:paraId="4BB6D2B4" w14:textId="77777777" w:rsidR="009A23E2" w:rsidRDefault="009A23E2">
      <w:pPr>
        <w:spacing w:after="160"/>
        <w:jc w:val="left"/>
        <w:rPr>
          <w:b/>
          <w:bCs/>
          <w:sz w:val="24"/>
          <w:szCs w:val="24"/>
        </w:rPr>
      </w:pPr>
    </w:p>
    <w:sectPr w:rsidR="009A23E2" w:rsidSect="00CC6638">
      <w:headerReference w:type="default" r:id="rId9"/>
      <w:footerReference w:type="default" r:id="rId10"/>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AE4" w14:textId="77777777" w:rsidR="00F63273" w:rsidRDefault="00F63273" w:rsidP="00194642">
      <w:pPr>
        <w:spacing w:line="240" w:lineRule="auto"/>
      </w:pPr>
      <w:r>
        <w:separator/>
      </w:r>
    </w:p>
  </w:endnote>
  <w:endnote w:type="continuationSeparator" w:id="0">
    <w:p w14:paraId="0BFD04C3" w14:textId="77777777" w:rsidR="00F63273" w:rsidRDefault="00F63273"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FFD" w14:textId="0C2D51A0" w:rsidR="00F7432D" w:rsidRPr="00F7432D" w:rsidRDefault="00E16CB4">
    <w:pPr>
      <w:pStyle w:val="Piedepgina"/>
      <w:jc w:val="right"/>
      <w:rPr>
        <w:sz w:val="18"/>
        <w:szCs w:val="18"/>
      </w:rPr>
    </w:pPr>
    <w:r>
      <w:rPr>
        <w:noProof/>
        <w:lang w:val="en-US"/>
      </w:rPr>
      <w:drawing>
        <wp:anchor distT="0" distB="0" distL="114300" distR="114300" simplePos="0" relativeHeight="251660288" behindDoc="1" locked="0" layoutInCell="1" allowOverlap="1" wp14:anchorId="57B21618" wp14:editId="660682D7">
          <wp:simplePos x="0" y="0"/>
          <wp:positionH relativeFrom="page">
            <wp:align>left</wp:align>
          </wp:positionH>
          <wp:positionV relativeFrom="paragraph">
            <wp:posOffset>-201390</wp:posOffset>
          </wp:positionV>
          <wp:extent cx="7731125" cy="110680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31" t="90779" r="-621" b="-1879"/>
                  <a:stretch/>
                </pic:blipFill>
                <pic:spPr bwMode="auto">
                  <a:xfrm>
                    <a:off x="0" y="0"/>
                    <a:ext cx="77311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380D7" w14:textId="77777777" w:rsidR="00114573" w:rsidRDefault="00114573" w:rsidP="00FA4E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192F" w14:textId="77777777" w:rsidR="00F63273" w:rsidRDefault="00F63273" w:rsidP="00194642">
      <w:pPr>
        <w:spacing w:line="240" w:lineRule="auto"/>
      </w:pPr>
      <w:r>
        <w:separator/>
      </w:r>
    </w:p>
  </w:footnote>
  <w:footnote w:type="continuationSeparator" w:id="0">
    <w:p w14:paraId="70D8B919" w14:textId="77777777" w:rsidR="00F63273" w:rsidRDefault="00F63273"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6F97" w14:textId="77777777" w:rsidR="00194642" w:rsidRDefault="00194642">
    <w:pPr>
      <w:pStyle w:val="Encabezado"/>
    </w:pPr>
    <w:r>
      <w:rPr>
        <w:noProof/>
        <w:lang w:val="en-US"/>
      </w:rPr>
      <w:drawing>
        <wp:anchor distT="0" distB="0" distL="114300" distR="114300" simplePos="0" relativeHeight="251658240" behindDoc="1" locked="0" layoutInCell="1" allowOverlap="1" wp14:anchorId="170EF6C1" wp14:editId="341D00BD">
          <wp:simplePos x="0" y="0"/>
          <wp:positionH relativeFrom="margin">
            <wp:align>center</wp:align>
          </wp:positionH>
          <wp:positionV relativeFrom="paragraph">
            <wp:posOffset>-655983</wp:posOffset>
          </wp:positionV>
          <wp:extent cx="7755089" cy="90000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9768"/>
                  <a:stretch/>
                </pic:blipFill>
                <pic:spPr bwMode="auto">
                  <a:xfrm>
                    <a:off x="0" y="0"/>
                    <a:ext cx="7755255" cy="9000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7"/>
    <w:multiLevelType w:val="multilevel"/>
    <w:tmpl w:val="04E88B2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212E3"/>
    <w:multiLevelType w:val="hybridMultilevel"/>
    <w:tmpl w:val="8B90A4B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02564A70"/>
    <w:multiLevelType w:val="hybridMultilevel"/>
    <w:tmpl w:val="8AD8EBF2"/>
    <w:lvl w:ilvl="0" w:tplc="D97E5362">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35D44"/>
    <w:multiLevelType w:val="hybridMultilevel"/>
    <w:tmpl w:val="E03ABD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9A06C9"/>
    <w:multiLevelType w:val="hybridMultilevel"/>
    <w:tmpl w:val="09E4E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046210"/>
    <w:multiLevelType w:val="hybridMultilevel"/>
    <w:tmpl w:val="29446D0E"/>
    <w:lvl w:ilvl="0" w:tplc="5F3634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A717A2"/>
    <w:multiLevelType w:val="hybridMultilevel"/>
    <w:tmpl w:val="09E4E35E"/>
    <w:lvl w:ilvl="0" w:tplc="8482D93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A619D6"/>
    <w:multiLevelType w:val="hybridMultilevel"/>
    <w:tmpl w:val="0D306342"/>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21"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24" w15:restartNumberingAfterBreak="0">
    <w:nsid w:val="505D53C7"/>
    <w:multiLevelType w:val="hybridMultilevel"/>
    <w:tmpl w:val="04021496"/>
    <w:lvl w:ilvl="0" w:tplc="0D524F28">
      <w:start w:val="2"/>
      <w:numFmt w:val="decimal"/>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D634203"/>
    <w:multiLevelType w:val="multilevel"/>
    <w:tmpl w:val="9266FD26"/>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10247432">
    <w:abstractNumId w:val="15"/>
  </w:num>
  <w:num w:numId="2" w16cid:durableId="1851530757">
    <w:abstractNumId w:val="4"/>
  </w:num>
  <w:num w:numId="3" w16cid:durableId="1595626282">
    <w:abstractNumId w:val="7"/>
  </w:num>
  <w:num w:numId="4" w16cid:durableId="1679769917">
    <w:abstractNumId w:val="16"/>
  </w:num>
  <w:num w:numId="5" w16cid:durableId="1380477208">
    <w:abstractNumId w:val="2"/>
  </w:num>
  <w:num w:numId="6" w16cid:durableId="156655703">
    <w:abstractNumId w:val="11"/>
  </w:num>
  <w:num w:numId="7" w16cid:durableId="1676109564">
    <w:abstractNumId w:val="31"/>
  </w:num>
  <w:num w:numId="8" w16cid:durableId="283195485">
    <w:abstractNumId w:val="26"/>
  </w:num>
  <w:num w:numId="9" w16cid:durableId="2123189460">
    <w:abstractNumId w:val="25"/>
  </w:num>
  <w:num w:numId="10" w16cid:durableId="704141369">
    <w:abstractNumId w:val="6"/>
  </w:num>
  <w:num w:numId="11" w16cid:durableId="1058288368">
    <w:abstractNumId w:val="5"/>
  </w:num>
  <w:num w:numId="12" w16cid:durableId="1467703093">
    <w:abstractNumId w:val="0"/>
  </w:num>
  <w:num w:numId="13" w16cid:durableId="829953183">
    <w:abstractNumId w:val="9"/>
  </w:num>
  <w:num w:numId="14" w16cid:durableId="1241333828">
    <w:abstractNumId w:val="3"/>
  </w:num>
  <w:num w:numId="15" w16cid:durableId="1059129490">
    <w:abstractNumId w:val="14"/>
  </w:num>
  <w:num w:numId="16" w16cid:durableId="1980840964">
    <w:abstractNumId w:val="29"/>
  </w:num>
  <w:num w:numId="17" w16cid:durableId="727530754">
    <w:abstractNumId w:val="21"/>
  </w:num>
  <w:num w:numId="18" w16cid:durableId="686710628">
    <w:abstractNumId w:val="19"/>
  </w:num>
  <w:num w:numId="19" w16cid:durableId="1233664627">
    <w:abstractNumId w:val="27"/>
  </w:num>
  <w:num w:numId="20" w16cid:durableId="2118593342">
    <w:abstractNumId w:val="12"/>
  </w:num>
  <w:num w:numId="21" w16cid:durableId="845680696">
    <w:abstractNumId w:val="8"/>
  </w:num>
  <w:num w:numId="22" w16cid:durableId="1723138755">
    <w:abstractNumId w:val="28"/>
  </w:num>
  <w:num w:numId="23" w16cid:durableId="564610384">
    <w:abstractNumId w:val="17"/>
  </w:num>
  <w:num w:numId="24" w16cid:durableId="1375881949">
    <w:abstractNumId w:val="18"/>
  </w:num>
  <w:num w:numId="25" w16cid:durableId="1368680665">
    <w:abstractNumId w:val="30"/>
  </w:num>
  <w:num w:numId="26" w16cid:durableId="413279266">
    <w:abstractNumId w:val="32"/>
  </w:num>
  <w:num w:numId="27" w16cid:durableId="1587882102">
    <w:abstractNumId w:val="22"/>
  </w:num>
  <w:num w:numId="28" w16cid:durableId="1708985367">
    <w:abstractNumId w:val="23"/>
  </w:num>
  <w:num w:numId="29" w16cid:durableId="2114014919">
    <w:abstractNumId w:val="20"/>
  </w:num>
  <w:num w:numId="30" w16cid:durableId="1608151150">
    <w:abstractNumId w:val="24"/>
  </w:num>
  <w:num w:numId="31" w16cid:durableId="1505169192">
    <w:abstractNumId w:val="13"/>
  </w:num>
  <w:num w:numId="32" w16cid:durableId="2085908621">
    <w:abstractNumId w:val="10"/>
  </w:num>
  <w:num w:numId="33" w16cid:durableId="25494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3"/>
    <w:rsid w:val="00032BCD"/>
    <w:rsid w:val="00051E2A"/>
    <w:rsid w:val="000915BC"/>
    <w:rsid w:val="000B33A2"/>
    <w:rsid w:val="000B7A3A"/>
    <w:rsid w:val="000C4B35"/>
    <w:rsid w:val="000D2252"/>
    <w:rsid w:val="000E521A"/>
    <w:rsid w:val="00100937"/>
    <w:rsid w:val="00114573"/>
    <w:rsid w:val="001311F6"/>
    <w:rsid w:val="00143E38"/>
    <w:rsid w:val="00154673"/>
    <w:rsid w:val="00156911"/>
    <w:rsid w:val="00194642"/>
    <w:rsid w:val="001A2278"/>
    <w:rsid w:val="001B7DAD"/>
    <w:rsid w:val="001E06C0"/>
    <w:rsid w:val="001E5DF9"/>
    <w:rsid w:val="001F4B8B"/>
    <w:rsid w:val="002000EC"/>
    <w:rsid w:val="00205FE3"/>
    <w:rsid w:val="002221B2"/>
    <w:rsid w:val="002274AB"/>
    <w:rsid w:val="0029052E"/>
    <w:rsid w:val="002B11F1"/>
    <w:rsid w:val="002C78A2"/>
    <w:rsid w:val="002D56E4"/>
    <w:rsid w:val="002E0D1F"/>
    <w:rsid w:val="002E1BFF"/>
    <w:rsid w:val="002E503A"/>
    <w:rsid w:val="00312F6E"/>
    <w:rsid w:val="00336890"/>
    <w:rsid w:val="00350D89"/>
    <w:rsid w:val="00367605"/>
    <w:rsid w:val="0037285A"/>
    <w:rsid w:val="0038300E"/>
    <w:rsid w:val="00393DAA"/>
    <w:rsid w:val="0039715B"/>
    <w:rsid w:val="003C6EC2"/>
    <w:rsid w:val="003D4186"/>
    <w:rsid w:val="003E16FA"/>
    <w:rsid w:val="003F1C47"/>
    <w:rsid w:val="0042114A"/>
    <w:rsid w:val="0042159F"/>
    <w:rsid w:val="0044156A"/>
    <w:rsid w:val="0044247D"/>
    <w:rsid w:val="004507C0"/>
    <w:rsid w:val="004675C0"/>
    <w:rsid w:val="00471B05"/>
    <w:rsid w:val="00494C15"/>
    <w:rsid w:val="004A6F98"/>
    <w:rsid w:val="004B468C"/>
    <w:rsid w:val="004D3F99"/>
    <w:rsid w:val="004F41B1"/>
    <w:rsid w:val="004F6BF3"/>
    <w:rsid w:val="005001A0"/>
    <w:rsid w:val="00532559"/>
    <w:rsid w:val="00536482"/>
    <w:rsid w:val="0054009A"/>
    <w:rsid w:val="00540C37"/>
    <w:rsid w:val="00544816"/>
    <w:rsid w:val="00550238"/>
    <w:rsid w:val="00573BBB"/>
    <w:rsid w:val="00574930"/>
    <w:rsid w:val="005A1B21"/>
    <w:rsid w:val="005F547B"/>
    <w:rsid w:val="00605A14"/>
    <w:rsid w:val="0063578B"/>
    <w:rsid w:val="006430E4"/>
    <w:rsid w:val="006445C0"/>
    <w:rsid w:val="00644B20"/>
    <w:rsid w:val="006515CF"/>
    <w:rsid w:val="006607F8"/>
    <w:rsid w:val="00660A23"/>
    <w:rsid w:val="00662671"/>
    <w:rsid w:val="0067155A"/>
    <w:rsid w:val="00687D7F"/>
    <w:rsid w:val="006A3141"/>
    <w:rsid w:val="006A709D"/>
    <w:rsid w:val="006C3B0C"/>
    <w:rsid w:val="006D1602"/>
    <w:rsid w:val="006E76D8"/>
    <w:rsid w:val="006E7B20"/>
    <w:rsid w:val="006F1461"/>
    <w:rsid w:val="00711031"/>
    <w:rsid w:val="00721C72"/>
    <w:rsid w:val="007519C8"/>
    <w:rsid w:val="0076124C"/>
    <w:rsid w:val="00763539"/>
    <w:rsid w:val="007700F7"/>
    <w:rsid w:val="007B048E"/>
    <w:rsid w:val="007B2BB9"/>
    <w:rsid w:val="007C5FD7"/>
    <w:rsid w:val="007D779B"/>
    <w:rsid w:val="00825C87"/>
    <w:rsid w:val="00830A08"/>
    <w:rsid w:val="00833F8A"/>
    <w:rsid w:val="00853188"/>
    <w:rsid w:val="00862CC6"/>
    <w:rsid w:val="00873D70"/>
    <w:rsid w:val="008833DD"/>
    <w:rsid w:val="008912A0"/>
    <w:rsid w:val="008A093D"/>
    <w:rsid w:val="008A4BDF"/>
    <w:rsid w:val="008B5549"/>
    <w:rsid w:val="008B7393"/>
    <w:rsid w:val="008F2412"/>
    <w:rsid w:val="008F6C3A"/>
    <w:rsid w:val="00901431"/>
    <w:rsid w:val="00905EE2"/>
    <w:rsid w:val="009544B5"/>
    <w:rsid w:val="00972156"/>
    <w:rsid w:val="009778AB"/>
    <w:rsid w:val="00995C93"/>
    <w:rsid w:val="009A23E2"/>
    <w:rsid w:val="009C061B"/>
    <w:rsid w:val="009D05BF"/>
    <w:rsid w:val="00A35F51"/>
    <w:rsid w:val="00A67B87"/>
    <w:rsid w:val="00A74140"/>
    <w:rsid w:val="00A95D19"/>
    <w:rsid w:val="00A961F6"/>
    <w:rsid w:val="00AA2602"/>
    <w:rsid w:val="00AA5DFC"/>
    <w:rsid w:val="00AB1C53"/>
    <w:rsid w:val="00AB29D2"/>
    <w:rsid w:val="00AC1164"/>
    <w:rsid w:val="00AC3CAC"/>
    <w:rsid w:val="00AE3C7C"/>
    <w:rsid w:val="00AF0194"/>
    <w:rsid w:val="00AF3548"/>
    <w:rsid w:val="00AF3CED"/>
    <w:rsid w:val="00AF6755"/>
    <w:rsid w:val="00B07BB0"/>
    <w:rsid w:val="00B17535"/>
    <w:rsid w:val="00B24BB7"/>
    <w:rsid w:val="00B47AD2"/>
    <w:rsid w:val="00B5251C"/>
    <w:rsid w:val="00B80B47"/>
    <w:rsid w:val="00B86CE3"/>
    <w:rsid w:val="00C1188D"/>
    <w:rsid w:val="00C16F37"/>
    <w:rsid w:val="00C36F66"/>
    <w:rsid w:val="00C93F63"/>
    <w:rsid w:val="00C96F9F"/>
    <w:rsid w:val="00CA010D"/>
    <w:rsid w:val="00CB6C19"/>
    <w:rsid w:val="00CC6638"/>
    <w:rsid w:val="00CD037F"/>
    <w:rsid w:val="00CD501F"/>
    <w:rsid w:val="00CE2737"/>
    <w:rsid w:val="00CE605B"/>
    <w:rsid w:val="00CF7448"/>
    <w:rsid w:val="00D0741F"/>
    <w:rsid w:val="00D23F9D"/>
    <w:rsid w:val="00D422DA"/>
    <w:rsid w:val="00D60612"/>
    <w:rsid w:val="00D830E7"/>
    <w:rsid w:val="00D93702"/>
    <w:rsid w:val="00D94ED1"/>
    <w:rsid w:val="00DA6359"/>
    <w:rsid w:val="00DE1BB3"/>
    <w:rsid w:val="00DE7FFD"/>
    <w:rsid w:val="00DF7084"/>
    <w:rsid w:val="00E16CB4"/>
    <w:rsid w:val="00E30971"/>
    <w:rsid w:val="00E55D45"/>
    <w:rsid w:val="00E616AB"/>
    <w:rsid w:val="00E6509F"/>
    <w:rsid w:val="00E82EFC"/>
    <w:rsid w:val="00E875B7"/>
    <w:rsid w:val="00E97C96"/>
    <w:rsid w:val="00EE563A"/>
    <w:rsid w:val="00F020F5"/>
    <w:rsid w:val="00F061DB"/>
    <w:rsid w:val="00F25046"/>
    <w:rsid w:val="00F32CBA"/>
    <w:rsid w:val="00F37D5A"/>
    <w:rsid w:val="00F53278"/>
    <w:rsid w:val="00F57F6C"/>
    <w:rsid w:val="00F63273"/>
    <w:rsid w:val="00F65034"/>
    <w:rsid w:val="00F7432D"/>
    <w:rsid w:val="00F83ADB"/>
    <w:rsid w:val="00F92840"/>
    <w:rsid w:val="00FA4E21"/>
    <w:rsid w:val="00FA7E12"/>
    <w:rsid w:val="00FB3C6A"/>
    <w:rsid w:val="00FC1D47"/>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D7A"/>
  <w15:chartTrackingRefBased/>
  <w15:docId w15:val="{B9AA7C5D-B296-4D59-9341-75412B0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3"/>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character" w:styleId="Hipervnculovisitado">
    <w:name w:val="FollowedHyperlink"/>
    <w:basedOn w:val="Fuentedeprrafopredeter"/>
    <w:uiPriority w:val="99"/>
    <w:semiHidden/>
    <w:unhideWhenUsed/>
    <w:rsid w:val="00B47AD2"/>
    <w:rPr>
      <w:color w:val="954F72" w:themeColor="followedHyperlink"/>
      <w:u w:val="single"/>
    </w:rPr>
  </w:style>
  <w:style w:type="character" w:styleId="Mencinsinresolver">
    <w:name w:val="Unresolved Mention"/>
    <w:basedOn w:val="Fuentedeprrafopredeter"/>
    <w:uiPriority w:val="99"/>
    <w:semiHidden/>
    <w:unhideWhenUsed/>
    <w:rsid w:val="00B47AD2"/>
    <w:rPr>
      <w:color w:val="605E5C"/>
      <w:shd w:val="clear" w:color="auto" w:fill="E1DFDD"/>
    </w:rPr>
  </w:style>
  <w:style w:type="paragraph" w:styleId="Revisin">
    <w:name w:val="Revision"/>
    <w:hidden/>
    <w:uiPriority w:val="99"/>
    <w:semiHidden/>
    <w:rsid w:val="00AA2602"/>
    <w:pPr>
      <w:spacing w:after="0" w:line="240" w:lineRule="auto"/>
    </w:pPr>
    <w:rPr>
      <w:rFonts w:ascii="Arial" w:hAnsi="Arial"/>
      <w:lang w:val="es-GT"/>
    </w:rPr>
  </w:style>
  <w:style w:type="paragraph" w:customStyle="1" w:styleId="Prrafodelista1">
    <w:name w:val="Párrafo de lista1"/>
    <w:basedOn w:val="Normal"/>
    <w:qFormat/>
    <w:rsid w:val="00F63273"/>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F63273"/>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F6327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32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73"/>
    <w:rPr>
      <w:rFonts w:ascii="Segoe UI" w:hAnsi="Segoe UI" w:cs="Segoe UI"/>
      <w:sz w:val="18"/>
      <w:szCs w:val="18"/>
      <w:lang w:val="es-GT"/>
    </w:rPr>
  </w:style>
  <w:style w:type="numbering" w:customStyle="1" w:styleId="Listaactual1">
    <w:name w:val="Lista actual1"/>
    <w:uiPriority w:val="99"/>
    <w:rsid w:val="00F63273"/>
    <w:pPr>
      <w:numPr>
        <w:numId w:val="13"/>
      </w:numPr>
    </w:pPr>
  </w:style>
  <w:style w:type="character" w:customStyle="1" w:styleId="Mencinsinresolver1">
    <w:name w:val="Mención sin resolver1"/>
    <w:basedOn w:val="Fuentedeprrafopredeter"/>
    <w:uiPriority w:val="99"/>
    <w:semiHidden/>
    <w:unhideWhenUsed/>
    <w:rsid w:val="00F6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RTIZR\Documents\Plantillas%20personalizadas%20de%20Office\PLANTILLA%20FICH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0D17-768E-4A6A-9323-DCF45BD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FICHAS</Template>
  <TotalTime>2</TotalTime>
  <Pages>6</Pages>
  <Words>1762</Words>
  <Characters>9695</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DIORTIZR</dc:creator>
  <cp:keywords/>
  <dc:description/>
  <cp:lastModifiedBy>Dania ortiz</cp:lastModifiedBy>
  <cp:revision>5</cp:revision>
  <cp:lastPrinted>2022-08-08T19:05:00Z</cp:lastPrinted>
  <dcterms:created xsi:type="dcterms:W3CDTF">2022-08-25T20:14:00Z</dcterms:created>
  <dcterms:modified xsi:type="dcterms:W3CDTF">2022-08-25T20:17:00Z</dcterms:modified>
</cp:coreProperties>
</file>