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63DC407A"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27367A">
        <w:rPr>
          <w:rFonts w:ascii="Arial Narrow" w:hAnsi="Arial Narrow"/>
        </w:rPr>
        <w:t>h</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1797A929" w:rsidR="00F63273" w:rsidRPr="003F1C47" w:rsidRDefault="009544B5" w:rsidP="009C30D9">
            <w:pPr>
              <w:jc w:val="center"/>
              <w:rPr>
                <w:rFonts w:cs="Arial"/>
                <w:color w:val="FFFFFF" w:themeColor="background1"/>
                <w:sz w:val="32"/>
                <w:szCs w:val="32"/>
              </w:rPr>
            </w:pPr>
            <w:r w:rsidRPr="009544B5">
              <w:rPr>
                <w:rFonts w:cs="Arial"/>
                <w:b/>
                <w:bCs/>
                <w:color w:val="FFFFFF" w:themeColor="background1"/>
                <w:sz w:val="32"/>
                <w:szCs w:val="32"/>
              </w:rPr>
              <w:t>SOLICITUD DE AUTORIZACIÓN DE ESPETÁCULO PÚBLICO (</w:t>
            </w:r>
            <w:r w:rsidR="002B11F1">
              <w:rPr>
                <w:rFonts w:cs="Arial"/>
                <w:b/>
                <w:bCs/>
                <w:color w:val="FFFFFF" w:themeColor="background1"/>
                <w:sz w:val="32"/>
                <w:szCs w:val="32"/>
              </w:rPr>
              <w:t>C</w:t>
            </w:r>
            <w:r w:rsidR="005F547B">
              <w:rPr>
                <w:rFonts w:cs="Arial"/>
                <w:b/>
                <w:bCs/>
                <w:color w:val="FFFFFF" w:themeColor="background1"/>
                <w:sz w:val="32"/>
                <w:szCs w:val="32"/>
              </w:rPr>
              <w:t xml:space="preserve">IRCOS </w:t>
            </w:r>
            <w:r w:rsidR="008F1F20">
              <w:rPr>
                <w:rFonts w:cs="Arial"/>
                <w:b/>
                <w:bCs/>
                <w:color w:val="FFFFFF" w:themeColor="background1"/>
                <w:sz w:val="32"/>
                <w:szCs w:val="32"/>
              </w:rPr>
              <w:t>EXTRANJEROS</w:t>
            </w:r>
            <w:r w:rsidRPr="009544B5">
              <w:rPr>
                <w:rFonts w:cs="Arial"/>
                <w:b/>
                <w:bCs/>
                <w:color w:val="FFFFFF" w:themeColor="background1"/>
                <w:sz w:val="32"/>
                <w:szCs w:val="32"/>
              </w:rPr>
              <w:t>)</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F83ADB" w:rsidRPr="00DF7084" w14:paraId="0684B8A3" w14:textId="77777777" w:rsidTr="00A65C9E">
        <w:trPr>
          <w:trHeight w:val="425"/>
          <w:jc w:val="center"/>
        </w:trPr>
        <w:tc>
          <w:tcPr>
            <w:tcW w:w="10300" w:type="dxa"/>
            <w:gridSpan w:val="2"/>
            <w:vAlign w:val="center"/>
          </w:tcPr>
          <w:p w14:paraId="371A498F" w14:textId="161B29FE" w:rsidR="00F83ADB" w:rsidRPr="00DF7084" w:rsidRDefault="0029052E" w:rsidP="00A65C9E">
            <w:pPr>
              <w:jc w:val="center"/>
              <w:rPr>
                <w:rFonts w:cs="Arial"/>
                <w:b/>
                <w:bCs/>
              </w:rPr>
            </w:pPr>
            <w:r>
              <w:rPr>
                <w:rFonts w:cs="Arial"/>
                <w:b/>
                <w:bCs/>
              </w:rPr>
              <w:t xml:space="preserve">Circos </w:t>
            </w:r>
            <w:r w:rsidR="008F1F20">
              <w:rPr>
                <w:rFonts w:cs="Arial"/>
                <w:b/>
                <w:bCs/>
              </w:rPr>
              <w:t>Extranjeros</w:t>
            </w:r>
          </w:p>
        </w:tc>
      </w:tr>
      <w:bookmarkEnd w:id="0"/>
      <w:bookmarkEnd w:id="1"/>
      <w:tr w:rsidR="008F1F20" w:rsidRPr="00DF7084" w14:paraId="5F13C552" w14:textId="77777777" w:rsidTr="00A65C9E">
        <w:trPr>
          <w:trHeight w:val="425"/>
          <w:jc w:val="center"/>
        </w:trPr>
        <w:tc>
          <w:tcPr>
            <w:tcW w:w="5150" w:type="dxa"/>
            <w:vAlign w:val="center"/>
          </w:tcPr>
          <w:p w14:paraId="4C187A71" w14:textId="77777777" w:rsidR="008F1F20" w:rsidRPr="00DF7084" w:rsidRDefault="008F1F20" w:rsidP="00A65C9E">
            <w:pPr>
              <w:rPr>
                <w:rFonts w:cs="Arial"/>
                <w:b/>
              </w:rPr>
            </w:pPr>
            <w:r w:rsidRPr="00DF7084">
              <w:rPr>
                <w:rFonts w:cs="Arial"/>
                <w:b/>
              </w:rPr>
              <w:t>1.SOLICITUD:</w:t>
            </w:r>
          </w:p>
          <w:p w14:paraId="621E0DA0" w14:textId="77777777" w:rsidR="008F1F20" w:rsidRPr="00DF7084" w:rsidRDefault="008F1F20" w:rsidP="00A65C9E">
            <w:pPr>
              <w:rPr>
                <w:rFonts w:cs="Arial"/>
                <w:b/>
                <w:bCs/>
                <w:u w:val="single"/>
              </w:rPr>
            </w:pPr>
            <w:r w:rsidRPr="00DF7084">
              <w:rPr>
                <w:rFonts w:cs="Arial"/>
                <w:b/>
              </w:rPr>
              <w:t xml:space="preserve">. </w:t>
            </w:r>
            <w:r w:rsidRPr="00DF7084">
              <w:rPr>
                <w:rFonts w:cs="Arial"/>
              </w:rPr>
              <w:t>Dirigida a Espectáculos Públicos la cual deberá contener los siguientes datos:</w:t>
            </w:r>
          </w:p>
          <w:p w14:paraId="35FDA564"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rPr>
              <w:lastRenderedPageBreak/>
              <w:t>Datos de identificación personal del propietario o representante legal de la empresa.</w:t>
            </w:r>
          </w:p>
          <w:p w14:paraId="5EBEC73E"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57EE6E2A" w14:textId="77777777" w:rsidR="008F1F20" w:rsidRPr="00DF7084" w:rsidRDefault="008F1F20" w:rsidP="00A65C9E">
            <w:pPr>
              <w:pStyle w:val="Prrafodelista"/>
              <w:numPr>
                <w:ilvl w:val="0"/>
                <w:numId w:val="10"/>
              </w:numPr>
              <w:rPr>
                <w:rFonts w:ascii="Arial" w:hAnsi="Arial" w:cs="Arial"/>
              </w:rPr>
            </w:pPr>
            <w:r w:rsidRPr="00DF7084">
              <w:rPr>
                <w:rFonts w:ascii="Arial" w:hAnsi="Arial" w:cs="Arial"/>
              </w:rPr>
              <w:t>Especificar la clase de espectáculo que desea presentar, fecha, hora y lugar de la presentación</w:t>
            </w:r>
          </w:p>
          <w:p w14:paraId="71051686"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bCs/>
              </w:rPr>
              <w:t>Lugar donde se ubicará el circo (Dirección</w:t>
            </w:r>
          </w:p>
          <w:p w14:paraId="6B3E07A4" w14:textId="77777777" w:rsidR="008F1F20" w:rsidRPr="00DF7084" w:rsidRDefault="008F1F20" w:rsidP="00A65C9E">
            <w:pPr>
              <w:pStyle w:val="Prrafodelista1"/>
              <w:numPr>
                <w:ilvl w:val="0"/>
                <w:numId w:val="10"/>
              </w:numPr>
              <w:spacing w:after="0"/>
              <w:jc w:val="both"/>
              <w:rPr>
                <w:rFonts w:ascii="Arial" w:hAnsi="Arial" w:cs="Arial"/>
                <w:bCs/>
                <w:sz w:val="22"/>
                <w:szCs w:val="22"/>
                <w:lang w:val="es-GT"/>
              </w:rPr>
            </w:pPr>
            <w:r w:rsidRPr="00DF7084">
              <w:rPr>
                <w:rFonts w:ascii="Arial" w:hAnsi="Arial" w:cs="Arial"/>
                <w:bCs/>
                <w:sz w:val="22"/>
                <w:szCs w:val="22"/>
                <w:lang w:val="es-GT"/>
              </w:rPr>
              <w:t>Cantidad de boletaje de acuerdo al espacio disponible (por función).</w:t>
            </w:r>
          </w:p>
          <w:p w14:paraId="45B80D3F"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bCs/>
              </w:rPr>
              <w:t>Valor de admisión (por sectores, si los hay).</w:t>
            </w:r>
          </w:p>
          <w:p w14:paraId="40E10EAA" w14:textId="77777777" w:rsidR="008F1F20" w:rsidRPr="00DF7084" w:rsidRDefault="008F1F20" w:rsidP="00A65C9E">
            <w:pPr>
              <w:rPr>
                <w:rFonts w:cs="Arial"/>
                <w:b/>
              </w:rPr>
            </w:pPr>
          </w:p>
          <w:p w14:paraId="14FC755D" w14:textId="77777777" w:rsidR="008F1F20" w:rsidRPr="00DF7084" w:rsidRDefault="008F1F20" w:rsidP="00A65C9E">
            <w:pPr>
              <w:rPr>
                <w:rFonts w:cs="Arial"/>
                <w:b/>
              </w:rPr>
            </w:pPr>
          </w:p>
        </w:tc>
        <w:tc>
          <w:tcPr>
            <w:tcW w:w="5150" w:type="dxa"/>
            <w:vAlign w:val="center"/>
          </w:tcPr>
          <w:p w14:paraId="342F2FF3" w14:textId="77777777" w:rsidR="008F1F20" w:rsidRPr="00DF7084" w:rsidRDefault="008F1F20" w:rsidP="00A65C9E">
            <w:pPr>
              <w:rPr>
                <w:rFonts w:cs="Arial"/>
                <w:b/>
              </w:rPr>
            </w:pPr>
            <w:r w:rsidRPr="00DF7084">
              <w:rPr>
                <w:rFonts w:cs="Arial"/>
              </w:rPr>
              <w:lastRenderedPageBreak/>
              <w:t>1.</w:t>
            </w:r>
            <w:r w:rsidRPr="00DF7084">
              <w:rPr>
                <w:rFonts w:cs="Arial"/>
                <w:b/>
              </w:rPr>
              <w:t>SOLICITUD:</w:t>
            </w:r>
          </w:p>
          <w:p w14:paraId="114F5BD7" w14:textId="77777777" w:rsidR="008F1F20" w:rsidRPr="00DF7084" w:rsidRDefault="008F1F20" w:rsidP="00A65C9E">
            <w:pPr>
              <w:rPr>
                <w:rFonts w:cs="Arial"/>
                <w:b/>
                <w:bCs/>
                <w:u w:val="single"/>
              </w:rPr>
            </w:pPr>
            <w:r w:rsidRPr="00DF7084">
              <w:rPr>
                <w:rFonts w:cs="Arial"/>
                <w:b/>
              </w:rPr>
              <w:t xml:space="preserve">. </w:t>
            </w:r>
            <w:r w:rsidRPr="00DF7084">
              <w:rPr>
                <w:rFonts w:cs="Arial"/>
              </w:rPr>
              <w:t>Dirigida a Espectáculos Públicos la cual deberá contener los siguientes datos:</w:t>
            </w:r>
          </w:p>
          <w:p w14:paraId="2C83036D"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rPr>
              <w:lastRenderedPageBreak/>
              <w:t>Datos de identificación personal del propietario o representante legal.</w:t>
            </w:r>
          </w:p>
          <w:p w14:paraId="3927288B"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2E4B1BF6" w14:textId="77777777" w:rsidR="008F1F20" w:rsidRPr="00DF7084" w:rsidRDefault="008F1F20" w:rsidP="00A65C9E">
            <w:pPr>
              <w:pStyle w:val="Prrafodelista"/>
              <w:numPr>
                <w:ilvl w:val="0"/>
                <w:numId w:val="10"/>
              </w:numPr>
              <w:jc w:val="both"/>
              <w:rPr>
                <w:rFonts w:ascii="Arial" w:hAnsi="Arial" w:cs="Arial"/>
                <w:b/>
              </w:rPr>
            </w:pPr>
            <w:proofErr w:type="spellStart"/>
            <w:r w:rsidRPr="00DF7084">
              <w:rPr>
                <w:rFonts w:ascii="Arial" w:hAnsi="Arial" w:cs="Arial"/>
              </w:rPr>
              <w:t>Nit</w:t>
            </w:r>
            <w:proofErr w:type="spellEnd"/>
            <w:r w:rsidRPr="00DF7084">
              <w:rPr>
                <w:rFonts w:ascii="Arial" w:hAnsi="Arial" w:cs="Arial"/>
              </w:rPr>
              <w:t xml:space="preserve"> de la empresa o propietario (si es evento individual).</w:t>
            </w:r>
          </w:p>
          <w:p w14:paraId="127C8071"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rPr>
              <w:t xml:space="preserve"> nacionalidad del artista.</w:t>
            </w:r>
          </w:p>
          <w:p w14:paraId="4D581AE2"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bCs/>
              </w:rPr>
              <w:t>Lugar donde se ubicará el circo (Dirección</w:t>
            </w:r>
          </w:p>
          <w:p w14:paraId="480C33E8" w14:textId="77777777" w:rsidR="008F1F20" w:rsidRPr="00DF7084" w:rsidRDefault="008F1F20" w:rsidP="00A65C9E">
            <w:pPr>
              <w:pStyle w:val="Prrafodelista1"/>
              <w:numPr>
                <w:ilvl w:val="0"/>
                <w:numId w:val="10"/>
              </w:numPr>
              <w:spacing w:after="0"/>
              <w:jc w:val="both"/>
              <w:rPr>
                <w:rFonts w:ascii="Arial" w:hAnsi="Arial" w:cs="Arial"/>
                <w:bCs/>
                <w:sz w:val="22"/>
                <w:szCs w:val="22"/>
                <w:lang w:val="es-GT"/>
              </w:rPr>
            </w:pPr>
            <w:r w:rsidRPr="00DF7084">
              <w:rPr>
                <w:rFonts w:ascii="Arial" w:hAnsi="Arial" w:cs="Arial"/>
                <w:bCs/>
                <w:sz w:val="22"/>
                <w:szCs w:val="22"/>
                <w:lang w:val="es-GT"/>
              </w:rPr>
              <w:t>Cantidad de boletaje de acuerdo al espacio disponible (por función).</w:t>
            </w:r>
          </w:p>
          <w:p w14:paraId="17302306" w14:textId="77777777" w:rsidR="008F1F20" w:rsidRPr="00DF7084" w:rsidRDefault="008F1F20" w:rsidP="00A65C9E">
            <w:pPr>
              <w:pStyle w:val="Prrafodelista"/>
              <w:numPr>
                <w:ilvl w:val="0"/>
                <w:numId w:val="10"/>
              </w:numPr>
              <w:jc w:val="both"/>
              <w:rPr>
                <w:rFonts w:ascii="Arial" w:hAnsi="Arial" w:cs="Arial"/>
                <w:b/>
              </w:rPr>
            </w:pPr>
            <w:r w:rsidRPr="00DF7084">
              <w:rPr>
                <w:rFonts w:ascii="Arial" w:hAnsi="Arial" w:cs="Arial"/>
                <w:bCs/>
              </w:rPr>
              <w:t>Valor de admisión (por sectores, si los hay).</w:t>
            </w:r>
          </w:p>
          <w:p w14:paraId="2CBC6B8E" w14:textId="77777777" w:rsidR="008F1F20" w:rsidRPr="00DF7084" w:rsidRDefault="008F1F20" w:rsidP="00A65C9E">
            <w:pPr>
              <w:pStyle w:val="Prrafodelista"/>
              <w:numPr>
                <w:ilvl w:val="0"/>
                <w:numId w:val="11"/>
              </w:numPr>
              <w:rPr>
                <w:rFonts w:ascii="Arial" w:hAnsi="Arial" w:cs="Arial"/>
              </w:rPr>
            </w:pPr>
            <w:r w:rsidRPr="00DF7084">
              <w:rPr>
                <w:rFonts w:ascii="Arial" w:hAnsi="Arial" w:cs="Arial"/>
              </w:rPr>
              <w:t>Firma del solicitante o interesado</w:t>
            </w:r>
          </w:p>
          <w:p w14:paraId="53770046" w14:textId="77777777" w:rsidR="008F1F20" w:rsidRPr="00DF7084" w:rsidRDefault="008F1F20" w:rsidP="00A65C9E">
            <w:pPr>
              <w:ind w:left="184" w:hanging="284"/>
              <w:rPr>
                <w:rFonts w:cs="Arial"/>
              </w:rPr>
            </w:pPr>
          </w:p>
          <w:p w14:paraId="17526788" w14:textId="77777777" w:rsidR="008F1F20" w:rsidRPr="00DF7084" w:rsidRDefault="008F1F20" w:rsidP="00A65C9E">
            <w:pPr>
              <w:rPr>
                <w:rFonts w:cs="Arial"/>
              </w:rPr>
            </w:pPr>
            <w:r w:rsidRPr="00DF7084">
              <w:rPr>
                <w:rFonts w:cs="Arial"/>
              </w:rPr>
              <w:t>Todo lo anterior en forma digital en formato PDF)</w:t>
            </w:r>
          </w:p>
          <w:p w14:paraId="4F5A87AD" w14:textId="77777777" w:rsidR="008F1F20" w:rsidRPr="00DF7084" w:rsidRDefault="008F1F20" w:rsidP="00A65C9E">
            <w:pPr>
              <w:rPr>
                <w:rFonts w:cs="Arial"/>
              </w:rPr>
            </w:pPr>
          </w:p>
        </w:tc>
      </w:tr>
      <w:tr w:rsidR="008F1F20" w:rsidRPr="00DF7084" w14:paraId="50C23266" w14:textId="77777777" w:rsidTr="00A65C9E">
        <w:trPr>
          <w:trHeight w:val="425"/>
          <w:jc w:val="center"/>
        </w:trPr>
        <w:tc>
          <w:tcPr>
            <w:tcW w:w="5150" w:type="dxa"/>
            <w:vAlign w:val="center"/>
          </w:tcPr>
          <w:p w14:paraId="1485D3F3" w14:textId="77777777" w:rsidR="008F1F20" w:rsidRPr="008F1F20" w:rsidRDefault="008F1F20" w:rsidP="008F1F20">
            <w:pPr>
              <w:widowControl w:val="0"/>
              <w:tabs>
                <w:tab w:val="left" w:pos="660"/>
                <w:tab w:val="left" w:pos="4004"/>
              </w:tabs>
              <w:rPr>
                <w:rFonts w:cs="Arial"/>
              </w:rPr>
            </w:pPr>
            <w:bookmarkStart w:id="2" w:name="_Hlk111149533"/>
            <w:r w:rsidRPr="008F1F20">
              <w:rPr>
                <w:rFonts w:cs="Arial"/>
              </w:rPr>
              <w:lastRenderedPageBreak/>
              <w:t>Timbres de Garantía Artístico del Instituto de Previsión Social del    Artista Guatemalteco IPSA.</w:t>
            </w:r>
          </w:p>
          <w:p w14:paraId="7C7EE424" w14:textId="77777777" w:rsidR="008F1F20" w:rsidRDefault="008F1F20" w:rsidP="008F1F20">
            <w:pPr>
              <w:pStyle w:val="Sinespaciado1"/>
              <w:tabs>
                <w:tab w:val="left" w:pos="660"/>
              </w:tabs>
              <w:jc w:val="both"/>
              <w:rPr>
                <w:rFonts w:ascii="Arial" w:hAnsi="Arial" w:cs="Arial"/>
                <w:lang w:val="es-GT"/>
              </w:rPr>
            </w:pPr>
          </w:p>
          <w:p w14:paraId="6D20E019" w14:textId="665C42E3" w:rsidR="008F1F20" w:rsidRPr="00DF7084" w:rsidRDefault="008F1F20" w:rsidP="008F1F20">
            <w:pPr>
              <w:pStyle w:val="Sinespaciado1"/>
              <w:tabs>
                <w:tab w:val="left" w:pos="660"/>
              </w:tabs>
              <w:jc w:val="both"/>
              <w:rPr>
                <w:rFonts w:ascii="Arial" w:hAnsi="Arial" w:cs="Arial"/>
                <w:lang w:val="es-GT"/>
              </w:rPr>
            </w:pPr>
            <w:r w:rsidRPr="00DF7084">
              <w:rPr>
                <w:rFonts w:ascii="Arial" w:hAnsi="Arial" w:cs="Arial"/>
                <w:lang w:val="es-GT"/>
              </w:rPr>
              <w:t>Carta de autorización para uso del lugar donde se ubicará el circo.</w:t>
            </w:r>
          </w:p>
          <w:p w14:paraId="32C552D8" w14:textId="77777777" w:rsidR="008F1F20" w:rsidRDefault="008F1F20" w:rsidP="008F1F20">
            <w:pPr>
              <w:pStyle w:val="Prrafodelista1"/>
              <w:spacing w:after="0"/>
              <w:ind w:left="0"/>
              <w:jc w:val="both"/>
              <w:rPr>
                <w:rFonts w:ascii="Arial" w:hAnsi="Arial" w:cs="Arial"/>
                <w:sz w:val="22"/>
                <w:szCs w:val="22"/>
                <w:lang w:val="es-GT"/>
              </w:rPr>
            </w:pPr>
          </w:p>
          <w:p w14:paraId="21422295" w14:textId="2B032593" w:rsidR="008F1F20" w:rsidRPr="00DF7084" w:rsidRDefault="008F1F20" w:rsidP="008F1F20">
            <w:pPr>
              <w:pStyle w:val="Prrafodelista1"/>
              <w:spacing w:after="0"/>
              <w:ind w:left="0"/>
              <w:jc w:val="both"/>
              <w:rPr>
                <w:rFonts w:ascii="Arial" w:hAnsi="Arial" w:cs="Arial"/>
                <w:sz w:val="22"/>
                <w:szCs w:val="22"/>
                <w:lang w:val="es-GT"/>
              </w:rPr>
            </w:pPr>
            <w:r w:rsidRPr="00DF7084">
              <w:rPr>
                <w:rFonts w:ascii="Arial" w:hAnsi="Arial" w:cs="Arial"/>
                <w:sz w:val="22"/>
                <w:szCs w:val="22"/>
                <w:lang w:val="es-GT"/>
              </w:rPr>
              <w:t>Cumplimiento de la NRD4 Protocolo por Evento Socio organizativo (con anexos) Acuerdo No. 04-2015.</w:t>
            </w:r>
          </w:p>
          <w:p w14:paraId="64EF34AD" w14:textId="77777777" w:rsidR="008F1F20" w:rsidRDefault="008F1F20" w:rsidP="008F1F20">
            <w:pPr>
              <w:pStyle w:val="Prrafodelista1"/>
              <w:ind w:left="0"/>
              <w:rPr>
                <w:rFonts w:ascii="Arial" w:hAnsi="Arial" w:cs="Arial"/>
                <w:sz w:val="22"/>
                <w:szCs w:val="22"/>
                <w:lang w:val="es-GT"/>
              </w:rPr>
            </w:pPr>
          </w:p>
          <w:p w14:paraId="01357F95" w14:textId="5707E529" w:rsidR="008F1F20" w:rsidRPr="00DF7084" w:rsidRDefault="008F1F20" w:rsidP="008F1F20">
            <w:pPr>
              <w:pStyle w:val="Prrafodelista1"/>
              <w:ind w:left="0"/>
              <w:rPr>
                <w:rFonts w:ascii="Arial" w:hAnsi="Arial" w:cs="Arial"/>
                <w:sz w:val="22"/>
                <w:szCs w:val="22"/>
                <w:lang w:val="es-GT"/>
              </w:rPr>
            </w:pPr>
            <w:r w:rsidRPr="00DF7084">
              <w:rPr>
                <w:rFonts w:ascii="Arial" w:hAnsi="Arial" w:cs="Arial"/>
                <w:sz w:val="22"/>
                <w:szCs w:val="22"/>
                <w:lang w:val="es-GT"/>
              </w:rPr>
              <w:t>Fotocopia de la certificación emitida por la Coordinadora Nacional para la Reducción de Desastres -CONRED- en la que indique la capacidad de locación. (NRD 2) en caso se realice en alguna instalación existente.</w:t>
            </w:r>
          </w:p>
          <w:p w14:paraId="7C6C153F" w14:textId="77777777" w:rsidR="008F1F20" w:rsidRPr="00DF7084" w:rsidRDefault="008F1F20" w:rsidP="00A65C9E">
            <w:pPr>
              <w:pStyle w:val="Prrafodelista1"/>
              <w:ind w:left="785"/>
              <w:rPr>
                <w:rFonts w:ascii="Arial" w:hAnsi="Arial" w:cs="Arial"/>
                <w:sz w:val="22"/>
                <w:szCs w:val="22"/>
                <w:lang w:val="es-GT"/>
              </w:rPr>
            </w:pPr>
          </w:p>
          <w:p w14:paraId="597812D7" w14:textId="77777777" w:rsidR="008F1F20" w:rsidRPr="00DF7084" w:rsidRDefault="008F1F20" w:rsidP="00A65C9E">
            <w:pPr>
              <w:pStyle w:val="Prrafodelista1"/>
              <w:ind w:left="0"/>
              <w:rPr>
                <w:rFonts w:ascii="Arial" w:hAnsi="Arial" w:cs="Arial"/>
                <w:sz w:val="22"/>
                <w:szCs w:val="22"/>
                <w:lang w:val="es-GT"/>
              </w:rPr>
            </w:pPr>
            <w:r w:rsidRPr="00DF7084">
              <w:rPr>
                <w:rFonts w:ascii="Arial" w:hAnsi="Arial" w:cs="Arial"/>
                <w:sz w:val="22"/>
                <w:szCs w:val="22"/>
                <w:lang w:val="es-GT"/>
              </w:rPr>
              <w:t>fotocopia de DPI autenticada del propietario o</w:t>
            </w:r>
          </w:p>
          <w:p w14:paraId="6E779858" w14:textId="77777777" w:rsidR="008F1F20" w:rsidRPr="00DF7084" w:rsidRDefault="008F1F20" w:rsidP="00A65C9E">
            <w:pPr>
              <w:pStyle w:val="Prrafodelista1"/>
              <w:ind w:left="0"/>
              <w:rPr>
                <w:rFonts w:ascii="Arial" w:hAnsi="Arial" w:cs="Arial"/>
                <w:sz w:val="22"/>
                <w:szCs w:val="22"/>
                <w:lang w:val="es-GT"/>
              </w:rPr>
            </w:pPr>
            <w:r w:rsidRPr="00DF7084">
              <w:rPr>
                <w:rFonts w:ascii="Arial" w:hAnsi="Arial" w:cs="Arial"/>
                <w:sz w:val="22"/>
                <w:szCs w:val="22"/>
                <w:lang w:val="es-GT"/>
              </w:rPr>
              <w:t>representante legal.</w:t>
            </w:r>
          </w:p>
          <w:p w14:paraId="7D1C6ACA" w14:textId="77777777" w:rsidR="008F1F20" w:rsidRPr="00DF7084" w:rsidRDefault="008F1F20" w:rsidP="00A65C9E">
            <w:pPr>
              <w:pStyle w:val="Prrafodelista1"/>
              <w:ind w:left="0"/>
              <w:rPr>
                <w:rFonts w:ascii="Arial" w:hAnsi="Arial" w:cs="Arial"/>
                <w:sz w:val="22"/>
                <w:szCs w:val="22"/>
                <w:lang w:val="es-GT"/>
              </w:rPr>
            </w:pPr>
          </w:p>
          <w:p w14:paraId="4639CD48" w14:textId="77777777" w:rsidR="008F1F20" w:rsidRPr="00DF7084" w:rsidRDefault="008F1F20" w:rsidP="00A65C9E">
            <w:pPr>
              <w:pStyle w:val="Prrafodelista1"/>
              <w:ind w:left="0"/>
              <w:rPr>
                <w:rFonts w:ascii="Arial" w:hAnsi="Arial" w:cs="Arial"/>
                <w:sz w:val="22"/>
                <w:szCs w:val="22"/>
                <w:lang w:val="es-GT"/>
              </w:rPr>
            </w:pPr>
            <w:r w:rsidRPr="00DF7084">
              <w:rPr>
                <w:rFonts w:ascii="Arial" w:hAnsi="Arial" w:cs="Arial"/>
                <w:sz w:val="22"/>
                <w:szCs w:val="22"/>
                <w:lang w:val="es-GT"/>
              </w:rPr>
              <w:t>Datos de identificación del solicitante / Representante legal. (fotocopias autenticadas).</w:t>
            </w:r>
          </w:p>
          <w:p w14:paraId="32850D69" w14:textId="77777777" w:rsidR="008F1F20" w:rsidRPr="00DF7084" w:rsidRDefault="008F1F20" w:rsidP="00A65C9E">
            <w:pPr>
              <w:pStyle w:val="Prrafodelista1"/>
              <w:ind w:left="0"/>
              <w:rPr>
                <w:rFonts w:ascii="Arial" w:hAnsi="Arial" w:cs="Arial"/>
                <w:sz w:val="22"/>
                <w:szCs w:val="22"/>
                <w:lang w:val="es-GT"/>
              </w:rPr>
            </w:pPr>
          </w:p>
          <w:p w14:paraId="35604F36" w14:textId="77777777" w:rsidR="008F1F20" w:rsidRPr="00DF7084" w:rsidRDefault="008F1F20" w:rsidP="00A65C9E">
            <w:pPr>
              <w:pStyle w:val="Prrafodelista1"/>
              <w:spacing w:after="0"/>
              <w:ind w:left="0"/>
              <w:jc w:val="both"/>
              <w:rPr>
                <w:rFonts w:ascii="Arial" w:hAnsi="Arial" w:cs="Arial"/>
                <w:sz w:val="22"/>
                <w:szCs w:val="22"/>
                <w:lang w:val="es-GT"/>
              </w:rPr>
            </w:pPr>
            <w:r w:rsidRPr="00DF7084">
              <w:rPr>
                <w:rFonts w:ascii="Arial" w:hAnsi="Arial" w:cs="Arial"/>
                <w:sz w:val="22"/>
                <w:szCs w:val="22"/>
                <w:lang w:val="es-GT"/>
              </w:rPr>
              <w:t>Acta notarial donde haga constar a quien pertenece legalmente el circo. (Declaración Jurada).</w:t>
            </w:r>
          </w:p>
          <w:p w14:paraId="2797F85F" w14:textId="77777777" w:rsidR="00B250C0" w:rsidRDefault="00B250C0" w:rsidP="00A65C9E">
            <w:pPr>
              <w:pStyle w:val="Sinespaciado1"/>
              <w:jc w:val="both"/>
              <w:rPr>
                <w:rFonts w:ascii="Arial" w:hAnsi="Arial" w:cs="Arial"/>
                <w:lang w:val="es-GT"/>
              </w:rPr>
            </w:pPr>
          </w:p>
          <w:p w14:paraId="4ACB8AD5" w14:textId="1210BFBA" w:rsidR="008F1F20" w:rsidRPr="00DF7084" w:rsidRDefault="008F1F20" w:rsidP="00A65C9E">
            <w:pPr>
              <w:pStyle w:val="Sinespaciado1"/>
              <w:jc w:val="both"/>
              <w:rPr>
                <w:rFonts w:ascii="Arial" w:hAnsi="Arial" w:cs="Arial"/>
                <w:lang w:val="es-GT"/>
              </w:rPr>
            </w:pPr>
            <w:r w:rsidRPr="00DF7084">
              <w:rPr>
                <w:rFonts w:ascii="Arial" w:hAnsi="Arial" w:cs="Arial"/>
                <w:lang w:val="es-GT"/>
              </w:rPr>
              <w:t>Patente (s) de comercio de la empresa que será la garante en Guatemala del Circo Extranjero.</w:t>
            </w:r>
          </w:p>
          <w:p w14:paraId="46466AE8" w14:textId="77777777" w:rsidR="00B250C0" w:rsidRDefault="00B250C0" w:rsidP="00A65C9E">
            <w:pPr>
              <w:pStyle w:val="Sinespaciado1"/>
              <w:jc w:val="both"/>
              <w:rPr>
                <w:rFonts w:ascii="Arial" w:hAnsi="Arial" w:cs="Arial"/>
                <w:lang w:val="es-GT"/>
              </w:rPr>
            </w:pPr>
          </w:p>
          <w:p w14:paraId="7D99DA67" w14:textId="0C201807" w:rsidR="008F1F20" w:rsidRPr="00DF7084" w:rsidRDefault="008F1F20" w:rsidP="00A65C9E">
            <w:pPr>
              <w:pStyle w:val="Sinespaciado1"/>
              <w:jc w:val="both"/>
              <w:rPr>
                <w:rFonts w:ascii="Arial" w:hAnsi="Arial" w:cs="Arial"/>
                <w:lang w:val="es-GT"/>
              </w:rPr>
            </w:pPr>
            <w:r w:rsidRPr="00DF7084">
              <w:rPr>
                <w:rFonts w:ascii="Arial" w:hAnsi="Arial" w:cs="Arial"/>
                <w:lang w:val="es-GT"/>
              </w:rPr>
              <w:lastRenderedPageBreak/>
              <w:t>Carta de compromiso de la empresa que prestará servicio de control y orden (cantidad de elementos, características y detalles del servicio a prestar).</w:t>
            </w:r>
          </w:p>
          <w:p w14:paraId="4C5D16EF" w14:textId="77777777" w:rsidR="00B250C0" w:rsidRDefault="00B250C0" w:rsidP="00A65C9E">
            <w:pPr>
              <w:pStyle w:val="Prrafodelista1"/>
              <w:spacing w:after="0"/>
              <w:ind w:left="0"/>
              <w:jc w:val="both"/>
              <w:rPr>
                <w:rFonts w:ascii="Arial" w:hAnsi="Arial" w:cs="Arial"/>
                <w:color w:val="000000"/>
                <w:sz w:val="22"/>
                <w:szCs w:val="22"/>
                <w:lang w:val="es-GT"/>
              </w:rPr>
            </w:pPr>
          </w:p>
          <w:p w14:paraId="125C9722" w14:textId="16802020" w:rsidR="008F1F20" w:rsidRPr="00DF7084" w:rsidRDefault="008F1F20"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que prestará servicio médico de primeros auxilios, detallando características del servicio y cantidad de elementos.</w:t>
            </w:r>
          </w:p>
          <w:p w14:paraId="4D531435" w14:textId="77777777" w:rsidR="00B250C0" w:rsidRDefault="00B250C0" w:rsidP="00A65C9E">
            <w:pPr>
              <w:pStyle w:val="Prrafodelista1"/>
              <w:spacing w:after="0"/>
              <w:ind w:left="0"/>
              <w:jc w:val="both"/>
              <w:rPr>
                <w:rFonts w:ascii="Arial" w:hAnsi="Arial" w:cs="Arial"/>
                <w:color w:val="000000"/>
                <w:sz w:val="22"/>
                <w:szCs w:val="22"/>
                <w:lang w:val="es-GT"/>
              </w:rPr>
            </w:pPr>
          </w:p>
          <w:p w14:paraId="051EB49E" w14:textId="2A45A837" w:rsidR="008F1F20" w:rsidRPr="00DF7084" w:rsidRDefault="008F1F20" w:rsidP="00A65C9E">
            <w:pPr>
              <w:pStyle w:val="Prrafodelista1"/>
              <w:spacing w:after="0"/>
              <w:ind w:left="0"/>
              <w:jc w:val="both"/>
              <w:rPr>
                <w:rFonts w:ascii="Arial" w:hAnsi="Arial" w:cs="Arial"/>
                <w:sz w:val="22"/>
                <w:szCs w:val="22"/>
                <w:lang w:val="es-GT"/>
              </w:rPr>
            </w:pPr>
            <w:r w:rsidRPr="00DF7084">
              <w:rPr>
                <w:rFonts w:ascii="Arial" w:hAnsi="Arial" w:cs="Arial"/>
                <w:color w:val="000000"/>
                <w:sz w:val="22"/>
                <w:szCs w:val="22"/>
                <w:lang w:val="es-GT"/>
              </w:rPr>
              <w:t>Derechos de Autor y Derechos conexos, o en su efecto pago correspondiente a Sociedad de Gestión Colectiva</w:t>
            </w:r>
          </w:p>
          <w:p w14:paraId="7DA275B3" w14:textId="77777777" w:rsidR="00B250C0" w:rsidRDefault="00B250C0" w:rsidP="00A65C9E">
            <w:pPr>
              <w:pStyle w:val="Prrafodelista1"/>
              <w:spacing w:after="0"/>
              <w:ind w:left="0"/>
              <w:jc w:val="both"/>
              <w:rPr>
                <w:rFonts w:ascii="Arial" w:hAnsi="Arial" w:cs="Arial"/>
                <w:color w:val="000000"/>
                <w:sz w:val="22"/>
                <w:szCs w:val="22"/>
                <w:lang w:val="es-GT"/>
              </w:rPr>
            </w:pPr>
          </w:p>
          <w:p w14:paraId="0603CCE5" w14:textId="073B0103" w:rsidR="008F1F20" w:rsidRPr="00DF7084" w:rsidRDefault="008F1F20" w:rsidP="00A65C9E">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Gafetes de ingreso al evento, para los inspectores calificadores de la Dirección (que garantice el libre acceso a todas las áreas).</w:t>
            </w:r>
          </w:p>
          <w:p w14:paraId="42DC6106" w14:textId="77777777" w:rsidR="00B250C0" w:rsidRDefault="00B250C0" w:rsidP="00B250C0">
            <w:pPr>
              <w:pStyle w:val="Prrafodelista1"/>
              <w:spacing w:after="0"/>
              <w:ind w:left="0"/>
              <w:jc w:val="both"/>
              <w:rPr>
                <w:rFonts w:ascii="Arial" w:hAnsi="Arial" w:cs="Arial"/>
                <w:color w:val="000000"/>
                <w:sz w:val="22"/>
                <w:szCs w:val="22"/>
                <w:lang w:val="es-GT"/>
              </w:rPr>
            </w:pPr>
          </w:p>
          <w:p w14:paraId="5AD82935" w14:textId="5C8A5B46" w:rsidR="008F1F20" w:rsidRPr="00DF7084" w:rsidRDefault="008F1F2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anuencia extendida por el Sindicato correspondiente a la actividad artística.</w:t>
            </w:r>
          </w:p>
          <w:p w14:paraId="0B9BD5B5" w14:textId="77777777" w:rsidR="00B250C0" w:rsidRDefault="00B250C0" w:rsidP="00A65C9E">
            <w:pPr>
              <w:pStyle w:val="Sinespaciado1"/>
              <w:ind w:left="785"/>
              <w:jc w:val="both"/>
              <w:rPr>
                <w:rFonts w:ascii="Arial" w:hAnsi="Arial" w:cs="Arial"/>
                <w:lang w:val="es-GT"/>
              </w:rPr>
            </w:pPr>
          </w:p>
          <w:p w14:paraId="31B1C30D" w14:textId="1B82FFCB" w:rsidR="008F1F20" w:rsidRPr="00DF7084" w:rsidRDefault="008F1F20" w:rsidP="00B250C0">
            <w:pPr>
              <w:pStyle w:val="Sinespaciado1"/>
              <w:jc w:val="both"/>
              <w:rPr>
                <w:rFonts w:ascii="Arial" w:hAnsi="Arial" w:cs="Arial"/>
                <w:lang w:val="es-GT"/>
              </w:rPr>
            </w:pPr>
            <w:r w:rsidRPr="00DF7084">
              <w:rPr>
                <w:rFonts w:ascii="Arial" w:hAnsi="Arial" w:cs="Arial"/>
                <w:lang w:val="es-GT"/>
              </w:rPr>
              <w:t>Carta de compromiso de la empresa que prestará servicios sanitarios durante las funciones.</w:t>
            </w:r>
          </w:p>
          <w:p w14:paraId="768EAC32" w14:textId="77777777" w:rsidR="00B250C0" w:rsidRDefault="00B250C0" w:rsidP="00B250C0">
            <w:pPr>
              <w:pStyle w:val="Prrafodelista1"/>
              <w:spacing w:after="0"/>
              <w:ind w:left="0"/>
              <w:jc w:val="both"/>
              <w:rPr>
                <w:rFonts w:ascii="Arial" w:hAnsi="Arial" w:cs="Arial"/>
                <w:color w:val="000000"/>
                <w:sz w:val="22"/>
                <w:szCs w:val="22"/>
                <w:lang w:val="es-GT"/>
              </w:rPr>
            </w:pPr>
          </w:p>
          <w:p w14:paraId="0B9499AD" w14:textId="746234C0" w:rsidR="008F1F20" w:rsidRPr="00DF7084" w:rsidRDefault="008F1F2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Fotocopia de pasaporte de cada uno de los integrantes del circo.</w:t>
            </w:r>
          </w:p>
          <w:p w14:paraId="3CA06A1E" w14:textId="77777777" w:rsidR="00B250C0" w:rsidRDefault="00B250C0" w:rsidP="00B250C0">
            <w:pPr>
              <w:pStyle w:val="Prrafodelista1"/>
              <w:spacing w:after="0"/>
              <w:ind w:left="0"/>
              <w:jc w:val="both"/>
              <w:rPr>
                <w:rFonts w:ascii="Arial" w:hAnsi="Arial" w:cs="Arial"/>
                <w:color w:val="000000"/>
                <w:sz w:val="22"/>
                <w:szCs w:val="22"/>
                <w:lang w:val="es-GT"/>
              </w:rPr>
            </w:pPr>
          </w:p>
          <w:p w14:paraId="5ED82E0E" w14:textId="5A710382" w:rsidR="008F1F20" w:rsidRPr="00DF7084" w:rsidRDefault="008F1F2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Aviso de Inspección (permiso) Migración.</w:t>
            </w:r>
          </w:p>
          <w:p w14:paraId="21145FDB" w14:textId="77777777" w:rsidR="00B250C0" w:rsidRDefault="00B250C0" w:rsidP="00B250C0">
            <w:pPr>
              <w:pStyle w:val="Prrafodelista1"/>
              <w:spacing w:after="0"/>
              <w:ind w:left="0"/>
              <w:jc w:val="both"/>
              <w:rPr>
                <w:rFonts w:ascii="Arial" w:hAnsi="Arial" w:cs="Arial"/>
                <w:color w:val="000000"/>
                <w:sz w:val="22"/>
                <w:szCs w:val="22"/>
                <w:lang w:val="es-GT"/>
              </w:rPr>
            </w:pPr>
          </w:p>
          <w:p w14:paraId="266BAF5F" w14:textId="61FF7ABC" w:rsidR="008F1F20" w:rsidRPr="00DF7084" w:rsidRDefault="008F1F20" w:rsidP="00B250C0">
            <w:pPr>
              <w:pStyle w:val="Prrafodelista1"/>
              <w:spacing w:after="0"/>
              <w:ind w:left="0"/>
              <w:jc w:val="both"/>
              <w:rPr>
                <w:rFonts w:ascii="Arial" w:hAnsi="Arial" w:cs="Arial"/>
                <w:sz w:val="22"/>
                <w:szCs w:val="22"/>
                <w:lang w:val="es-GT"/>
              </w:rPr>
            </w:pPr>
            <w:r w:rsidRPr="00DF7084">
              <w:rPr>
                <w:rFonts w:ascii="Arial" w:hAnsi="Arial" w:cs="Arial"/>
                <w:color w:val="000000"/>
                <w:sz w:val="22"/>
                <w:szCs w:val="22"/>
                <w:lang w:val="es-GT"/>
              </w:rPr>
              <w:t>Aviso del Ministerio de Trabajo y Previsión Social, para que los Extranjeros puedan trabajar en Guatemala.</w:t>
            </w:r>
          </w:p>
          <w:p w14:paraId="0C3392A7" w14:textId="77777777" w:rsidR="008F1F20" w:rsidRPr="00DF7084" w:rsidRDefault="008F1F20" w:rsidP="00A65C9E">
            <w:pPr>
              <w:rPr>
                <w:rFonts w:cs="Arial"/>
              </w:rPr>
            </w:pPr>
          </w:p>
        </w:tc>
        <w:tc>
          <w:tcPr>
            <w:tcW w:w="5150" w:type="dxa"/>
            <w:vAlign w:val="center"/>
          </w:tcPr>
          <w:p w14:paraId="20FA2870" w14:textId="77777777" w:rsidR="00B250C0" w:rsidRPr="008F1F20" w:rsidRDefault="00B250C0" w:rsidP="00B250C0">
            <w:pPr>
              <w:widowControl w:val="0"/>
              <w:tabs>
                <w:tab w:val="left" w:pos="660"/>
                <w:tab w:val="left" w:pos="4004"/>
              </w:tabs>
              <w:rPr>
                <w:rFonts w:cs="Arial"/>
              </w:rPr>
            </w:pPr>
            <w:r w:rsidRPr="008F1F20">
              <w:rPr>
                <w:rFonts w:cs="Arial"/>
              </w:rPr>
              <w:lastRenderedPageBreak/>
              <w:t>Timbres de Garantía Artístico del Instituto de Previsión Social del    Artista Guatemalteco IPSA.</w:t>
            </w:r>
          </w:p>
          <w:p w14:paraId="37EE2642" w14:textId="77777777" w:rsidR="00B250C0" w:rsidRDefault="00B250C0" w:rsidP="00B250C0">
            <w:pPr>
              <w:pStyle w:val="Sinespaciado1"/>
              <w:tabs>
                <w:tab w:val="left" w:pos="660"/>
              </w:tabs>
              <w:jc w:val="both"/>
              <w:rPr>
                <w:rFonts w:ascii="Arial" w:hAnsi="Arial" w:cs="Arial"/>
                <w:lang w:val="es-GT"/>
              </w:rPr>
            </w:pPr>
          </w:p>
          <w:p w14:paraId="463E7616" w14:textId="77777777" w:rsidR="00B250C0" w:rsidRPr="00DF7084" w:rsidRDefault="00B250C0" w:rsidP="00B250C0">
            <w:pPr>
              <w:pStyle w:val="Sinespaciado1"/>
              <w:tabs>
                <w:tab w:val="left" w:pos="660"/>
              </w:tabs>
              <w:jc w:val="both"/>
              <w:rPr>
                <w:rFonts w:ascii="Arial" w:hAnsi="Arial" w:cs="Arial"/>
                <w:lang w:val="es-GT"/>
              </w:rPr>
            </w:pPr>
            <w:r w:rsidRPr="00DF7084">
              <w:rPr>
                <w:rFonts w:ascii="Arial" w:hAnsi="Arial" w:cs="Arial"/>
                <w:lang w:val="es-GT"/>
              </w:rPr>
              <w:t>Carta de autorización para uso del lugar donde se ubicará el circo.</w:t>
            </w:r>
          </w:p>
          <w:p w14:paraId="6545081A" w14:textId="77777777" w:rsidR="00B250C0" w:rsidRDefault="00B250C0" w:rsidP="00B250C0">
            <w:pPr>
              <w:pStyle w:val="Prrafodelista1"/>
              <w:spacing w:after="0"/>
              <w:ind w:left="0"/>
              <w:jc w:val="both"/>
              <w:rPr>
                <w:rFonts w:ascii="Arial" w:hAnsi="Arial" w:cs="Arial"/>
                <w:sz w:val="22"/>
                <w:szCs w:val="22"/>
                <w:lang w:val="es-GT"/>
              </w:rPr>
            </w:pPr>
          </w:p>
          <w:p w14:paraId="2454ACAE" w14:textId="77777777" w:rsidR="00B250C0" w:rsidRPr="00DF7084" w:rsidRDefault="00B250C0" w:rsidP="00B250C0">
            <w:pPr>
              <w:pStyle w:val="Prrafodelista1"/>
              <w:spacing w:after="0"/>
              <w:ind w:left="0"/>
              <w:jc w:val="both"/>
              <w:rPr>
                <w:rFonts w:ascii="Arial" w:hAnsi="Arial" w:cs="Arial"/>
                <w:sz w:val="22"/>
                <w:szCs w:val="22"/>
                <w:lang w:val="es-GT"/>
              </w:rPr>
            </w:pPr>
            <w:r w:rsidRPr="00DF7084">
              <w:rPr>
                <w:rFonts w:ascii="Arial" w:hAnsi="Arial" w:cs="Arial"/>
                <w:sz w:val="22"/>
                <w:szCs w:val="22"/>
                <w:lang w:val="es-GT"/>
              </w:rPr>
              <w:t>Cumplimiento de la NRD4 Protocolo por Evento Socio organizativo (con anexos) Acuerdo No. 04-2015.</w:t>
            </w:r>
          </w:p>
          <w:p w14:paraId="5F7163E1" w14:textId="77777777" w:rsidR="00B250C0" w:rsidRDefault="00B250C0" w:rsidP="00B250C0">
            <w:pPr>
              <w:pStyle w:val="Prrafodelista1"/>
              <w:ind w:left="0"/>
              <w:rPr>
                <w:rFonts w:ascii="Arial" w:hAnsi="Arial" w:cs="Arial"/>
                <w:sz w:val="22"/>
                <w:szCs w:val="22"/>
                <w:lang w:val="es-GT"/>
              </w:rPr>
            </w:pPr>
          </w:p>
          <w:p w14:paraId="1C119252" w14:textId="77777777" w:rsidR="00B250C0" w:rsidRPr="00DF7084" w:rsidRDefault="00B250C0" w:rsidP="00B250C0">
            <w:pPr>
              <w:pStyle w:val="Prrafodelista1"/>
              <w:ind w:left="0"/>
              <w:rPr>
                <w:rFonts w:ascii="Arial" w:hAnsi="Arial" w:cs="Arial"/>
                <w:sz w:val="22"/>
                <w:szCs w:val="22"/>
                <w:lang w:val="es-GT"/>
              </w:rPr>
            </w:pPr>
            <w:r w:rsidRPr="00DF7084">
              <w:rPr>
                <w:rFonts w:ascii="Arial" w:hAnsi="Arial" w:cs="Arial"/>
                <w:sz w:val="22"/>
                <w:szCs w:val="22"/>
                <w:lang w:val="es-GT"/>
              </w:rPr>
              <w:t>Fotocopia de la certificación emitida por la Coordinadora Nacional para la Reducción de Desastres -CONRED- en la que indique la capacidad de locación. (NRD 2) en caso se realice en alguna instalación existente.</w:t>
            </w:r>
          </w:p>
          <w:p w14:paraId="6927169F" w14:textId="77777777" w:rsidR="00B250C0" w:rsidRPr="00DF7084" w:rsidRDefault="00B250C0" w:rsidP="00B250C0">
            <w:pPr>
              <w:pStyle w:val="Prrafodelista1"/>
              <w:ind w:left="785"/>
              <w:rPr>
                <w:rFonts w:ascii="Arial" w:hAnsi="Arial" w:cs="Arial"/>
                <w:sz w:val="22"/>
                <w:szCs w:val="22"/>
                <w:lang w:val="es-GT"/>
              </w:rPr>
            </w:pPr>
          </w:p>
          <w:p w14:paraId="1B9BD2DE" w14:textId="77777777" w:rsidR="00B250C0" w:rsidRPr="00DF7084" w:rsidRDefault="00B250C0" w:rsidP="00B250C0">
            <w:pPr>
              <w:pStyle w:val="Prrafodelista1"/>
              <w:ind w:left="0"/>
              <w:rPr>
                <w:rFonts w:ascii="Arial" w:hAnsi="Arial" w:cs="Arial"/>
                <w:sz w:val="22"/>
                <w:szCs w:val="22"/>
                <w:lang w:val="es-GT"/>
              </w:rPr>
            </w:pPr>
            <w:r w:rsidRPr="00DF7084">
              <w:rPr>
                <w:rFonts w:ascii="Arial" w:hAnsi="Arial" w:cs="Arial"/>
                <w:sz w:val="22"/>
                <w:szCs w:val="22"/>
                <w:lang w:val="es-GT"/>
              </w:rPr>
              <w:t>fotocopia de DPI autenticada del propietario o</w:t>
            </w:r>
          </w:p>
          <w:p w14:paraId="43F540DA" w14:textId="77777777" w:rsidR="00B250C0" w:rsidRPr="00DF7084" w:rsidRDefault="00B250C0" w:rsidP="00B250C0">
            <w:pPr>
              <w:pStyle w:val="Prrafodelista1"/>
              <w:ind w:left="0"/>
              <w:rPr>
                <w:rFonts w:ascii="Arial" w:hAnsi="Arial" w:cs="Arial"/>
                <w:sz w:val="22"/>
                <w:szCs w:val="22"/>
                <w:lang w:val="es-GT"/>
              </w:rPr>
            </w:pPr>
            <w:r w:rsidRPr="00DF7084">
              <w:rPr>
                <w:rFonts w:ascii="Arial" w:hAnsi="Arial" w:cs="Arial"/>
                <w:sz w:val="22"/>
                <w:szCs w:val="22"/>
                <w:lang w:val="es-GT"/>
              </w:rPr>
              <w:t>representante legal.</w:t>
            </w:r>
          </w:p>
          <w:p w14:paraId="32C5B97F" w14:textId="77777777" w:rsidR="00B250C0" w:rsidRPr="00DF7084" w:rsidRDefault="00B250C0" w:rsidP="00B250C0">
            <w:pPr>
              <w:pStyle w:val="Prrafodelista1"/>
              <w:ind w:left="0"/>
              <w:rPr>
                <w:rFonts w:ascii="Arial" w:hAnsi="Arial" w:cs="Arial"/>
                <w:sz w:val="22"/>
                <w:szCs w:val="22"/>
                <w:lang w:val="es-GT"/>
              </w:rPr>
            </w:pPr>
          </w:p>
          <w:p w14:paraId="666A0FDB" w14:textId="77777777" w:rsidR="00B250C0" w:rsidRPr="00DF7084" w:rsidRDefault="00B250C0" w:rsidP="00B250C0">
            <w:pPr>
              <w:pStyle w:val="Prrafodelista1"/>
              <w:ind w:left="0"/>
              <w:rPr>
                <w:rFonts w:ascii="Arial" w:hAnsi="Arial" w:cs="Arial"/>
                <w:sz w:val="22"/>
                <w:szCs w:val="22"/>
                <w:lang w:val="es-GT"/>
              </w:rPr>
            </w:pPr>
            <w:r w:rsidRPr="00DF7084">
              <w:rPr>
                <w:rFonts w:ascii="Arial" w:hAnsi="Arial" w:cs="Arial"/>
                <w:sz w:val="22"/>
                <w:szCs w:val="22"/>
                <w:lang w:val="es-GT"/>
              </w:rPr>
              <w:t>Datos de identificación del solicitante / Representante legal. (fotocopias autenticadas).</w:t>
            </w:r>
          </w:p>
          <w:p w14:paraId="0DEF32C8" w14:textId="77777777" w:rsidR="00B250C0" w:rsidRPr="00DF7084" w:rsidRDefault="00B250C0" w:rsidP="00B250C0">
            <w:pPr>
              <w:pStyle w:val="Prrafodelista1"/>
              <w:ind w:left="0"/>
              <w:rPr>
                <w:rFonts w:ascii="Arial" w:hAnsi="Arial" w:cs="Arial"/>
                <w:sz w:val="22"/>
                <w:szCs w:val="22"/>
                <w:lang w:val="es-GT"/>
              </w:rPr>
            </w:pPr>
          </w:p>
          <w:p w14:paraId="2C7BDD8D" w14:textId="77777777" w:rsidR="00B250C0" w:rsidRPr="00DF7084" w:rsidRDefault="00B250C0" w:rsidP="00B250C0">
            <w:pPr>
              <w:pStyle w:val="Prrafodelista1"/>
              <w:spacing w:after="0"/>
              <w:ind w:left="0"/>
              <w:jc w:val="both"/>
              <w:rPr>
                <w:rFonts w:ascii="Arial" w:hAnsi="Arial" w:cs="Arial"/>
                <w:sz w:val="22"/>
                <w:szCs w:val="22"/>
                <w:lang w:val="es-GT"/>
              </w:rPr>
            </w:pPr>
            <w:r w:rsidRPr="00DF7084">
              <w:rPr>
                <w:rFonts w:ascii="Arial" w:hAnsi="Arial" w:cs="Arial"/>
                <w:sz w:val="22"/>
                <w:szCs w:val="22"/>
                <w:lang w:val="es-GT"/>
              </w:rPr>
              <w:t>Acta notarial donde haga constar a quien pertenece legalmente el circo. (Declaración Jurada).</w:t>
            </w:r>
          </w:p>
          <w:p w14:paraId="26EF3B39" w14:textId="77777777" w:rsidR="00B250C0" w:rsidRDefault="00B250C0" w:rsidP="00B250C0">
            <w:pPr>
              <w:pStyle w:val="Sinespaciado1"/>
              <w:jc w:val="both"/>
              <w:rPr>
                <w:rFonts w:ascii="Arial" w:hAnsi="Arial" w:cs="Arial"/>
                <w:lang w:val="es-GT"/>
              </w:rPr>
            </w:pPr>
          </w:p>
          <w:p w14:paraId="42BFBABF" w14:textId="77777777" w:rsidR="00B250C0" w:rsidRPr="00DF7084" w:rsidRDefault="00B250C0" w:rsidP="00B250C0">
            <w:pPr>
              <w:pStyle w:val="Sinespaciado1"/>
              <w:jc w:val="both"/>
              <w:rPr>
                <w:rFonts w:ascii="Arial" w:hAnsi="Arial" w:cs="Arial"/>
                <w:lang w:val="es-GT"/>
              </w:rPr>
            </w:pPr>
            <w:r w:rsidRPr="00DF7084">
              <w:rPr>
                <w:rFonts w:ascii="Arial" w:hAnsi="Arial" w:cs="Arial"/>
                <w:lang w:val="es-GT"/>
              </w:rPr>
              <w:t>Patente (s) de comercio de la empresa que será la garante en Guatemala del Circo Extranjero.</w:t>
            </w:r>
          </w:p>
          <w:p w14:paraId="506BFE56" w14:textId="77777777" w:rsidR="00B250C0" w:rsidRDefault="00B250C0" w:rsidP="00B250C0">
            <w:pPr>
              <w:pStyle w:val="Sinespaciado1"/>
              <w:jc w:val="both"/>
              <w:rPr>
                <w:rFonts w:ascii="Arial" w:hAnsi="Arial" w:cs="Arial"/>
                <w:lang w:val="es-GT"/>
              </w:rPr>
            </w:pPr>
          </w:p>
          <w:p w14:paraId="5A0917FC" w14:textId="77777777" w:rsidR="00B250C0" w:rsidRPr="00DF7084" w:rsidRDefault="00B250C0" w:rsidP="00B250C0">
            <w:pPr>
              <w:pStyle w:val="Sinespaciado1"/>
              <w:jc w:val="both"/>
              <w:rPr>
                <w:rFonts w:ascii="Arial" w:hAnsi="Arial" w:cs="Arial"/>
                <w:lang w:val="es-GT"/>
              </w:rPr>
            </w:pPr>
            <w:r w:rsidRPr="00DF7084">
              <w:rPr>
                <w:rFonts w:ascii="Arial" w:hAnsi="Arial" w:cs="Arial"/>
                <w:lang w:val="es-GT"/>
              </w:rPr>
              <w:lastRenderedPageBreak/>
              <w:t>Carta de compromiso de la empresa que prestará servicio de control y orden (cantidad de elementos, características y detalles del servicio a prestar).</w:t>
            </w:r>
          </w:p>
          <w:p w14:paraId="29EA0A38" w14:textId="77777777" w:rsidR="00B250C0" w:rsidRDefault="00B250C0" w:rsidP="00B250C0">
            <w:pPr>
              <w:pStyle w:val="Prrafodelista1"/>
              <w:spacing w:after="0"/>
              <w:ind w:left="0"/>
              <w:jc w:val="both"/>
              <w:rPr>
                <w:rFonts w:ascii="Arial" w:hAnsi="Arial" w:cs="Arial"/>
                <w:color w:val="000000"/>
                <w:sz w:val="22"/>
                <w:szCs w:val="22"/>
                <w:lang w:val="es-GT"/>
              </w:rPr>
            </w:pPr>
          </w:p>
          <w:p w14:paraId="1296E0DC" w14:textId="77777777" w:rsidR="00B250C0" w:rsidRPr="00DF7084" w:rsidRDefault="00B250C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compromiso de la empresa que prestará servicio médico de primeros auxilios, detallando características del servicio y cantidad de elementos.</w:t>
            </w:r>
          </w:p>
          <w:p w14:paraId="413D1B95" w14:textId="77777777" w:rsidR="00B250C0" w:rsidRDefault="00B250C0" w:rsidP="00B250C0">
            <w:pPr>
              <w:pStyle w:val="Prrafodelista1"/>
              <w:spacing w:after="0"/>
              <w:ind w:left="0"/>
              <w:jc w:val="both"/>
              <w:rPr>
                <w:rFonts w:ascii="Arial" w:hAnsi="Arial" w:cs="Arial"/>
                <w:color w:val="000000"/>
                <w:sz w:val="22"/>
                <w:szCs w:val="22"/>
                <w:lang w:val="es-GT"/>
              </w:rPr>
            </w:pPr>
          </w:p>
          <w:p w14:paraId="6057FDCA" w14:textId="77777777" w:rsidR="00B250C0" w:rsidRPr="00DF7084" w:rsidRDefault="00B250C0" w:rsidP="00B250C0">
            <w:pPr>
              <w:pStyle w:val="Prrafodelista1"/>
              <w:spacing w:after="0"/>
              <w:ind w:left="0"/>
              <w:jc w:val="both"/>
              <w:rPr>
                <w:rFonts w:ascii="Arial" w:hAnsi="Arial" w:cs="Arial"/>
                <w:sz w:val="22"/>
                <w:szCs w:val="22"/>
                <w:lang w:val="es-GT"/>
              </w:rPr>
            </w:pPr>
            <w:r w:rsidRPr="00DF7084">
              <w:rPr>
                <w:rFonts w:ascii="Arial" w:hAnsi="Arial" w:cs="Arial"/>
                <w:color w:val="000000"/>
                <w:sz w:val="22"/>
                <w:szCs w:val="22"/>
                <w:lang w:val="es-GT"/>
              </w:rPr>
              <w:t>Derechos de Autor y Derechos conexos, o en su efecto pago correspondiente a Sociedad de Gestión Colectiva</w:t>
            </w:r>
          </w:p>
          <w:p w14:paraId="2AB02658" w14:textId="77777777" w:rsidR="00B250C0" w:rsidRDefault="00B250C0" w:rsidP="00B250C0">
            <w:pPr>
              <w:pStyle w:val="Prrafodelista1"/>
              <w:spacing w:after="0"/>
              <w:ind w:left="0"/>
              <w:jc w:val="both"/>
              <w:rPr>
                <w:rFonts w:ascii="Arial" w:hAnsi="Arial" w:cs="Arial"/>
                <w:color w:val="000000"/>
                <w:sz w:val="22"/>
                <w:szCs w:val="22"/>
                <w:lang w:val="es-GT"/>
              </w:rPr>
            </w:pPr>
          </w:p>
          <w:p w14:paraId="42BBD064" w14:textId="77777777" w:rsidR="00B250C0" w:rsidRPr="00DF7084" w:rsidRDefault="00B250C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Gafetes de ingreso al evento, para los inspectores calificadores de la Dirección (que garantice el libre acceso a todas las áreas).</w:t>
            </w:r>
          </w:p>
          <w:p w14:paraId="3A365EAD" w14:textId="77777777" w:rsidR="00B250C0" w:rsidRDefault="00B250C0" w:rsidP="00B250C0">
            <w:pPr>
              <w:pStyle w:val="Prrafodelista1"/>
              <w:spacing w:after="0"/>
              <w:ind w:left="0"/>
              <w:jc w:val="both"/>
              <w:rPr>
                <w:rFonts w:ascii="Arial" w:hAnsi="Arial" w:cs="Arial"/>
                <w:color w:val="000000"/>
                <w:sz w:val="22"/>
                <w:szCs w:val="22"/>
                <w:lang w:val="es-GT"/>
              </w:rPr>
            </w:pPr>
          </w:p>
          <w:p w14:paraId="52DADE3A" w14:textId="77777777" w:rsidR="00B250C0" w:rsidRPr="00DF7084" w:rsidRDefault="00B250C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Carta de anuencia extendida por el Sindicato correspondiente a la actividad artística.</w:t>
            </w:r>
          </w:p>
          <w:p w14:paraId="318C2692" w14:textId="77777777" w:rsidR="00B250C0" w:rsidRDefault="00B250C0" w:rsidP="00B250C0">
            <w:pPr>
              <w:pStyle w:val="Sinespaciado1"/>
              <w:ind w:left="785"/>
              <w:jc w:val="both"/>
              <w:rPr>
                <w:rFonts w:ascii="Arial" w:hAnsi="Arial" w:cs="Arial"/>
                <w:lang w:val="es-GT"/>
              </w:rPr>
            </w:pPr>
          </w:p>
          <w:p w14:paraId="68B07E29" w14:textId="77777777" w:rsidR="00B250C0" w:rsidRPr="00DF7084" w:rsidRDefault="00B250C0" w:rsidP="00B250C0">
            <w:pPr>
              <w:pStyle w:val="Sinespaciado1"/>
              <w:jc w:val="both"/>
              <w:rPr>
                <w:rFonts w:ascii="Arial" w:hAnsi="Arial" w:cs="Arial"/>
                <w:lang w:val="es-GT"/>
              </w:rPr>
            </w:pPr>
            <w:r w:rsidRPr="00DF7084">
              <w:rPr>
                <w:rFonts w:ascii="Arial" w:hAnsi="Arial" w:cs="Arial"/>
                <w:lang w:val="es-GT"/>
              </w:rPr>
              <w:t>Carta de compromiso de la empresa que prestará servicios sanitarios durante las funciones.</w:t>
            </w:r>
          </w:p>
          <w:p w14:paraId="55E4E3E7" w14:textId="77777777" w:rsidR="00B250C0" w:rsidRDefault="00B250C0" w:rsidP="00B250C0">
            <w:pPr>
              <w:pStyle w:val="Prrafodelista1"/>
              <w:spacing w:after="0"/>
              <w:ind w:left="0"/>
              <w:jc w:val="both"/>
              <w:rPr>
                <w:rFonts w:ascii="Arial" w:hAnsi="Arial" w:cs="Arial"/>
                <w:color w:val="000000"/>
                <w:sz w:val="22"/>
                <w:szCs w:val="22"/>
                <w:lang w:val="es-GT"/>
              </w:rPr>
            </w:pPr>
          </w:p>
          <w:p w14:paraId="4907FC2B" w14:textId="77777777" w:rsidR="00B250C0" w:rsidRPr="00DF7084" w:rsidRDefault="00B250C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Fotocopia de pasaporte de cada uno de los integrantes del circo.</w:t>
            </w:r>
          </w:p>
          <w:p w14:paraId="5261E300" w14:textId="77777777" w:rsidR="00B250C0" w:rsidRDefault="00B250C0" w:rsidP="00B250C0">
            <w:pPr>
              <w:pStyle w:val="Prrafodelista1"/>
              <w:spacing w:after="0"/>
              <w:ind w:left="0"/>
              <w:jc w:val="both"/>
              <w:rPr>
                <w:rFonts w:ascii="Arial" w:hAnsi="Arial" w:cs="Arial"/>
                <w:color w:val="000000"/>
                <w:sz w:val="22"/>
                <w:szCs w:val="22"/>
                <w:lang w:val="es-GT"/>
              </w:rPr>
            </w:pPr>
          </w:p>
          <w:p w14:paraId="104E47A0" w14:textId="77777777" w:rsidR="00B250C0" w:rsidRPr="00DF7084" w:rsidRDefault="00B250C0" w:rsidP="00B250C0">
            <w:pPr>
              <w:pStyle w:val="Prrafodelista1"/>
              <w:spacing w:after="0"/>
              <w:ind w:left="0"/>
              <w:jc w:val="both"/>
              <w:rPr>
                <w:rFonts w:ascii="Arial" w:hAnsi="Arial" w:cs="Arial"/>
                <w:color w:val="000000"/>
                <w:sz w:val="22"/>
                <w:szCs w:val="22"/>
                <w:lang w:val="es-GT"/>
              </w:rPr>
            </w:pPr>
            <w:r w:rsidRPr="00DF7084">
              <w:rPr>
                <w:rFonts w:ascii="Arial" w:hAnsi="Arial" w:cs="Arial"/>
                <w:color w:val="000000"/>
                <w:sz w:val="22"/>
                <w:szCs w:val="22"/>
                <w:lang w:val="es-GT"/>
              </w:rPr>
              <w:t>Aviso de Inspección (permiso) Migración.</w:t>
            </w:r>
          </w:p>
          <w:p w14:paraId="261E89B0" w14:textId="77777777" w:rsidR="00B250C0" w:rsidRDefault="00B250C0" w:rsidP="00B250C0">
            <w:pPr>
              <w:pStyle w:val="Prrafodelista1"/>
              <w:spacing w:after="0"/>
              <w:ind w:left="0"/>
              <w:jc w:val="both"/>
              <w:rPr>
                <w:rFonts w:ascii="Arial" w:hAnsi="Arial" w:cs="Arial"/>
                <w:color w:val="000000"/>
                <w:sz w:val="22"/>
                <w:szCs w:val="22"/>
                <w:lang w:val="es-GT"/>
              </w:rPr>
            </w:pPr>
          </w:p>
          <w:p w14:paraId="7C94E021" w14:textId="77777777" w:rsidR="00B250C0" w:rsidRPr="00DF7084" w:rsidRDefault="00B250C0" w:rsidP="00B250C0">
            <w:pPr>
              <w:pStyle w:val="Prrafodelista1"/>
              <w:spacing w:after="0"/>
              <w:ind w:left="0"/>
              <w:jc w:val="both"/>
              <w:rPr>
                <w:rFonts w:ascii="Arial" w:hAnsi="Arial" w:cs="Arial"/>
                <w:sz w:val="22"/>
                <w:szCs w:val="22"/>
                <w:lang w:val="es-GT"/>
              </w:rPr>
            </w:pPr>
            <w:r w:rsidRPr="00DF7084">
              <w:rPr>
                <w:rFonts w:ascii="Arial" w:hAnsi="Arial" w:cs="Arial"/>
                <w:color w:val="000000"/>
                <w:sz w:val="22"/>
                <w:szCs w:val="22"/>
                <w:lang w:val="es-GT"/>
              </w:rPr>
              <w:t>Aviso del Ministerio de Trabajo y Previsión Social, para que los Extranjeros puedan trabajar en Guatemala.</w:t>
            </w:r>
          </w:p>
          <w:p w14:paraId="71E354E9" w14:textId="77777777" w:rsidR="008F1F20" w:rsidRDefault="008F1F20" w:rsidP="00A65C9E">
            <w:pPr>
              <w:pStyle w:val="Prrafodelista1"/>
              <w:spacing w:after="0"/>
              <w:ind w:left="184"/>
              <w:jc w:val="both"/>
              <w:rPr>
                <w:rFonts w:ascii="Arial" w:hAnsi="Arial" w:cs="Arial"/>
                <w:sz w:val="22"/>
                <w:szCs w:val="22"/>
                <w:lang w:val="es-GT"/>
              </w:rPr>
            </w:pPr>
          </w:p>
          <w:p w14:paraId="54F832D0" w14:textId="2FF58955" w:rsidR="00B250C0" w:rsidRPr="00B250C0" w:rsidRDefault="00B250C0" w:rsidP="00A65C9E">
            <w:pPr>
              <w:pStyle w:val="Prrafodelista1"/>
              <w:spacing w:after="0"/>
              <w:ind w:left="184"/>
              <w:jc w:val="both"/>
              <w:rPr>
                <w:rFonts w:ascii="Arial" w:hAnsi="Arial" w:cs="Arial"/>
                <w:b/>
                <w:bCs/>
                <w:sz w:val="22"/>
                <w:szCs w:val="22"/>
                <w:lang w:val="es-GT"/>
              </w:rPr>
            </w:pPr>
            <w:proofErr w:type="gramStart"/>
            <w:r>
              <w:rPr>
                <w:rFonts w:ascii="Arial" w:hAnsi="Arial" w:cs="Arial"/>
                <w:b/>
                <w:bCs/>
                <w:sz w:val="22"/>
                <w:szCs w:val="22"/>
                <w:lang w:val="es-GT"/>
              </w:rPr>
              <w:t>Todo  lo</w:t>
            </w:r>
            <w:proofErr w:type="gramEnd"/>
            <w:r>
              <w:rPr>
                <w:rFonts w:ascii="Arial" w:hAnsi="Arial" w:cs="Arial"/>
                <w:b/>
                <w:bCs/>
                <w:sz w:val="22"/>
                <w:szCs w:val="22"/>
                <w:lang w:val="es-GT"/>
              </w:rPr>
              <w:t xml:space="preserve"> anterior en forma digital y en formato PDF.</w:t>
            </w:r>
          </w:p>
        </w:tc>
      </w:tr>
      <w:bookmarkEnd w:id="2"/>
    </w:tbl>
    <w:p w14:paraId="421DE5AB" w14:textId="5AA5B739" w:rsidR="004F6BF3" w:rsidRDefault="004F6BF3" w:rsidP="00F63273">
      <w:pPr>
        <w:rPr>
          <w:rFonts w:cs="Arial"/>
        </w:rPr>
      </w:pPr>
    </w:p>
    <w:p w14:paraId="2272F461" w14:textId="77777777" w:rsidR="007B048E" w:rsidRPr="00F63273" w:rsidRDefault="007B048E"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lastRenderedPageBreak/>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t xml:space="preserve">1.3 </w:t>
            </w:r>
            <w:r w:rsidRPr="003C6EC2">
              <w:rPr>
                <w:rFonts w:cs="Arial"/>
                <w:sz w:val="20"/>
                <w:szCs w:val="20"/>
              </w:rPr>
              <w:t>Adjuntar documentación requerida. En forma digital en formato pdf</w:t>
            </w:r>
          </w:p>
          <w:p w14:paraId="64EB9164" w14:textId="5FFD3A95" w:rsidR="00F63273" w:rsidRPr="003C6EC2" w:rsidRDefault="00FB2C46" w:rsidP="009C30D9">
            <w:pPr>
              <w:rPr>
                <w:rFonts w:cs="Arial"/>
                <w:sz w:val="20"/>
                <w:szCs w:val="20"/>
              </w:rPr>
            </w:pPr>
            <w:hyperlink r:id="rId8" w:history="1">
              <w:r w:rsidR="00605A14" w:rsidRPr="00456C0A">
                <w:rPr>
                  <w:rStyle w:val="Hipervnculo"/>
                  <w:rFonts w:cs="Arial"/>
                  <w:sz w:val="20"/>
                  <w:szCs w:val="20"/>
                </w:rPr>
                <w:t>www.mcd.gob.gt</w:t>
              </w:r>
            </w:hyperlink>
            <w:r w:rsidR="00605A14">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lastRenderedPageBreak/>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714E1855" w14:textId="5C087C0C" w:rsidR="00D422DA" w:rsidRDefault="00D422DA" w:rsidP="00F63273">
      <w:pPr>
        <w:rPr>
          <w:rFonts w:cs="Arial"/>
        </w:rPr>
      </w:pPr>
    </w:p>
    <w:p w14:paraId="4C8BCC46" w14:textId="79A25FD6" w:rsidR="00D422DA" w:rsidRDefault="00D422DA" w:rsidP="00F63273">
      <w:pPr>
        <w:rPr>
          <w:rFonts w:cs="Arial"/>
        </w:rPr>
      </w:pPr>
    </w:p>
    <w:p w14:paraId="654397E7" w14:textId="6D276496" w:rsidR="00B250C0" w:rsidRDefault="00B250C0" w:rsidP="00F63273">
      <w:pPr>
        <w:rPr>
          <w:rFonts w:cs="Arial"/>
        </w:rPr>
      </w:pPr>
    </w:p>
    <w:p w14:paraId="1B4ACF5F" w14:textId="77777777" w:rsidR="00B250C0" w:rsidRDefault="00B250C0" w:rsidP="00F63273">
      <w:pPr>
        <w:rPr>
          <w:rFonts w:cs="Arial"/>
        </w:rPr>
      </w:pPr>
    </w:p>
    <w:p w14:paraId="281B57AD" w14:textId="39437A16" w:rsidR="0044156A"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Pr>
          <w:rFonts w:cs="Arial"/>
          <w:color w:val="FFFFFF" w:themeColor="background1"/>
        </w:rPr>
        <w:lastRenderedPageBreak/>
        <w:t>INDICADORES DE SIMPLIFICACIÓN</w:t>
      </w:r>
    </w:p>
    <w:p w14:paraId="2F349BB5" w14:textId="30EBF922" w:rsidR="00F63273" w:rsidRPr="00F63273" w:rsidRDefault="00F63273" w:rsidP="0044156A">
      <w:pPr>
        <w:spacing w:after="160"/>
        <w:jc w:val="left"/>
        <w:rPr>
          <w:rFonts w:cs="Arial"/>
          <w:color w:val="FFFFFF" w:themeColor="background1"/>
        </w:rPr>
      </w:pPr>
      <w:r w:rsidRPr="00F63273">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4C89686D" w:rsidR="002274AB" w:rsidRPr="00F63273" w:rsidRDefault="00B250C0" w:rsidP="002274AB">
            <w:pPr>
              <w:jc w:val="center"/>
              <w:rPr>
                <w:rFonts w:cs="Arial"/>
              </w:rPr>
            </w:pPr>
            <w:r>
              <w:rPr>
                <w:rFonts w:cs="Arial"/>
              </w:rPr>
              <w:t>21</w:t>
            </w:r>
          </w:p>
        </w:tc>
        <w:tc>
          <w:tcPr>
            <w:tcW w:w="1001" w:type="pct"/>
            <w:vAlign w:val="center"/>
          </w:tcPr>
          <w:p w14:paraId="3CB9078D" w14:textId="51EC2DA9" w:rsidR="002274AB" w:rsidRPr="00F63273" w:rsidRDefault="00B250C0" w:rsidP="002274AB">
            <w:pPr>
              <w:jc w:val="center"/>
              <w:rPr>
                <w:rFonts w:cs="Arial"/>
              </w:rPr>
            </w:pPr>
            <w:r>
              <w:rPr>
                <w:rFonts w:cs="Arial"/>
              </w:rPr>
              <w:t>21</w:t>
            </w:r>
          </w:p>
        </w:tc>
        <w:tc>
          <w:tcPr>
            <w:tcW w:w="1154" w:type="pct"/>
            <w:vAlign w:val="center"/>
          </w:tcPr>
          <w:p w14:paraId="2163768E" w14:textId="0F99A630" w:rsidR="00F63273" w:rsidRPr="00F63273" w:rsidRDefault="00D23F9D" w:rsidP="009C30D9">
            <w:pPr>
              <w:jc w:val="center"/>
              <w:rPr>
                <w:rFonts w:cs="Arial"/>
              </w:rPr>
            </w:pPr>
            <w:r>
              <w:rPr>
                <w:rFonts w:cs="Arial"/>
              </w:rPr>
              <w:t>0</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7"/>
    <w:multiLevelType w:val="multilevel"/>
    <w:tmpl w:val="04E88B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A06C9"/>
    <w:multiLevelType w:val="hybridMultilevel"/>
    <w:tmpl w:val="09E4E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A717A2"/>
    <w:multiLevelType w:val="hybridMultilevel"/>
    <w:tmpl w:val="09E4E35E"/>
    <w:lvl w:ilvl="0" w:tplc="8482D93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A619D6"/>
    <w:multiLevelType w:val="hybridMultilevel"/>
    <w:tmpl w:val="0D306342"/>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21"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4"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D553A1"/>
    <w:multiLevelType w:val="hybridMultilevel"/>
    <w:tmpl w:val="1C123DB4"/>
    <w:lvl w:ilvl="0" w:tplc="FFFFFFF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D634203"/>
    <w:multiLevelType w:val="multilevel"/>
    <w:tmpl w:val="9266FD26"/>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5"/>
  </w:num>
  <w:num w:numId="2" w16cid:durableId="1851530757">
    <w:abstractNumId w:val="4"/>
  </w:num>
  <w:num w:numId="3" w16cid:durableId="1595626282">
    <w:abstractNumId w:val="7"/>
  </w:num>
  <w:num w:numId="4" w16cid:durableId="1679769917">
    <w:abstractNumId w:val="16"/>
  </w:num>
  <w:num w:numId="5" w16cid:durableId="1380477208">
    <w:abstractNumId w:val="2"/>
  </w:num>
  <w:num w:numId="6" w16cid:durableId="156655703">
    <w:abstractNumId w:val="11"/>
  </w:num>
  <w:num w:numId="7" w16cid:durableId="1676109564">
    <w:abstractNumId w:val="32"/>
  </w:num>
  <w:num w:numId="8" w16cid:durableId="283195485">
    <w:abstractNumId w:val="26"/>
  </w:num>
  <w:num w:numId="9" w16cid:durableId="2123189460">
    <w:abstractNumId w:val="25"/>
  </w:num>
  <w:num w:numId="10" w16cid:durableId="704141369">
    <w:abstractNumId w:val="6"/>
  </w:num>
  <w:num w:numId="11" w16cid:durableId="1058288368">
    <w:abstractNumId w:val="5"/>
  </w:num>
  <w:num w:numId="12" w16cid:durableId="1467703093">
    <w:abstractNumId w:val="0"/>
  </w:num>
  <w:num w:numId="13" w16cid:durableId="829953183">
    <w:abstractNumId w:val="9"/>
  </w:num>
  <w:num w:numId="14" w16cid:durableId="1241333828">
    <w:abstractNumId w:val="3"/>
  </w:num>
  <w:num w:numId="15" w16cid:durableId="1059129490">
    <w:abstractNumId w:val="14"/>
  </w:num>
  <w:num w:numId="16" w16cid:durableId="1980840964">
    <w:abstractNumId w:val="30"/>
  </w:num>
  <w:num w:numId="17" w16cid:durableId="727530754">
    <w:abstractNumId w:val="21"/>
  </w:num>
  <w:num w:numId="18" w16cid:durableId="686710628">
    <w:abstractNumId w:val="19"/>
  </w:num>
  <w:num w:numId="19" w16cid:durableId="1233664627">
    <w:abstractNumId w:val="28"/>
  </w:num>
  <w:num w:numId="20" w16cid:durableId="2118593342">
    <w:abstractNumId w:val="12"/>
  </w:num>
  <w:num w:numId="21" w16cid:durableId="845680696">
    <w:abstractNumId w:val="8"/>
  </w:num>
  <w:num w:numId="22" w16cid:durableId="1723138755">
    <w:abstractNumId w:val="29"/>
  </w:num>
  <w:num w:numId="23" w16cid:durableId="564610384">
    <w:abstractNumId w:val="17"/>
  </w:num>
  <w:num w:numId="24" w16cid:durableId="1375881949">
    <w:abstractNumId w:val="18"/>
  </w:num>
  <w:num w:numId="25" w16cid:durableId="1368680665">
    <w:abstractNumId w:val="31"/>
  </w:num>
  <w:num w:numId="26" w16cid:durableId="413279266">
    <w:abstractNumId w:val="33"/>
  </w:num>
  <w:num w:numId="27" w16cid:durableId="1587882102">
    <w:abstractNumId w:val="22"/>
  </w:num>
  <w:num w:numId="28" w16cid:durableId="1708985367">
    <w:abstractNumId w:val="23"/>
  </w:num>
  <w:num w:numId="29" w16cid:durableId="2114014919">
    <w:abstractNumId w:val="20"/>
  </w:num>
  <w:num w:numId="30" w16cid:durableId="1608151150">
    <w:abstractNumId w:val="24"/>
  </w:num>
  <w:num w:numId="31" w16cid:durableId="1505169192">
    <w:abstractNumId w:val="13"/>
  </w:num>
  <w:num w:numId="32" w16cid:durableId="2085908621">
    <w:abstractNumId w:val="10"/>
  </w:num>
  <w:num w:numId="33" w16cid:durableId="254944955">
    <w:abstractNumId w:val="1"/>
  </w:num>
  <w:num w:numId="34" w16cid:durableId="7256836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B7DAD"/>
    <w:rsid w:val="001E06C0"/>
    <w:rsid w:val="001E5DF9"/>
    <w:rsid w:val="001F4B8B"/>
    <w:rsid w:val="002000EC"/>
    <w:rsid w:val="00205FE3"/>
    <w:rsid w:val="002221B2"/>
    <w:rsid w:val="002274AB"/>
    <w:rsid w:val="0027367A"/>
    <w:rsid w:val="0029052E"/>
    <w:rsid w:val="002B11F1"/>
    <w:rsid w:val="002C78A2"/>
    <w:rsid w:val="002D56E4"/>
    <w:rsid w:val="002E0D1F"/>
    <w:rsid w:val="002E1BFF"/>
    <w:rsid w:val="002E503A"/>
    <w:rsid w:val="00312F6E"/>
    <w:rsid w:val="00336890"/>
    <w:rsid w:val="00350D89"/>
    <w:rsid w:val="00367605"/>
    <w:rsid w:val="0037285A"/>
    <w:rsid w:val="0038300E"/>
    <w:rsid w:val="00393DAA"/>
    <w:rsid w:val="0039715B"/>
    <w:rsid w:val="003C6EC2"/>
    <w:rsid w:val="003D4186"/>
    <w:rsid w:val="003E16FA"/>
    <w:rsid w:val="003F1C47"/>
    <w:rsid w:val="0042114A"/>
    <w:rsid w:val="0042159F"/>
    <w:rsid w:val="0044156A"/>
    <w:rsid w:val="0044247D"/>
    <w:rsid w:val="004507C0"/>
    <w:rsid w:val="004675C0"/>
    <w:rsid w:val="00471B05"/>
    <w:rsid w:val="00494C15"/>
    <w:rsid w:val="004A6F98"/>
    <w:rsid w:val="004B468C"/>
    <w:rsid w:val="004D3F99"/>
    <w:rsid w:val="004F41B1"/>
    <w:rsid w:val="004F6BF3"/>
    <w:rsid w:val="005001A0"/>
    <w:rsid w:val="00532559"/>
    <w:rsid w:val="00536482"/>
    <w:rsid w:val="0054009A"/>
    <w:rsid w:val="00540C37"/>
    <w:rsid w:val="00544816"/>
    <w:rsid w:val="00550238"/>
    <w:rsid w:val="00573BBB"/>
    <w:rsid w:val="00574930"/>
    <w:rsid w:val="005A1B21"/>
    <w:rsid w:val="005F547B"/>
    <w:rsid w:val="00605A14"/>
    <w:rsid w:val="0063578B"/>
    <w:rsid w:val="006430E4"/>
    <w:rsid w:val="006445C0"/>
    <w:rsid w:val="00644B20"/>
    <w:rsid w:val="006515CF"/>
    <w:rsid w:val="006607F8"/>
    <w:rsid w:val="00660A23"/>
    <w:rsid w:val="00662671"/>
    <w:rsid w:val="0067155A"/>
    <w:rsid w:val="00687D7F"/>
    <w:rsid w:val="006A3141"/>
    <w:rsid w:val="006A709D"/>
    <w:rsid w:val="006C3B0C"/>
    <w:rsid w:val="006D1602"/>
    <w:rsid w:val="006E76D8"/>
    <w:rsid w:val="006E7B20"/>
    <w:rsid w:val="006F1461"/>
    <w:rsid w:val="00711031"/>
    <w:rsid w:val="00721C72"/>
    <w:rsid w:val="007519C8"/>
    <w:rsid w:val="0076124C"/>
    <w:rsid w:val="00763539"/>
    <w:rsid w:val="007700F7"/>
    <w:rsid w:val="007B048E"/>
    <w:rsid w:val="007B2BB9"/>
    <w:rsid w:val="007C5FD7"/>
    <w:rsid w:val="007D779B"/>
    <w:rsid w:val="00825C87"/>
    <w:rsid w:val="00830A08"/>
    <w:rsid w:val="00833F8A"/>
    <w:rsid w:val="00837DA9"/>
    <w:rsid w:val="00853188"/>
    <w:rsid w:val="00862CC6"/>
    <w:rsid w:val="00873D70"/>
    <w:rsid w:val="008833DD"/>
    <w:rsid w:val="008912A0"/>
    <w:rsid w:val="008A093D"/>
    <w:rsid w:val="008A4BDF"/>
    <w:rsid w:val="008B5549"/>
    <w:rsid w:val="008B7393"/>
    <w:rsid w:val="008F1F20"/>
    <w:rsid w:val="008F2412"/>
    <w:rsid w:val="008F6C3A"/>
    <w:rsid w:val="00901431"/>
    <w:rsid w:val="00905EE2"/>
    <w:rsid w:val="009544B5"/>
    <w:rsid w:val="00972156"/>
    <w:rsid w:val="009778AB"/>
    <w:rsid w:val="00995C93"/>
    <w:rsid w:val="009A23E2"/>
    <w:rsid w:val="009C061B"/>
    <w:rsid w:val="009D05BF"/>
    <w:rsid w:val="00A35F51"/>
    <w:rsid w:val="00A67B87"/>
    <w:rsid w:val="00A74140"/>
    <w:rsid w:val="00A95D19"/>
    <w:rsid w:val="00A961F6"/>
    <w:rsid w:val="00AA2602"/>
    <w:rsid w:val="00AA5DFC"/>
    <w:rsid w:val="00AB1C53"/>
    <w:rsid w:val="00AB29D2"/>
    <w:rsid w:val="00AC1164"/>
    <w:rsid w:val="00AC3CAC"/>
    <w:rsid w:val="00AE3C7C"/>
    <w:rsid w:val="00AF0194"/>
    <w:rsid w:val="00AF3548"/>
    <w:rsid w:val="00AF3CED"/>
    <w:rsid w:val="00AF6755"/>
    <w:rsid w:val="00B07BB0"/>
    <w:rsid w:val="00B17535"/>
    <w:rsid w:val="00B24BB7"/>
    <w:rsid w:val="00B250C0"/>
    <w:rsid w:val="00B47AD2"/>
    <w:rsid w:val="00B5251C"/>
    <w:rsid w:val="00B80B47"/>
    <w:rsid w:val="00B86CE3"/>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23F9D"/>
    <w:rsid w:val="00D422DA"/>
    <w:rsid w:val="00D60612"/>
    <w:rsid w:val="00D830E7"/>
    <w:rsid w:val="00D93702"/>
    <w:rsid w:val="00D94ED1"/>
    <w:rsid w:val="00DA6359"/>
    <w:rsid w:val="00DE1BB3"/>
    <w:rsid w:val="00DE7FFD"/>
    <w:rsid w:val="00DF7084"/>
    <w:rsid w:val="00E16CB4"/>
    <w:rsid w:val="00E30971"/>
    <w:rsid w:val="00E55D45"/>
    <w:rsid w:val="00E616AB"/>
    <w:rsid w:val="00E6509F"/>
    <w:rsid w:val="00E82EFC"/>
    <w:rsid w:val="00E875B7"/>
    <w:rsid w:val="00E97C96"/>
    <w:rsid w:val="00EE563A"/>
    <w:rsid w:val="00F020F5"/>
    <w:rsid w:val="00F061DB"/>
    <w:rsid w:val="00F25046"/>
    <w:rsid w:val="00F32CBA"/>
    <w:rsid w:val="00F37D5A"/>
    <w:rsid w:val="00F53278"/>
    <w:rsid w:val="00F57F6C"/>
    <w:rsid w:val="00F63273"/>
    <w:rsid w:val="00F65034"/>
    <w:rsid w:val="00F7432D"/>
    <w:rsid w:val="00F83ADB"/>
    <w:rsid w:val="00F92840"/>
    <w:rsid w:val="00FA4E21"/>
    <w:rsid w:val="00FA7E12"/>
    <w:rsid w:val="00FB3C6A"/>
    <w:rsid w:val="00FC1D47"/>
    <w:rsid w:val="00FC2200"/>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3</TotalTime>
  <Pages>6</Pages>
  <Words>1971</Words>
  <Characters>10846</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6</cp:revision>
  <cp:lastPrinted>2022-08-08T19:05:00Z</cp:lastPrinted>
  <dcterms:created xsi:type="dcterms:W3CDTF">2022-08-25T20:17:00Z</dcterms:created>
  <dcterms:modified xsi:type="dcterms:W3CDTF">2022-08-25T20:20:00Z</dcterms:modified>
</cp:coreProperties>
</file>