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1A85346C"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D830E7">
        <w:rPr>
          <w:rFonts w:ascii="Arial Narrow" w:hAnsi="Arial Narrow"/>
        </w:rPr>
        <w:t>c</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29FCEDD1" w:rsidR="00F63273" w:rsidRPr="003F1C47" w:rsidRDefault="003F1C47" w:rsidP="009C30D9">
            <w:pPr>
              <w:jc w:val="center"/>
              <w:rPr>
                <w:rFonts w:cs="Arial"/>
                <w:color w:val="FFFFFF" w:themeColor="background1"/>
                <w:sz w:val="32"/>
                <w:szCs w:val="32"/>
              </w:rPr>
            </w:pPr>
            <w:r w:rsidRPr="003F1C47">
              <w:rPr>
                <w:rFonts w:cs="Arial"/>
                <w:b/>
                <w:bCs/>
                <w:color w:val="FFFFFF" w:themeColor="background1"/>
                <w:sz w:val="32"/>
                <w:szCs w:val="32"/>
              </w:rPr>
              <w:t>SOLICITUD DE AUTORIZACIÓN DE ESPECTÁCULO PÚBLICO (</w:t>
            </w:r>
            <w:r w:rsidR="0058736F">
              <w:rPr>
                <w:rFonts w:cs="Arial"/>
                <w:b/>
                <w:bCs/>
                <w:color w:val="FFFFFF" w:themeColor="background1"/>
                <w:sz w:val="32"/>
                <w:szCs w:val="32"/>
              </w:rPr>
              <w:t>SALAS DE CINE</w:t>
            </w:r>
            <w:r w:rsidRPr="003F1C47">
              <w:rPr>
                <w:rFonts w:cs="Arial"/>
                <w:b/>
                <w:bCs/>
                <w:color w:val="FFFFFF" w:themeColor="background1"/>
                <w:sz w:val="32"/>
                <w:szCs w:val="32"/>
              </w:rPr>
              <w:t>)</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7B048E" w:rsidRPr="00DF7084" w14:paraId="466A0B5C" w14:textId="77777777" w:rsidTr="00A65C9E">
        <w:trPr>
          <w:trHeight w:val="425"/>
          <w:jc w:val="center"/>
        </w:trPr>
        <w:tc>
          <w:tcPr>
            <w:tcW w:w="10300" w:type="dxa"/>
            <w:gridSpan w:val="2"/>
            <w:shd w:val="clear" w:color="auto" w:fill="D5DCE4" w:themeFill="text2" w:themeFillTint="33"/>
            <w:vAlign w:val="center"/>
          </w:tcPr>
          <w:p w14:paraId="26C09D94" w14:textId="77777777" w:rsidR="007B048E" w:rsidRPr="00DF7084" w:rsidRDefault="007B048E" w:rsidP="00A65C9E">
            <w:pPr>
              <w:jc w:val="center"/>
              <w:rPr>
                <w:rFonts w:cs="Arial"/>
                <w:b/>
                <w:bCs/>
              </w:rPr>
            </w:pPr>
            <w:r w:rsidRPr="00DF7084">
              <w:rPr>
                <w:rFonts w:cs="Arial"/>
                <w:b/>
                <w:bCs/>
              </w:rPr>
              <w:t>Solicitud de Clasificación de material audiovisual y Fílmico</w:t>
            </w:r>
          </w:p>
        </w:tc>
      </w:tr>
      <w:tr w:rsidR="007B048E" w:rsidRPr="00DF7084" w14:paraId="56A23609" w14:textId="77777777" w:rsidTr="00A65C9E">
        <w:trPr>
          <w:trHeight w:val="425"/>
          <w:jc w:val="center"/>
        </w:trPr>
        <w:tc>
          <w:tcPr>
            <w:tcW w:w="5150" w:type="dxa"/>
            <w:vAlign w:val="center"/>
          </w:tcPr>
          <w:p w14:paraId="6D42A508" w14:textId="77777777" w:rsidR="007B048E" w:rsidRPr="00DF7084" w:rsidRDefault="007B048E" w:rsidP="00A65C9E">
            <w:pPr>
              <w:pStyle w:val="Prrafodelista"/>
              <w:numPr>
                <w:ilvl w:val="3"/>
                <w:numId w:val="16"/>
              </w:numPr>
              <w:ind w:left="460"/>
              <w:rPr>
                <w:rFonts w:ascii="Arial" w:hAnsi="Arial" w:cs="Arial"/>
                <w:bCs/>
              </w:rPr>
            </w:pPr>
            <w:r w:rsidRPr="00DF7084">
              <w:rPr>
                <w:rFonts w:ascii="Arial" w:hAnsi="Arial" w:cs="Arial"/>
                <w:b/>
              </w:rPr>
              <w:t xml:space="preserve">SOLICITUD </w:t>
            </w:r>
            <w:r w:rsidRPr="00DF7084">
              <w:rPr>
                <w:rFonts w:ascii="Arial" w:hAnsi="Arial" w:cs="Arial"/>
                <w:bCs/>
              </w:rPr>
              <w:t>Dirigida a Espectáculos Públicos la cual debe contener los siguientes datos:</w:t>
            </w:r>
          </w:p>
          <w:p w14:paraId="30C2113A"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Datos de identificación del solicitante</w:t>
            </w:r>
          </w:p>
          <w:p w14:paraId="201BB883"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Nombre del solicitante</w:t>
            </w:r>
          </w:p>
          <w:p w14:paraId="62823648"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lastRenderedPageBreak/>
              <w:t>No. De DPI</w:t>
            </w:r>
          </w:p>
          <w:p w14:paraId="386946F1"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Nombre de la empresa</w:t>
            </w:r>
          </w:p>
          <w:p w14:paraId="39D35CC6"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Lugar para recibir notificaciones</w:t>
            </w:r>
          </w:p>
          <w:p w14:paraId="7C9AEDDE"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No. Teléfono</w:t>
            </w:r>
          </w:p>
          <w:p w14:paraId="5EA46AF6"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 xml:space="preserve">Titulo </w:t>
            </w:r>
          </w:p>
          <w:p w14:paraId="64A84F62"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Titulo Original</w:t>
            </w:r>
          </w:p>
          <w:p w14:paraId="27FA51A6" w14:textId="77777777" w:rsidR="007B048E" w:rsidRPr="00DF7084" w:rsidRDefault="007B048E" w:rsidP="007B048E">
            <w:pPr>
              <w:pStyle w:val="Prrafodelista1"/>
              <w:numPr>
                <w:ilvl w:val="0"/>
                <w:numId w:val="16"/>
              </w:numPr>
              <w:spacing w:after="0"/>
              <w:ind w:left="720"/>
              <w:rPr>
                <w:rFonts w:ascii="Arial" w:hAnsi="Arial" w:cs="Arial"/>
                <w:bCs/>
                <w:sz w:val="22"/>
                <w:szCs w:val="22"/>
                <w:lang w:val="es-GT"/>
              </w:rPr>
            </w:pPr>
            <w:r w:rsidRPr="00DF7084">
              <w:rPr>
                <w:rFonts w:ascii="Arial" w:hAnsi="Arial" w:cs="Arial"/>
                <w:bCs/>
                <w:sz w:val="22"/>
                <w:szCs w:val="22"/>
                <w:lang w:val="es-GT"/>
              </w:rPr>
              <w:t>Distribuidora</w:t>
            </w:r>
          </w:p>
          <w:p w14:paraId="491B0820" w14:textId="77777777" w:rsidR="007B048E" w:rsidRPr="00DF7084" w:rsidRDefault="007B048E" w:rsidP="00A65C9E">
            <w:pPr>
              <w:pStyle w:val="Prrafodelista"/>
              <w:ind w:left="744"/>
              <w:rPr>
                <w:rFonts w:ascii="Arial" w:hAnsi="Arial" w:cs="Arial"/>
              </w:rPr>
            </w:pPr>
            <w:r w:rsidRPr="00DF7084">
              <w:rPr>
                <w:rFonts w:ascii="Arial" w:hAnsi="Arial" w:cs="Arial"/>
              </w:rPr>
              <w:t xml:space="preserve"> </w:t>
            </w:r>
          </w:p>
          <w:p w14:paraId="2D137DA8" w14:textId="77777777" w:rsidR="007B048E" w:rsidRPr="00DF7084" w:rsidRDefault="007B048E" w:rsidP="00A65C9E">
            <w:pPr>
              <w:rPr>
                <w:rFonts w:cs="Arial"/>
              </w:rPr>
            </w:pPr>
          </w:p>
        </w:tc>
        <w:tc>
          <w:tcPr>
            <w:tcW w:w="5150" w:type="dxa"/>
            <w:vAlign w:val="center"/>
          </w:tcPr>
          <w:p w14:paraId="5FC85B30" w14:textId="77777777" w:rsidR="007B048E" w:rsidRPr="00DF7084" w:rsidRDefault="007B048E" w:rsidP="00A65C9E">
            <w:pPr>
              <w:pStyle w:val="Prrafodelista"/>
              <w:numPr>
                <w:ilvl w:val="3"/>
                <w:numId w:val="17"/>
              </w:numPr>
              <w:ind w:left="460"/>
              <w:rPr>
                <w:rFonts w:ascii="Arial" w:hAnsi="Arial" w:cs="Arial"/>
                <w:bCs/>
              </w:rPr>
            </w:pPr>
            <w:r w:rsidRPr="00DF7084">
              <w:rPr>
                <w:rFonts w:ascii="Arial" w:hAnsi="Arial" w:cs="Arial"/>
                <w:b/>
              </w:rPr>
              <w:lastRenderedPageBreak/>
              <w:t xml:space="preserve">SOLICITUD </w:t>
            </w:r>
            <w:r w:rsidRPr="00DF7084">
              <w:rPr>
                <w:rFonts w:ascii="Arial" w:hAnsi="Arial" w:cs="Arial"/>
                <w:bCs/>
              </w:rPr>
              <w:t>Dirigida a Espectáculos Públicos la cual debe contener los siguientes datos:</w:t>
            </w:r>
          </w:p>
          <w:p w14:paraId="245F3361"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Datos de identificación del solicitante</w:t>
            </w:r>
          </w:p>
          <w:p w14:paraId="7342DC23"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Nombre del solicitante</w:t>
            </w:r>
          </w:p>
          <w:p w14:paraId="67042AFD"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lastRenderedPageBreak/>
              <w:t>No. De DPI</w:t>
            </w:r>
          </w:p>
          <w:p w14:paraId="25F22AEA"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Nombre de la empresa</w:t>
            </w:r>
          </w:p>
          <w:p w14:paraId="56652846"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Lugar para recibir notificaciones</w:t>
            </w:r>
          </w:p>
          <w:p w14:paraId="01C6FA66"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No. Teléfono</w:t>
            </w:r>
          </w:p>
          <w:p w14:paraId="4980BCEC"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 xml:space="preserve">Titulo </w:t>
            </w:r>
          </w:p>
          <w:p w14:paraId="6ADC8778"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Titulo Original</w:t>
            </w:r>
          </w:p>
          <w:p w14:paraId="2946005B" w14:textId="77777777" w:rsidR="007B048E" w:rsidRPr="00DF7084" w:rsidRDefault="007B048E" w:rsidP="00A65C9E">
            <w:pPr>
              <w:pStyle w:val="Prrafodelista1"/>
              <w:numPr>
                <w:ilvl w:val="0"/>
                <w:numId w:val="17"/>
              </w:numPr>
              <w:spacing w:after="0"/>
              <w:rPr>
                <w:rFonts w:ascii="Arial" w:hAnsi="Arial" w:cs="Arial"/>
                <w:bCs/>
                <w:sz w:val="22"/>
                <w:szCs w:val="22"/>
                <w:lang w:val="es-GT"/>
              </w:rPr>
            </w:pPr>
            <w:r w:rsidRPr="00DF7084">
              <w:rPr>
                <w:rFonts w:ascii="Arial" w:hAnsi="Arial" w:cs="Arial"/>
                <w:bCs/>
                <w:sz w:val="22"/>
                <w:szCs w:val="22"/>
                <w:lang w:val="es-GT"/>
              </w:rPr>
              <w:t xml:space="preserve">Distribuidora </w:t>
            </w:r>
          </w:p>
          <w:p w14:paraId="7363CC51" w14:textId="6BA934E9" w:rsidR="007B048E" w:rsidRPr="007B048E" w:rsidRDefault="007B048E" w:rsidP="007B048E">
            <w:pPr>
              <w:pStyle w:val="Prrafodelista1"/>
              <w:numPr>
                <w:ilvl w:val="0"/>
                <w:numId w:val="17"/>
              </w:numPr>
              <w:spacing w:after="0"/>
              <w:rPr>
                <w:rFonts w:ascii="Arial" w:hAnsi="Arial" w:cs="Arial"/>
                <w:bCs/>
                <w:sz w:val="22"/>
                <w:szCs w:val="22"/>
                <w:lang w:val="es-GT"/>
              </w:rPr>
            </w:pPr>
            <w:r w:rsidRPr="00DF7084">
              <w:rPr>
                <w:rFonts w:ascii="Arial" w:hAnsi="Arial" w:cs="Arial"/>
                <w:sz w:val="22"/>
                <w:szCs w:val="22"/>
                <w:lang w:val="es-GT"/>
              </w:rPr>
              <w:t>Todo lo anterior en forma digital en formato PDF)</w:t>
            </w:r>
          </w:p>
        </w:tc>
      </w:tr>
      <w:tr w:rsidR="007B048E" w:rsidRPr="00DF7084" w14:paraId="31E4A91D" w14:textId="77777777" w:rsidTr="007B048E">
        <w:trPr>
          <w:trHeight w:val="425"/>
          <w:jc w:val="center"/>
        </w:trPr>
        <w:tc>
          <w:tcPr>
            <w:tcW w:w="5150" w:type="dxa"/>
          </w:tcPr>
          <w:p w14:paraId="27FFE5CA" w14:textId="77777777" w:rsidR="007B048E" w:rsidRPr="00DF7084" w:rsidRDefault="007B048E" w:rsidP="00A65C9E">
            <w:pPr>
              <w:rPr>
                <w:rFonts w:cs="Arial"/>
              </w:rPr>
            </w:pPr>
            <w:r w:rsidRPr="00DF7084">
              <w:rPr>
                <w:rFonts w:cs="Arial"/>
              </w:rPr>
              <w:lastRenderedPageBreak/>
              <w:t>2. clasificación del material fílmico la cual se realiza de manera física (USB) o por correo electrónico a la Dirección de Espectáculos Públicos</w:t>
            </w:r>
          </w:p>
        </w:tc>
        <w:tc>
          <w:tcPr>
            <w:tcW w:w="5150" w:type="dxa"/>
          </w:tcPr>
          <w:p w14:paraId="1F1F4D27" w14:textId="77777777" w:rsidR="007B048E" w:rsidRPr="00DF7084" w:rsidRDefault="007B048E" w:rsidP="00A65C9E">
            <w:pPr>
              <w:pStyle w:val="Prrafodelista"/>
              <w:numPr>
                <w:ilvl w:val="0"/>
                <w:numId w:val="18"/>
              </w:numPr>
              <w:rPr>
                <w:rFonts w:ascii="Arial" w:hAnsi="Arial" w:cs="Arial"/>
              </w:rPr>
            </w:pPr>
            <w:r w:rsidRPr="00DF7084">
              <w:rPr>
                <w:rFonts w:ascii="Arial" w:hAnsi="Arial" w:cs="Arial"/>
              </w:rPr>
              <w:t xml:space="preserve">clasificación del material fílmico la cual se realiza por correo electrónico a la Dirección de Espectáculos Públicos. </w:t>
            </w:r>
          </w:p>
          <w:p w14:paraId="0EDF91AF" w14:textId="77777777" w:rsidR="007B048E" w:rsidRPr="00DF7084" w:rsidRDefault="007B048E" w:rsidP="00A65C9E">
            <w:pPr>
              <w:rPr>
                <w:rFonts w:cs="Arial"/>
              </w:rPr>
            </w:pPr>
          </w:p>
        </w:tc>
      </w:tr>
      <w:bookmarkEnd w:id="0"/>
      <w:bookmarkEnd w:id="1"/>
    </w:tbl>
    <w:p w14:paraId="421DE5AB" w14:textId="5AA5B739" w:rsidR="004F6BF3" w:rsidRDefault="004F6BF3" w:rsidP="00F63273">
      <w:pPr>
        <w:rPr>
          <w:rFonts w:cs="Arial"/>
        </w:rPr>
      </w:pPr>
    </w:p>
    <w:p w14:paraId="2272F461" w14:textId="77777777" w:rsidR="007B048E" w:rsidRPr="00F63273" w:rsidRDefault="007B048E"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58736F" w:rsidP="009C30D9">
            <w:pPr>
              <w:rPr>
                <w:rFonts w:cs="Arial"/>
                <w:sz w:val="20"/>
                <w:szCs w:val="20"/>
              </w:rPr>
            </w:pPr>
            <w:hyperlink r:id="rId8" w:history="1">
              <w:r w:rsidR="00605A14" w:rsidRPr="00456C0A">
                <w:rPr>
                  <w:rStyle w:val="Hipervnculo"/>
                  <w:rFonts w:cs="Arial"/>
                  <w:sz w:val="20"/>
                  <w:szCs w:val="20"/>
                </w:rPr>
                <w:t>www.mcd.gob.gt</w:t>
              </w:r>
            </w:hyperlink>
            <w:r w:rsidR="00605A14">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lastRenderedPageBreak/>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lastRenderedPageBreak/>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lastRenderedPageBreak/>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53EE7A7F" w14:textId="7C4C7DB8" w:rsidR="00F63273" w:rsidRDefault="00F63273" w:rsidP="00F63273">
      <w:pPr>
        <w:rPr>
          <w:rFonts w:cs="Arial"/>
        </w:rPr>
      </w:pPr>
    </w:p>
    <w:p w14:paraId="1D7FF977" w14:textId="391B8F1D" w:rsidR="0044156A" w:rsidRDefault="0044156A" w:rsidP="00F63273">
      <w:pPr>
        <w:rPr>
          <w:rFonts w:cs="Arial"/>
        </w:rPr>
      </w:pPr>
    </w:p>
    <w:p w14:paraId="714E1855" w14:textId="5C087C0C" w:rsidR="00D422DA" w:rsidRDefault="00D422DA" w:rsidP="00F63273">
      <w:pPr>
        <w:rPr>
          <w:rFonts w:cs="Arial"/>
        </w:rPr>
      </w:pPr>
    </w:p>
    <w:p w14:paraId="4C8BCC46" w14:textId="77777777" w:rsidR="00D422DA" w:rsidRDefault="00D422DA"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7370B1E4" w:rsidR="002274AB" w:rsidRPr="00F63273" w:rsidRDefault="00D422DA" w:rsidP="002274AB">
            <w:pPr>
              <w:jc w:val="center"/>
              <w:rPr>
                <w:rFonts w:cs="Arial"/>
              </w:rPr>
            </w:pPr>
            <w:r>
              <w:rPr>
                <w:rFonts w:cs="Arial"/>
              </w:rPr>
              <w:t>1</w:t>
            </w:r>
            <w:r w:rsidR="001B7DAD">
              <w:rPr>
                <w:rFonts w:cs="Arial"/>
              </w:rPr>
              <w:t>5</w:t>
            </w:r>
          </w:p>
        </w:tc>
        <w:tc>
          <w:tcPr>
            <w:tcW w:w="1001" w:type="pct"/>
            <w:vAlign w:val="center"/>
          </w:tcPr>
          <w:p w14:paraId="3CB9078D" w14:textId="5E6A774B" w:rsidR="002274AB" w:rsidRPr="00F63273" w:rsidRDefault="00D422DA" w:rsidP="002274AB">
            <w:pPr>
              <w:jc w:val="center"/>
              <w:rPr>
                <w:rFonts w:cs="Arial"/>
              </w:rPr>
            </w:pPr>
            <w:r>
              <w:rPr>
                <w:rFonts w:cs="Arial"/>
              </w:rPr>
              <w:t>1</w:t>
            </w:r>
            <w:r w:rsidR="001B7DAD">
              <w:rPr>
                <w:rFonts w:cs="Arial"/>
              </w:rPr>
              <w:t>5</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lastRenderedPageBreak/>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1"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2"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D634203"/>
    <w:multiLevelType w:val="multilevel"/>
    <w:tmpl w:val="9266FD26"/>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2"/>
  </w:num>
  <w:num w:numId="2" w16cid:durableId="1851530757">
    <w:abstractNumId w:val="3"/>
  </w:num>
  <w:num w:numId="3" w16cid:durableId="1595626282">
    <w:abstractNumId w:val="6"/>
  </w:num>
  <w:num w:numId="4" w16cid:durableId="1679769917">
    <w:abstractNumId w:val="13"/>
  </w:num>
  <w:num w:numId="5" w16cid:durableId="1380477208">
    <w:abstractNumId w:val="1"/>
  </w:num>
  <w:num w:numId="6" w16cid:durableId="156655703">
    <w:abstractNumId w:val="9"/>
  </w:num>
  <w:num w:numId="7" w16cid:durableId="1676109564">
    <w:abstractNumId w:val="28"/>
  </w:num>
  <w:num w:numId="8" w16cid:durableId="283195485">
    <w:abstractNumId w:val="23"/>
  </w:num>
  <w:num w:numId="9" w16cid:durableId="2123189460">
    <w:abstractNumId w:val="22"/>
  </w:num>
  <w:num w:numId="10" w16cid:durableId="704141369">
    <w:abstractNumId w:val="5"/>
  </w:num>
  <w:num w:numId="11" w16cid:durableId="1058288368">
    <w:abstractNumId w:val="4"/>
  </w:num>
  <w:num w:numId="12" w16cid:durableId="1467703093">
    <w:abstractNumId w:val="0"/>
  </w:num>
  <w:num w:numId="13" w16cid:durableId="829953183">
    <w:abstractNumId w:val="8"/>
  </w:num>
  <w:num w:numId="14" w16cid:durableId="1241333828">
    <w:abstractNumId w:val="2"/>
  </w:num>
  <w:num w:numId="15" w16cid:durableId="1059129490">
    <w:abstractNumId w:val="11"/>
  </w:num>
  <w:num w:numId="16" w16cid:durableId="1980840964">
    <w:abstractNumId w:val="26"/>
  </w:num>
  <w:num w:numId="17" w16cid:durableId="727530754">
    <w:abstractNumId w:val="18"/>
  </w:num>
  <w:num w:numId="18" w16cid:durableId="686710628">
    <w:abstractNumId w:val="16"/>
  </w:num>
  <w:num w:numId="19" w16cid:durableId="1233664627">
    <w:abstractNumId w:val="24"/>
  </w:num>
  <w:num w:numId="20" w16cid:durableId="2118593342">
    <w:abstractNumId w:val="10"/>
  </w:num>
  <w:num w:numId="21" w16cid:durableId="845680696">
    <w:abstractNumId w:val="7"/>
  </w:num>
  <w:num w:numId="22" w16cid:durableId="1723138755">
    <w:abstractNumId w:val="25"/>
  </w:num>
  <w:num w:numId="23" w16cid:durableId="564610384">
    <w:abstractNumId w:val="14"/>
  </w:num>
  <w:num w:numId="24" w16cid:durableId="1375881949">
    <w:abstractNumId w:val="15"/>
  </w:num>
  <w:num w:numId="25" w16cid:durableId="1368680665">
    <w:abstractNumId w:val="27"/>
  </w:num>
  <w:num w:numId="26" w16cid:durableId="413279266">
    <w:abstractNumId w:val="29"/>
  </w:num>
  <w:num w:numId="27" w16cid:durableId="1587882102">
    <w:abstractNumId w:val="19"/>
  </w:num>
  <w:num w:numId="28" w16cid:durableId="1708985367">
    <w:abstractNumId w:val="20"/>
  </w:num>
  <w:num w:numId="29" w16cid:durableId="2114014919">
    <w:abstractNumId w:val="17"/>
  </w:num>
  <w:num w:numId="30" w16cid:durableId="1608151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B7DAD"/>
    <w:rsid w:val="001E06C0"/>
    <w:rsid w:val="001E5DF9"/>
    <w:rsid w:val="001F4B8B"/>
    <w:rsid w:val="002000EC"/>
    <w:rsid w:val="00205FE3"/>
    <w:rsid w:val="002221B2"/>
    <w:rsid w:val="002274AB"/>
    <w:rsid w:val="002C78A2"/>
    <w:rsid w:val="002D56E4"/>
    <w:rsid w:val="002E0D1F"/>
    <w:rsid w:val="002E1BFF"/>
    <w:rsid w:val="002E503A"/>
    <w:rsid w:val="00312F6E"/>
    <w:rsid w:val="00336890"/>
    <w:rsid w:val="00350D89"/>
    <w:rsid w:val="00367605"/>
    <w:rsid w:val="0037285A"/>
    <w:rsid w:val="0038300E"/>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32559"/>
    <w:rsid w:val="00536482"/>
    <w:rsid w:val="0054009A"/>
    <w:rsid w:val="00540C37"/>
    <w:rsid w:val="00550238"/>
    <w:rsid w:val="00573BBB"/>
    <w:rsid w:val="00574930"/>
    <w:rsid w:val="0058736F"/>
    <w:rsid w:val="005A1B21"/>
    <w:rsid w:val="00605A14"/>
    <w:rsid w:val="0063578B"/>
    <w:rsid w:val="006430E4"/>
    <w:rsid w:val="006445C0"/>
    <w:rsid w:val="006515CF"/>
    <w:rsid w:val="006607F8"/>
    <w:rsid w:val="00660A23"/>
    <w:rsid w:val="00662671"/>
    <w:rsid w:val="0067155A"/>
    <w:rsid w:val="00687D7F"/>
    <w:rsid w:val="006A3141"/>
    <w:rsid w:val="006A709D"/>
    <w:rsid w:val="006C3B0C"/>
    <w:rsid w:val="006D1602"/>
    <w:rsid w:val="006E76D8"/>
    <w:rsid w:val="006E7B20"/>
    <w:rsid w:val="00711031"/>
    <w:rsid w:val="00721C72"/>
    <w:rsid w:val="007519C8"/>
    <w:rsid w:val="0076124C"/>
    <w:rsid w:val="00763539"/>
    <w:rsid w:val="007700F7"/>
    <w:rsid w:val="007B048E"/>
    <w:rsid w:val="007C5FD7"/>
    <w:rsid w:val="007D779B"/>
    <w:rsid w:val="00825C87"/>
    <w:rsid w:val="00830A08"/>
    <w:rsid w:val="00833F8A"/>
    <w:rsid w:val="00862CC6"/>
    <w:rsid w:val="00873D70"/>
    <w:rsid w:val="008912A0"/>
    <w:rsid w:val="008A093D"/>
    <w:rsid w:val="008A4BDF"/>
    <w:rsid w:val="008B5549"/>
    <w:rsid w:val="008B7393"/>
    <w:rsid w:val="008F2412"/>
    <w:rsid w:val="008F6C3A"/>
    <w:rsid w:val="00901431"/>
    <w:rsid w:val="00905EE2"/>
    <w:rsid w:val="00972156"/>
    <w:rsid w:val="009778AB"/>
    <w:rsid w:val="00995C93"/>
    <w:rsid w:val="009A23E2"/>
    <w:rsid w:val="009C061B"/>
    <w:rsid w:val="009D05BF"/>
    <w:rsid w:val="00A35F51"/>
    <w:rsid w:val="00A67B87"/>
    <w:rsid w:val="00A74140"/>
    <w:rsid w:val="00A95D19"/>
    <w:rsid w:val="00A961F6"/>
    <w:rsid w:val="00AA2602"/>
    <w:rsid w:val="00AA5DFC"/>
    <w:rsid w:val="00AB29D2"/>
    <w:rsid w:val="00AC1164"/>
    <w:rsid w:val="00AC3CAC"/>
    <w:rsid w:val="00AE3C7C"/>
    <w:rsid w:val="00AF0194"/>
    <w:rsid w:val="00AF3548"/>
    <w:rsid w:val="00AF3CED"/>
    <w:rsid w:val="00AF6755"/>
    <w:rsid w:val="00B07BB0"/>
    <w:rsid w:val="00B17535"/>
    <w:rsid w:val="00B24BB7"/>
    <w:rsid w:val="00B47AD2"/>
    <w:rsid w:val="00B5251C"/>
    <w:rsid w:val="00B80B47"/>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422DA"/>
    <w:rsid w:val="00D60612"/>
    <w:rsid w:val="00D830E7"/>
    <w:rsid w:val="00D93702"/>
    <w:rsid w:val="00D94ED1"/>
    <w:rsid w:val="00DA6359"/>
    <w:rsid w:val="00DE1BB3"/>
    <w:rsid w:val="00DF7084"/>
    <w:rsid w:val="00E16CB4"/>
    <w:rsid w:val="00E30971"/>
    <w:rsid w:val="00E55D45"/>
    <w:rsid w:val="00E616AB"/>
    <w:rsid w:val="00E82EFC"/>
    <w:rsid w:val="00E875B7"/>
    <w:rsid w:val="00E97C96"/>
    <w:rsid w:val="00EE563A"/>
    <w:rsid w:val="00F020F5"/>
    <w:rsid w:val="00F061DB"/>
    <w:rsid w:val="00F25046"/>
    <w:rsid w:val="00F32CBA"/>
    <w:rsid w:val="00F53278"/>
    <w:rsid w:val="00F57F6C"/>
    <w:rsid w:val="00F63273"/>
    <w:rsid w:val="00F65034"/>
    <w:rsid w:val="00F7432D"/>
    <w:rsid w:val="00F92840"/>
    <w:rsid w:val="00FA4E21"/>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14</TotalTime>
  <Pages>5</Pages>
  <Words>1392</Words>
  <Characters>7656</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13</cp:revision>
  <cp:lastPrinted>2022-08-08T19:05:00Z</cp:lastPrinted>
  <dcterms:created xsi:type="dcterms:W3CDTF">2022-08-25T19:26:00Z</dcterms:created>
  <dcterms:modified xsi:type="dcterms:W3CDTF">2022-08-25T19:59:00Z</dcterms:modified>
</cp:coreProperties>
</file>