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7348A" w14:textId="6A4DCB52" w:rsidR="00F63273" w:rsidRPr="0064271F" w:rsidRDefault="00F63273" w:rsidP="00F63273">
      <w:pPr>
        <w:jc w:val="right"/>
        <w:rPr>
          <w:rFonts w:ascii="Arial Narrow" w:hAnsi="Arial Narrow"/>
        </w:rPr>
      </w:pPr>
      <w:r w:rsidRPr="0064271F">
        <w:rPr>
          <w:rFonts w:ascii="Arial Narrow" w:hAnsi="Arial Narrow"/>
        </w:rPr>
        <w:t xml:space="preserve">Ref. </w:t>
      </w:r>
      <w:r w:rsidRPr="00302CF7">
        <w:rPr>
          <w:rFonts w:ascii="Arial Narrow" w:hAnsi="Arial Narrow"/>
          <w:color w:val="000000" w:themeColor="text1"/>
        </w:rPr>
        <w:t>SAT/</w:t>
      </w:r>
      <w:r w:rsidRPr="0064271F">
        <w:rPr>
          <w:rFonts w:ascii="Arial Narrow" w:hAnsi="Arial Narrow"/>
        </w:rPr>
        <w:t>DGA-001</w:t>
      </w:r>
      <w:r w:rsidR="002B11F1">
        <w:rPr>
          <w:rFonts w:ascii="Arial Narrow" w:hAnsi="Arial Narrow"/>
        </w:rPr>
        <w:t>f</w:t>
      </w:r>
    </w:p>
    <w:p w14:paraId="60876C32" w14:textId="77777777" w:rsidR="00F63273" w:rsidRPr="0064271F" w:rsidRDefault="00F63273" w:rsidP="00F63273">
      <w:pPr>
        <w:jc w:val="right"/>
        <w:rPr>
          <w:rFonts w:ascii="Arial Narrow" w:hAnsi="Arial Narrow"/>
        </w:rPr>
      </w:pPr>
    </w:p>
    <w:p w14:paraId="464EA0BE" w14:textId="77777777" w:rsidR="00F63273" w:rsidRPr="0064271F" w:rsidRDefault="00F63273" w:rsidP="00F63273">
      <w:pPr>
        <w:pStyle w:val="Ttulo1"/>
        <w:jc w:val="center"/>
        <w:rPr>
          <w:rFonts w:ascii="Arial Narrow" w:hAnsi="Arial Narrow"/>
          <w:b/>
          <w:bCs/>
        </w:rPr>
      </w:pPr>
      <w:r w:rsidRPr="0064271F">
        <w:rPr>
          <w:rFonts w:ascii="Arial Narrow" w:hAnsi="Arial Narrow"/>
          <w:b/>
          <w:bCs/>
        </w:rPr>
        <w:t>FICHA DE SIMPLIFICACIÓN DE TRÁMITES ADMINISTRATIVOS</w:t>
      </w:r>
    </w:p>
    <w:p w14:paraId="5179660D" w14:textId="77777777" w:rsidR="00F63273" w:rsidRPr="0064271F" w:rsidRDefault="00F63273" w:rsidP="00F63273">
      <w:pPr>
        <w:rPr>
          <w:rFonts w:ascii="Arial Narrow" w:hAnsi="Arial Narrow"/>
        </w:rPr>
      </w:pPr>
    </w:p>
    <w:p w14:paraId="394CD013" w14:textId="77777777" w:rsidR="00F63273" w:rsidRPr="00F63273" w:rsidRDefault="00F63273" w:rsidP="00F63273">
      <w:pPr>
        <w:rPr>
          <w:rFonts w:cs="Arial"/>
        </w:rPr>
      </w:pPr>
      <w:r w:rsidRPr="00F63273">
        <w:rPr>
          <w:rFonts w:cs="Arial"/>
        </w:rPr>
        <w:t xml:space="preserve">Con base al artículo 10 del Decreto 5-2021 “LEY PARA LA SIMPLIFICACIÓN DE REQUISITOS Y TRÁMITES ADMINISTRATIVOS” este ministerio, previo a la creación o modificación del presente trámite administrativo, pone a disposición de los usuarios las modificaciones propuestas para presentar observaciones. </w:t>
      </w:r>
    </w:p>
    <w:p w14:paraId="52D72A17"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E0CE69A" w14:textId="77777777" w:rsidTr="009C30D9">
        <w:trPr>
          <w:tblHeader/>
        </w:trPr>
        <w:tc>
          <w:tcPr>
            <w:tcW w:w="3235" w:type="dxa"/>
          </w:tcPr>
          <w:p w14:paraId="23768F3F" w14:textId="77777777" w:rsidR="00F63273" w:rsidRPr="00F63273" w:rsidRDefault="00F63273" w:rsidP="009C30D9">
            <w:pPr>
              <w:rPr>
                <w:rFonts w:cs="Arial"/>
                <w:b/>
                <w:bCs/>
              </w:rPr>
            </w:pPr>
            <w:r w:rsidRPr="00F63273">
              <w:rPr>
                <w:rFonts w:cs="Arial"/>
                <w:b/>
                <w:bCs/>
              </w:rPr>
              <w:t>NOMBRE DEL PROCESO O TRAMITE ADMINISTRATIVO</w:t>
            </w:r>
          </w:p>
        </w:tc>
        <w:tc>
          <w:tcPr>
            <w:tcW w:w="6115" w:type="dxa"/>
            <w:shd w:val="clear" w:color="auto" w:fill="2F5496" w:themeFill="accent1" w:themeFillShade="BF"/>
            <w:vAlign w:val="center"/>
          </w:tcPr>
          <w:p w14:paraId="16622407" w14:textId="593C5E30" w:rsidR="00F63273" w:rsidRPr="003F1C47" w:rsidRDefault="009544B5" w:rsidP="009C30D9">
            <w:pPr>
              <w:jc w:val="center"/>
              <w:rPr>
                <w:rFonts w:cs="Arial"/>
                <w:color w:val="FFFFFF" w:themeColor="background1"/>
                <w:sz w:val="32"/>
                <w:szCs w:val="32"/>
              </w:rPr>
            </w:pPr>
            <w:r w:rsidRPr="009544B5">
              <w:rPr>
                <w:rFonts w:cs="Arial"/>
                <w:b/>
                <w:bCs/>
                <w:color w:val="FFFFFF" w:themeColor="background1"/>
                <w:sz w:val="32"/>
                <w:szCs w:val="32"/>
              </w:rPr>
              <w:t>SOLICITUD DE AUTORIZACIÓN DE ESPETÁCULO PÚBLICO (</w:t>
            </w:r>
            <w:r w:rsidR="002B11F1">
              <w:rPr>
                <w:rFonts w:cs="Arial"/>
                <w:b/>
                <w:bCs/>
                <w:color w:val="FFFFFF" w:themeColor="background1"/>
                <w:sz w:val="32"/>
                <w:szCs w:val="32"/>
              </w:rPr>
              <w:t>CONFERENCIAS</w:t>
            </w:r>
            <w:r w:rsidRPr="009544B5">
              <w:rPr>
                <w:rFonts w:cs="Arial"/>
                <w:b/>
                <w:bCs/>
                <w:color w:val="FFFFFF" w:themeColor="background1"/>
                <w:sz w:val="32"/>
                <w:szCs w:val="32"/>
              </w:rPr>
              <w:t>)</w:t>
            </w:r>
          </w:p>
        </w:tc>
      </w:tr>
    </w:tbl>
    <w:p w14:paraId="5FF7756A"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90C0D4A" w14:textId="77777777" w:rsidTr="009C30D9">
        <w:trPr>
          <w:trHeight w:val="334"/>
        </w:trPr>
        <w:tc>
          <w:tcPr>
            <w:tcW w:w="3235" w:type="dxa"/>
            <w:shd w:val="clear" w:color="auto" w:fill="2F5496" w:themeFill="accent1" w:themeFillShade="BF"/>
            <w:vAlign w:val="center"/>
          </w:tcPr>
          <w:p w14:paraId="33604AAF" w14:textId="77777777" w:rsidR="00F63273" w:rsidRPr="00F63273" w:rsidRDefault="00F63273" w:rsidP="009C30D9">
            <w:pPr>
              <w:rPr>
                <w:rFonts w:cs="Arial"/>
                <w:color w:val="FFFFFF" w:themeColor="background1"/>
              </w:rPr>
            </w:pPr>
            <w:r w:rsidRPr="00F63273">
              <w:rPr>
                <w:rFonts w:cs="Arial"/>
                <w:b/>
                <w:bCs/>
                <w:color w:val="FFFFFF" w:themeColor="background1"/>
              </w:rPr>
              <w:t>Dependencia</w:t>
            </w:r>
          </w:p>
        </w:tc>
        <w:tc>
          <w:tcPr>
            <w:tcW w:w="6115" w:type="dxa"/>
            <w:shd w:val="clear" w:color="auto" w:fill="auto"/>
            <w:vAlign w:val="center"/>
          </w:tcPr>
          <w:p w14:paraId="101DF9FD" w14:textId="77777777" w:rsidR="00F63273" w:rsidRPr="00F63273" w:rsidRDefault="00F63273" w:rsidP="009C30D9">
            <w:pPr>
              <w:rPr>
                <w:rFonts w:cs="Arial"/>
              </w:rPr>
            </w:pPr>
            <w:r w:rsidRPr="00F63273">
              <w:rPr>
                <w:rFonts w:cs="Arial"/>
              </w:rPr>
              <w:t>Dirección General de las Artes / Dirección de Espectáculos Públicos.</w:t>
            </w:r>
          </w:p>
        </w:tc>
      </w:tr>
    </w:tbl>
    <w:p w14:paraId="0E66BA6F"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41BBF16E" w14:textId="77777777" w:rsidTr="009C30D9">
        <w:tc>
          <w:tcPr>
            <w:tcW w:w="3235" w:type="dxa"/>
            <w:shd w:val="clear" w:color="auto" w:fill="2F5496" w:themeFill="accent1" w:themeFillShade="BF"/>
          </w:tcPr>
          <w:p w14:paraId="160AF30B"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Propuesta</w:t>
            </w:r>
          </w:p>
        </w:tc>
        <w:tc>
          <w:tcPr>
            <w:tcW w:w="6115" w:type="dxa"/>
            <w:shd w:val="clear" w:color="auto" w:fill="auto"/>
          </w:tcPr>
          <w:p w14:paraId="3D1AA1BF" w14:textId="77777777" w:rsidR="00F63273" w:rsidRPr="00F63273" w:rsidRDefault="00F63273" w:rsidP="009C30D9">
            <w:pPr>
              <w:spacing w:before="60" w:after="60"/>
              <w:rPr>
                <w:rFonts w:cs="Arial"/>
              </w:rPr>
            </w:pPr>
            <w:r w:rsidRPr="00F63273">
              <w:rPr>
                <w:rFonts w:cs="Arial"/>
              </w:rPr>
              <w:t>Reducir el plazo de la gestión, solicitud y emisión de autorización y aforos de espectáculos públicos.</w:t>
            </w:r>
          </w:p>
        </w:tc>
      </w:tr>
    </w:tbl>
    <w:p w14:paraId="6229E904" w14:textId="77777777" w:rsidR="00F63273" w:rsidRPr="00F63273" w:rsidRDefault="00F63273" w:rsidP="00F63273">
      <w:pPr>
        <w:rPr>
          <w:rFonts w:cs="Arial"/>
        </w:rPr>
      </w:pPr>
    </w:p>
    <w:p w14:paraId="7CDD3968" w14:textId="77777777" w:rsidR="00F63273" w:rsidRPr="00F63273" w:rsidRDefault="00F63273" w:rsidP="00F63273">
      <w:pPr>
        <w:rPr>
          <w:rFonts w:cs="Arial"/>
        </w:rPr>
      </w:pPr>
    </w:p>
    <w:p w14:paraId="4DF04DC1" w14:textId="77777777" w:rsidR="00F63273" w:rsidRP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 xml:space="preserve">REQUISITOS </w:t>
      </w:r>
    </w:p>
    <w:p w14:paraId="16E3D270" w14:textId="77777777" w:rsidR="00F63273" w:rsidRPr="00F63273" w:rsidRDefault="00F63273" w:rsidP="00F63273">
      <w:pPr>
        <w:rPr>
          <w:rFonts w:cs="Arial"/>
        </w:rPr>
      </w:pPr>
    </w:p>
    <w:tbl>
      <w:tblPr>
        <w:tblStyle w:val="Tablaconcuadrcula"/>
        <w:tblW w:w="10300" w:type="dxa"/>
        <w:jc w:val="center"/>
        <w:tblLook w:val="04A0" w:firstRow="1" w:lastRow="0" w:firstColumn="1" w:lastColumn="0" w:noHBand="0" w:noVBand="1"/>
      </w:tblPr>
      <w:tblGrid>
        <w:gridCol w:w="5150"/>
        <w:gridCol w:w="5150"/>
      </w:tblGrid>
      <w:tr w:rsidR="00F63273" w:rsidRPr="00F25046" w14:paraId="2E2F2A07" w14:textId="77777777" w:rsidTr="00F32CBA">
        <w:trPr>
          <w:trHeight w:val="425"/>
          <w:jc w:val="center"/>
        </w:trPr>
        <w:tc>
          <w:tcPr>
            <w:tcW w:w="10300" w:type="dxa"/>
            <w:gridSpan w:val="2"/>
            <w:shd w:val="clear" w:color="auto" w:fill="D5DCE4" w:themeFill="text2" w:themeFillTint="33"/>
            <w:vAlign w:val="center"/>
          </w:tcPr>
          <w:p w14:paraId="3D0CC6B0" w14:textId="77777777" w:rsidR="00F63273" w:rsidRPr="00F25046" w:rsidRDefault="00F63273" w:rsidP="009C30D9">
            <w:pPr>
              <w:jc w:val="center"/>
              <w:rPr>
                <w:rFonts w:cs="Arial"/>
                <w:b/>
                <w:bCs/>
                <w:sz w:val="24"/>
                <w:szCs w:val="24"/>
              </w:rPr>
            </w:pPr>
            <w:r w:rsidRPr="00F25046">
              <w:rPr>
                <w:rFonts w:cs="Arial"/>
                <w:b/>
                <w:bCs/>
                <w:sz w:val="24"/>
                <w:szCs w:val="24"/>
              </w:rPr>
              <w:t>Requisitos Generales</w:t>
            </w:r>
          </w:p>
        </w:tc>
      </w:tr>
      <w:tr w:rsidR="00F63273" w:rsidRPr="00DF7084" w14:paraId="1422E093" w14:textId="77777777" w:rsidTr="00F32CBA">
        <w:trPr>
          <w:trHeight w:val="425"/>
          <w:jc w:val="center"/>
        </w:trPr>
        <w:tc>
          <w:tcPr>
            <w:tcW w:w="5150" w:type="dxa"/>
            <w:shd w:val="clear" w:color="auto" w:fill="8EAADB" w:themeFill="accent1" w:themeFillTint="99"/>
            <w:vAlign w:val="center"/>
          </w:tcPr>
          <w:p w14:paraId="626C0B15" w14:textId="77777777" w:rsidR="00F63273" w:rsidRPr="00DF7084" w:rsidRDefault="00F63273" w:rsidP="009C30D9">
            <w:pPr>
              <w:jc w:val="center"/>
              <w:rPr>
                <w:rFonts w:cs="Arial"/>
                <w:b/>
                <w:bCs/>
              </w:rPr>
            </w:pPr>
            <w:bookmarkStart w:id="0" w:name="_Hlk111114025"/>
            <w:r w:rsidRPr="00DF7084">
              <w:rPr>
                <w:rFonts w:cs="Arial"/>
                <w:b/>
                <w:bCs/>
              </w:rPr>
              <w:t>REQUISITOS ACTUALES</w:t>
            </w:r>
          </w:p>
        </w:tc>
        <w:tc>
          <w:tcPr>
            <w:tcW w:w="5150" w:type="dxa"/>
            <w:shd w:val="clear" w:color="auto" w:fill="8EAADB" w:themeFill="accent1" w:themeFillTint="99"/>
            <w:vAlign w:val="center"/>
          </w:tcPr>
          <w:p w14:paraId="65F21BD6" w14:textId="77777777" w:rsidR="00F63273" w:rsidRPr="00DF7084" w:rsidRDefault="00F63273" w:rsidP="009C30D9">
            <w:pPr>
              <w:jc w:val="center"/>
              <w:rPr>
                <w:rFonts w:cs="Arial"/>
                <w:b/>
                <w:bCs/>
              </w:rPr>
            </w:pPr>
            <w:r w:rsidRPr="00DF7084">
              <w:rPr>
                <w:rFonts w:cs="Arial"/>
                <w:b/>
                <w:bCs/>
              </w:rPr>
              <w:t>REQUITOS PROPUESTOS</w:t>
            </w:r>
          </w:p>
        </w:tc>
      </w:tr>
      <w:tr w:rsidR="00F63273" w:rsidRPr="00DF7084" w14:paraId="50293821" w14:textId="77777777" w:rsidTr="00F32CBA">
        <w:trPr>
          <w:trHeight w:val="2259"/>
          <w:jc w:val="center"/>
        </w:trPr>
        <w:tc>
          <w:tcPr>
            <w:tcW w:w="5150" w:type="dxa"/>
          </w:tcPr>
          <w:p w14:paraId="190E163C" w14:textId="77777777" w:rsidR="00F63273" w:rsidRPr="00DF7084" w:rsidRDefault="00F63273" w:rsidP="009C30D9">
            <w:pPr>
              <w:rPr>
                <w:rFonts w:cs="Arial"/>
                <w:b/>
              </w:rPr>
            </w:pPr>
            <w:bookmarkStart w:id="1" w:name="_Hlk110508514"/>
            <w:r w:rsidRPr="00DF7084">
              <w:rPr>
                <w:rFonts w:cs="Arial"/>
                <w:b/>
              </w:rPr>
              <w:t>1.SOLICITUD:</w:t>
            </w:r>
          </w:p>
          <w:p w14:paraId="4C77C36E"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9911F51"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3F6B1D6C"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0B549E84"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4851DF1B"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07E8EEA5"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0E17EFA2"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t>Nombre del evento y nacionalidad del artista, grupo o banda.</w:t>
            </w:r>
          </w:p>
          <w:p w14:paraId="4750DC76" w14:textId="77777777" w:rsidR="00F63273" w:rsidRPr="00DF7084" w:rsidRDefault="00F63273" w:rsidP="00F63273">
            <w:pPr>
              <w:pStyle w:val="Prrafodelista"/>
              <w:numPr>
                <w:ilvl w:val="0"/>
                <w:numId w:val="10"/>
              </w:numPr>
              <w:jc w:val="both"/>
              <w:rPr>
                <w:rFonts w:ascii="Arial" w:hAnsi="Arial" w:cs="Arial"/>
                <w:b/>
              </w:rPr>
            </w:pPr>
            <w:r w:rsidRPr="00DF7084">
              <w:rPr>
                <w:rFonts w:ascii="Arial" w:hAnsi="Arial" w:cs="Arial"/>
              </w:rPr>
              <w:lastRenderedPageBreak/>
              <w:t>Cantidad de boletaje de acuerdo a la capacidad del lugar donde se hará la presentación y el valor de la admisión por sector.</w:t>
            </w:r>
          </w:p>
          <w:p w14:paraId="4095B7AD" w14:textId="77777777" w:rsidR="00DF7084" w:rsidRPr="00DF7084" w:rsidRDefault="00F63273" w:rsidP="009C30D9">
            <w:pPr>
              <w:pStyle w:val="Prrafodelista"/>
              <w:numPr>
                <w:ilvl w:val="0"/>
                <w:numId w:val="10"/>
              </w:numPr>
              <w:jc w:val="both"/>
              <w:rPr>
                <w:rFonts w:ascii="Arial" w:hAnsi="Arial" w:cs="Arial"/>
                <w:b/>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E616AB" w:rsidRPr="00DF7084" w14:paraId="21812B57" w14:textId="77777777" w:rsidTr="009C30D9">
              <w:tc>
                <w:tcPr>
                  <w:tcW w:w="0" w:type="auto"/>
                  <w:shd w:val="clear" w:color="auto" w:fill="auto"/>
                </w:tcPr>
                <w:p w14:paraId="70E7D607" w14:textId="77777777" w:rsidR="00E616AB" w:rsidRPr="00DF7084" w:rsidRDefault="00E616AB" w:rsidP="00E616AB">
                  <w:pPr>
                    <w:rPr>
                      <w:rFonts w:cs="Arial"/>
                      <w:b/>
                      <w:sz w:val="18"/>
                      <w:szCs w:val="18"/>
                    </w:rPr>
                  </w:pPr>
                  <w:r w:rsidRPr="00DF7084">
                    <w:rPr>
                      <w:rFonts w:cs="Arial"/>
                      <w:b/>
                      <w:sz w:val="18"/>
                      <w:szCs w:val="18"/>
                    </w:rPr>
                    <w:t>LOCALIDAD</w:t>
                  </w:r>
                </w:p>
              </w:tc>
              <w:tc>
                <w:tcPr>
                  <w:tcW w:w="0" w:type="auto"/>
                  <w:shd w:val="clear" w:color="auto" w:fill="auto"/>
                </w:tcPr>
                <w:p w14:paraId="090ACDBF" w14:textId="77777777" w:rsidR="00E616AB" w:rsidRPr="00DF7084" w:rsidRDefault="00E616AB" w:rsidP="00E616AB">
                  <w:pPr>
                    <w:rPr>
                      <w:rFonts w:cs="Arial"/>
                      <w:b/>
                      <w:sz w:val="18"/>
                      <w:szCs w:val="18"/>
                    </w:rPr>
                  </w:pPr>
                  <w:r w:rsidRPr="00DF7084">
                    <w:rPr>
                      <w:rFonts w:cs="Arial"/>
                      <w:b/>
                      <w:sz w:val="18"/>
                      <w:szCs w:val="18"/>
                    </w:rPr>
                    <w:t xml:space="preserve">CANTIDAD DE BOLETOS </w:t>
                  </w:r>
                </w:p>
              </w:tc>
              <w:tc>
                <w:tcPr>
                  <w:tcW w:w="0" w:type="auto"/>
                  <w:shd w:val="clear" w:color="auto" w:fill="auto"/>
                </w:tcPr>
                <w:p w14:paraId="7E83CDF5" w14:textId="77777777" w:rsidR="00E616AB" w:rsidRPr="00DF7084" w:rsidRDefault="00E616AB" w:rsidP="00E616AB">
                  <w:pPr>
                    <w:rPr>
                      <w:rFonts w:cs="Arial"/>
                      <w:b/>
                      <w:sz w:val="18"/>
                      <w:szCs w:val="18"/>
                    </w:rPr>
                  </w:pPr>
                  <w:r w:rsidRPr="00DF7084">
                    <w:rPr>
                      <w:rFonts w:cs="Arial"/>
                      <w:b/>
                      <w:sz w:val="18"/>
                      <w:szCs w:val="18"/>
                    </w:rPr>
                    <w:t>PRECIO</w:t>
                  </w:r>
                </w:p>
              </w:tc>
            </w:tr>
            <w:tr w:rsidR="00E616AB" w:rsidRPr="00DF7084" w14:paraId="6619AE21" w14:textId="77777777" w:rsidTr="009C30D9">
              <w:tc>
                <w:tcPr>
                  <w:tcW w:w="0" w:type="auto"/>
                  <w:shd w:val="clear" w:color="auto" w:fill="auto"/>
                </w:tcPr>
                <w:p w14:paraId="73685B7B" w14:textId="77777777" w:rsidR="00E616AB" w:rsidRPr="00DF7084" w:rsidRDefault="00E616AB" w:rsidP="00E616AB">
                  <w:pPr>
                    <w:rPr>
                      <w:rFonts w:cs="Arial"/>
                      <w:b/>
                      <w:sz w:val="18"/>
                      <w:szCs w:val="18"/>
                    </w:rPr>
                  </w:pPr>
                  <w:r w:rsidRPr="00DF7084">
                    <w:rPr>
                      <w:rFonts w:cs="Arial"/>
                      <w:b/>
                      <w:sz w:val="18"/>
                      <w:szCs w:val="18"/>
                    </w:rPr>
                    <w:t>(NOMBRE DE LA LOCALIDAD O LOCALIDADES)</w:t>
                  </w:r>
                </w:p>
              </w:tc>
              <w:tc>
                <w:tcPr>
                  <w:tcW w:w="0" w:type="auto"/>
                  <w:shd w:val="clear" w:color="auto" w:fill="auto"/>
                </w:tcPr>
                <w:p w14:paraId="058A6457" w14:textId="77777777" w:rsidR="00E616AB" w:rsidRPr="00DF7084" w:rsidRDefault="00E616AB" w:rsidP="00E616AB">
                  <w:pPr>
                    <w:rPr>
                      <w:rFonts w:cs="Arial"/>
                      <w:b/>
                      <w:sz w:val="18"/>
                      <w:szCs w:val="18"/>
                    </w:rPr>
                  </w:pPr>
                  <w:r w:rsidRPr="00DF7084">
                    <w:rPr>
                      <w:rFonts w:cs="Arial"/>
                      <w:b/>
                      <w:sz w:val="18"/>
                      <w:szCs w:val="18"/>
                    </w:rPr>
                    <w:t>(CANTIDAD DE BOLETOS POR LOCALIDAD)</w:t>
                  </w:r>
                </w:p>
              </w:tc>
              <w:tc>
                <w:tcPr>
                  <w:tcW w:w="0" w:type="auto"/>
                  <w:shd w:val="clear" w:color="auto" w:fill="auto"/>
                </w:tcPr>
                <w:p w14:paraId="29380B63" w14:textId="77777777" w:rsidR="00E616AB" w:rsidRPr="00DF7084" w:rsidRDefault="00E616AB" w:rsidP="00E616AB">
                  <w:pPr>
                    <w:rPr>
                      <w:rFonts w:cs="Arial"/>
                      <w:b/>
                      <w:sz w:val="18"/>
                      <w:szCs w:val="18"/>
                    </w:rPr>
                  </w:pPr>
                </w:p>
              </w:tc>
            </w:tr>
            <w:tr w:rsidR="00E616AB" w:rsidRPr="00DF7084" w14:paraId="25B96B8D" w14:textId="77777777" w:rsidTr="009C30D9">
              <w:tc>
                <w:tcPr>
                  <w:tcW w:w="0" w:type="auto"/>
                  <w:shd w:val="clear" w:color="auto" w:fill="auto"/>
                </w:tcPr>
                <w:p w14:paraId="023A07AD" w14:textId="77777777" w:rsidR="00E616AB" w:rsidRPr="00DF7084" w:rsidRDefault="00E616AB" w:rsidP="00E616AB">
                  <w:pPr>
                    <w:rPr>
                      <w:rFonts w:cs="Arial"/>
                      <w:b/>
                      <w:sz w:val="18"/>
                      <w:szCs w:val="18"/>
                    </w:rPr>
                  </w:pPr>
                  <w:r w:rsidRPr="00DF7084">
                    <w:rPr>
                      <w:rFonts w:cs="Arial"/>
                      <w:b/>
                      <w:sz w:val="18"/>
                      <w:szCs w:val="18"/>
                    </w:rPr>
                    <w:t>TOTAL</w:t>
                  </w:r>
                </w:p>
              </w:tc>
              <w:tc>
                <w:tcPr>
                  <w:tcW w:w="0" w:type="auto"/>
                  <w:shd w:val="clear" w:color="auto" w:fill="auto"/>
                </w:tcPr>
                <w:p w14:paraId="0745299B" w14:textId="77777777" w:rsidR="00E616AB" w:rsidRPr="00DF7084" w:rsidRDefault="00E616AB" w:rsidP="00E616AB">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0359C3CE" w14:textId="77777777" w:rsidR="00E616AB" w:rsidRPr="00DF7084" w:rsidRDefault="00E616AB" w:rsidP="00E616AB">
                  <w:pPr>
                    <w:rPr>
                      <w:rFonts w:cs="Arial"/>
                      <w:b/>
                      <w:sz w:val="18"/>
                      <w:szCs w:val="18"/>
                    </w:rPr>
                  </w:pPr>
                </w:p>
              </w:tc>
            </w:tr>
          </w:tbl>
          <w:p w14:paraId="59B30045" w14:textId="0DE9C117" w:rsidR="00E616AB" w:rsidRPr="00DF7084" w:rsidRDefault="00E616AB" w:rsidP="00DF7084">
            <w:pPr>
              <w:pStyle w:val="Prrafodelista"/>
              <w:ind w:left="0"/>
              <w:jc w:val="both"/>
              <w:rPr>
                <w:rFonts w:ascii="Arial" w:hAnsi="Arial" w:cs="Arial"/>
                <w:b/>
              </w:rPr>
            </w:pPr>
          </w:p>
        </w:tc>
        <w:tc>
          <w:tcPr>
            <w:tcW w:w="5150" w:type="dxa"/>
          </w:tcPr>
          <w:p w14:paraId="431E3D0B" w14:textId="77777777" w:rsidR="00F63273" w:rsidRPr="00DF7084" w:rsidRDefault="00F63273" w:rsidP="009C30D9">
            <w:pPr>
              <w:rPr>
                <w:rFonts w:cs="Arial"/>
                <w:b/>
              </w:rPr>
            </w:pPr>
            <w:r w:rsidRPr="00DF7084">
              <w:rPr>
                <w:rFonts w:cs="Arial"/>
              </w:rPr>
              <w:lastRenderedPageBreak/>
              <w:t xml:space="preserve"> 1.</w:t>
            </w:r>
            <w:r w:rsidRPr="00DF7084">
              <w:rPr>
                <w:rFonts w:cs="Arial"/>
                <w:b/>
              </w:rPr>
              <w:t>SOLICITUD:</w:t>
            </w:r>
          </w:p>
          <w:p w14:paraId="7A18B100" w14:textId="77777777" w:rsidR="00F63273" w:rsidRPr="00DF7084" w:rsidRDefault="00F63273" w:rsidP="009C30D9">
            <w:pPr>
              <w:rPr>
                <w:rFonts w:cs="Arial"/>
                <w:b/>
                <w:bCs/>
                <w:u w:val="single"/>
              </w:rPr>
            </w:pPr>
            <w:r w:rsidRPr="00DF7084">
              <w:rPr>
                <w:rFonts w:cs="Arial"/>
              </w:rPr>
              <w:t>Dirigida a Espectáculos Públicos la cual deberá contener los siguientes datos:</w:t>
            </w:r>
          </w:p>
          <w:p w14:paraId="204B3D52"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Datos de identificación personal del propietario o representante legal.</w:t>
            </w:r>
          </w:p>
          <w:p w14:paraId="017C310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para recibir notificaciones y/o citaciones y número telefónico.</w:t>
            </w:r>
          </w:p>
          <w:p w14:paraId="1472BDC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comercial del establecimiento (según patente de comercio).</w:t>
            </w:r>
          </w:p>
          <w:p w14:paraId="10E65C86"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Nit de la empresa o propietario (si es evento individual).</w:t>
            </w:r>
          </w:p>
          <w:p w14:paraId="707843A0"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Lugar (dirección), fecha y hora exacta en la que se realizara el evento.</w:t>
            </w:r>
          </w:p>
          <w:p w14:paraId="50C7497F"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Nombre del evento y</w:t>
            </w:r>
          </w:p>
          <w:p w14:paraId="085B72D1" w14:textId="77777777" w:rsidR="00F63273" w:rsidRPr="00DF7084" w:rsidRDefault="00F63273" w:rsidP="00DF7084">
            <w:pPr>
              <w:pStyle w:val="Prrafodelista"/>
              <w:numPr>
                <w:ilvl w:val="0"/>
                <w:numId w:val="10"/>
              </w:numPr>
              <w:jc w:val="both"/>
              <w:rPr>
                <w:rFonts w:ascii="Arial" w:hAnsi="Arial" w:cs="Arial"/>
                <w:b/>
              </w:rPr>
            </w:pPr>
            <w:r w:rsidRPr="00DF7084">
              <w:rPr>
                <w:rFonts w:ascii="Arial" w:hAnsi="Arial" w:cs="Arial"/>
              </w:rPr>
              <w:t xml:space="preserve"> nacionalidad del artista, grupo o banda.</w:t>
            </w:r>
          </w:p>
          <w:p w14:paraId="2295FC4F" w14:textId="77777777" w:rsidR="00DF7084" w:rsidRDefault="00F63273" w:rsidP="00DF7084">
            <w:pPr>
              <w:pStyle w:val="Prrafodelista"/>
              <w:numPr>
                <w:ilvl w:val="0"/>
                <w:numId w:val="10"/>
              </w:numPr>
              <w:jc w:val="both"/>
              <w:rPr>
                <w:rFonts w:ascii="Arial" w:hAnsi="Arial" w:cs="Arial"/>
              </w:rPr>
            </w:pPr>
            <w:r w:rsidRPr="00DF7084">
              <w:rPr>
                <w:rFonts w:ascii="Arial" w:hAnsi="Arial" w:cs="Arial"/>
              </w:rPr>
              <w:lastRenderedPageBreak/>
              <w:t>Cantidad de boletaje de acuerdo a la capacidad del lugar donde se hará la presentación y el valor de la admisión por sector.</w:t>
            </w:r>
          </w:p>
          <w:p w14:paraId="1980EB5B" w14:textId="76DD4B13" w:rsidR="00DF7084" w:rsidRPr="00DF7084" w:rsidRDefault="00DF7084" w:rsidP="00DF7084">
            <w:pPr>
              <w:pStyle w:val="Prrafodelista"/>
              <w:numPr>
                <w:ilvl w:val="0"/>
                <w:numId w:val="10"/>
              </w:numPr>
              <w:jc w:val="both"/>
              <w:rPr>
                <w:rFonts w:ascii="Arial" w:hAnsi="Arial" w:cs="Arial"/>
              </w:rPr>
            </w:pPr>
            <w:r w:rsidRPr="00DF7084">
              <w:rPr>
                <w:rFonts w:ascii="Arial" w:hAnsi="Arial" w:cs="Arial"/>
              </w:rPr>
              <w:t>Firma del solicitante o interesado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857"/>
              <w:gridCol w:w="907"/>
            </w:tblGrid>
            <w:tr w:rsidR="00F63273" w:rsidRPr="00DF7084" w14:paraId="6F1BCF10" w14:textId="77777777" w:rsidTr="00F32CBA">
              <w:tc>
                <w:tcPr>
                  <w:tcW w:w="0" w:type="auto"/>
                  <w:shd w:val="clear" w:color="auto" w:fill="auto"/>
                </w:tcPr>
                <w:p w14:paraId="09910E86" w14:textId="77777777" w:rsidR="00F63273" w:rsidRPr="00DF7084" w:rsidRDefault="00F63273" w:rsidP="009C30D9">
                  <w:pPr>
                    <w:rPr>
                      <w:rFonts w:cs="Arial"/>
                      <w:b/>
                      <w:sz w:val="18"/>
                      <w:szCs w:val="18"/>
                    </w:rPr>
                  </w:pPr>
                  <w:r w:rsidRPr="00DF7084">
                    <w:rPr>
                      <w:rFonts w:cs="Arial"/>
                      <w:b/>
                      <w:sz w:val="18"/>
                      <w:szCs w:val="18"/>
                    </w:rPr>
                    <w:t>LOCALIDAD</w:t>
                  </w:r>
                </w:p>
              </w:tc>
              <w:tc>
                <w:tcPr>
                  <w:tcW w:w="0" w:type="auto"/>
                  <w:shd w:val="clear" w:color="auto" w:fill="auto"/>
                </w:tcPr>
                <w:p w14:paraId="1CE6E31A" w14:textId="77777777" w:rsidR="00F63273" w:rsidRPr="00DF7084" w:rsidRDefault="00F63273" w:rsidP="009C30D9">
                  <w:pPr>
                    <w:rPr>
                      <w:rFonts w:cs="Arial"/>
                      <w:b/>
                      <w:sz w:val="18"/>
                      <w:szCs w:val="18"/>
                    </w:rPr>
                  </w:pPr>
                  <w:r w:rsidRPr="00DF7084">
                    <w:rPr>
                      <w:rFonts w:cs="Arial"/>
                      <w:b/>
                      <w:sz w:val="18"/>
                      <w:szCs w:val="18"/>
                    </w:rPr>
                    <w:t xml:space="preserve">CANTIDAD DE BOLETOS </w:t>
                  </w:r>
                </w:p>
              </w:tc>
              <w:tc>
                <w:tcPr>
                  <w:tcW w:w="0" w:type="auto"/>
                  <w:shd w:val="clear" w:color="auto" w:fill="auto"/>
                </w:tcPr>
                <w:p w14:paraId="60A32DAA" w14:textId="77777777" w:rsidR="00F63273" w:rsidRPr="00DF7084" w:rsidRDefault="00F63273" w:rsidP="009C30D9">
                  <w:pPr>
                    <w:rPr>
                      <w:rFonts w:cs="Arial"/>
                      <w:b/>
                      <w:sz w:val="18"/>
                      <w:szCs w:val="18"/>
                    </w:rPr>
                  </w:pPr>
                  <w:r w:rsidRPr="00DF7084">
                    <w:rPr>
                      <w:rFonts w:cs="Arial"/>
                      <w:b/>
                      <w:sz w:val="18"/>
                      <w:szCs w:val="18"/>
                    </w:rPr>
                    <w:t>PRECIO</w:t>
                  </w:r>
                </w:p>
              </w:tc>
            </w:tr>
            <w:tr w:rsidR="00F63273" w:rsidRPr="00DF7084" w14:paraId="758D9820" w14:textId="77777777" w:rsidTr="00F32CBA">
              <w:tc>
                <w:tcPr>
                  <w:tcW w:w="0" w:type="auto"/>
                  <w:shd w:val="clear" w:color="auto" w:fill="auto"/>
                </w:tcPr>
                <w:p w14:paraId="18E37FC4" w14:textId="77777777" w:rsidR="00F63273" w:rsidRPr="00DF7084" w:rsidRDefault="00F63273" w:rsidP="009C30D9">
                  <w:pPr>
                    <w:rPr>
                      <w:rFonts w:cs="Arial"/>
                      <w:b/>
                      <w:sz w:val="18"/>
                      <w:szCs w:val="18"/>
                    </w:rPr>
                  </w:pPr>
                  <w:r w:rsidRPr="00DF7084">
                    <w:rPr>
                      <w:rFonts w:cs="Arial"/>
                      <w:b/>
                      <w:sz w:val="18"/>
                      <w:szCs w:val="18"/>
                    </w:rPr>
                    <w:t>(NOMBRE DE LA LOCALIDAD O LOCALIDADES)</w:t>
                  </w:r>
                </w:p>
              </w:tc>
              <w:tc>
                <w:tcPr>
                  <w:tcW w:w="0" w:type="auto"/>
                  <w:shd w:val="clear" w:color="auto" w:fill="auto"/>
                </w:tcPr>
                <w:p w14:paraId="6AA94BDB" w14:textId="77777777" w:rsidR="00F63273" w:rsidRPr="00DF7084" w:rsidRDefault="00F63273" w:rsidP="009C30D9">
                  <w:pPr>
                    <w:rPr>
                      <w:rFonts w:cs="Arial"/>
                      <w:b/>
                      <w:sz w:val="18"/>
                      <w:szCs w:val="18"/>
                    </w:rPr>
                  </w:pPr>
                  <w:r w:rsidRPr="00DF7084">
                    <w:rPr>
                      <w:rFonts w:cs="Arial"/>
                      <w:b/>
                      <w:sz w:val="18"/>
                      <w:szCs w:val="18"/>
                    </w:rPr>
                    <w:t>(CANTIDAD DE BOLETOS POR LOCALIDAD)</w:t>
                  </w:r>
                </w:p>
              </w:tc>
              <w:tc>
                <w:tcPr>
                  <w:tcW w:w="0" w:type="auto"/>
                  <w:shd w:val="clear" w:color="auto" w:fill="auto"/>
                </w:tcPr>
                <w:p w14:paraId="7BCFFF99" w14:textId="77777777" w:rsidR="00F63273" w:rsidRPr="00DF7084" w:rsidRDefault="00F63273" w:rsidP="009C30D9">
                  <w:pPr>
                    <w:rPr>
                      <w:rFonts w:cs="Arial"/>
                      <w:b/>
                      <w:sz w:val="18"/>
                      <w:szCs w:val="18"/>
                    </w:rPr>
                  </w:pPr>
                </w:p>
              </w:tc>
            </w:tr>
            <w:tr w:rsidR="00F63273" w:rsidRPr="00DF7084" w14:paraId="5EED8E0D" w14:textId="77777777" w:rsidTr="00F32CBA">
              <w:tc>
                <w:tcPr>
                  <w:tcW w:w="0" w:type="auto"/>
                  <w:shd w:val="clear" w:color="auto" w:fill="auto"/>
                </w:tcPr>
                <w:p w14:paraId="5411F417" w14:textId="77777777" w:rsidR="00F63273" w:rsidRPr="00DF7084" w:rsidRDefault="00F63273" w:rsidP="009C30D9">
                  <w:pPr>
                    <w:rPr>
                      <w:rFonts w:cs="Arial"/>
                      <w:b/>
                      <w:sz w:val="18"/>
                      <w:szCs w:val="18"/>
                    </w:rPr>
                  </w:pPr>
                  <w:r w:rsidRPr="00DF7084">
                    <w:rPr>
                      <w:rFonts w:cs="Arial"/>
                      <w:b/>
                      <w:sz w:val="18"/>
                      <w:szCs w:val="18"/>
                    </w:rPr>
                    <w:t>TOTAL</w:t>
                  </w:r>
                </w:p>
              </w:tc>
              <w:tc>
                <w:tcPr>
                  <w:tcW w:w="0" w:type="auto"/>
                  <w:shd w:val="clear" w:color="auto" w:fill="auto"/>
                </w:tcPr>
                <w:p w14:paraId="4FCE08EC" w14:textId="77777777" w:rsidR="00F63273" w:rsidRPr="00DF7084" w:rsidRDefault="00F63273" w:rsidP="009C30D9">
                  <w:pPr>
                    <w:rPr>
                      <w:rFonts w:cs="Arial"/>
                      <w:b/>
                      <w:sz w:val="18"/>
                      <w:szCs w:val="18"/>
                    </w:rPr>
                  </w:pPr>
                  <w:r w:rsidRPr="00DF7084">
                    <w:rPr>
                      <w:rFonts w:cs="Arial"/>
                      <w:b/>
                      <w:sz w:val="18"/>
                      <w:szCs w:val="18"/>
                    </w:rPr>
                    <w:t>BOLETOS POR FUNCION (SUMA DE TODAS LAS LOCALIDADES</w:t>
                  </w:r>
                </w:p>
              </w:tc>
              <w:tc>
                <w:tcPr>
                  <w:tcW w:w="0" w:type="auto"/>
                  <w:shd w:val="clear" w:color="auto" w:fill="auto"/>
                </w:tcPr>
                <w:p w14:paraId="2E391529" w14:textId="77777777" w:rsidR="00F63273" w:rsidRPr="00DF7084" w:rsidRDefault="00F63273" w:rsidP="009C30D9">
                  <w:pPr>
                    <w:rPr>
                      <w:rFonts w:cs="Arial"/>
                      <w:b/>
                      <w:sz w:val="18"/>
                      <w:szCs w:val="18"/>
                    </w:rPr>
                  </w:pPr>
                </w:p>
              </w:tc>
            </w:tr>
          </w:tbl>
          <w:p w14:paraId="5246BCEC" w14:textId="77777777" w:rsidR="00F32CBA" w:rsidRDefault="00F32CBA" w:rsidP="00F32CBA">
            <w:pPr>
              <w:rPr>
                <w:rFonts w:cs="Arial"/>
              </w:rPr>
            </w:pPr>
          </w:p>
          <w:p w14:paraId="14D1D01A" w14:textId="375DAA76" w:rsidR="00DF7084" w:rsidRPr="00DF7084" w:rsidRDefault="00F32CBA" w:rsidP="00E616AB">
            <w:pPr>
              <w:rPr>
                <w:rFonts w:cs="Arial"/>
              </w:rPr>
            </w:pPr>
            <w:r w:rsidRPr="00F32CBA">
              <w:rPr>
                <w:rFonts w:cs="Arial"/>
              </w:rPr>
              <w:t>Todo lo anterior en forma digital en formato PDF)</w:t>
            </w:r>
          </w:p>
        </w:tc>
      </w:tr>
      <w:tr w:rsidR="00F63273" w:rsidRPr="00E616AB" w14:paraId="1AC116F1" w14:textId="77777777" w:rsidTr="00F32CBA">
        <w:trPr>
          <w:trHeight w:val="425"/>
          <w:jc w:val="center"/>
        </w:trPr>
        <w:tc>
          <w:tcPr>
            <w:tcW w:w="5150" w:type="dxa"/>
            <w:vAlign w:val="center"/>
          </w:tcPr>
          <w:p w14:paraId="16707347" w14:textId="65F2E23F" w:rsidR="00F63273" w:rsidRPr="00E616AB" w:rsidRDefault="00F63273" w:rsidP="00E616AB">
            <w:pPr>
              <w:rPr>
                <w:rFonts w:cs="Arial"/>
              </w:rPr>
            </w:pPr>
            <w:r w:rsidRPr="00E616AB">
              <w:rPr>
                <w:rFonts w:cs="Arial"/>
              </w:rPr>
              <w:lastRenderedPageBreak/>
              <w:t xml:space="preserve">2. Fotocopia autenticada por notario del DPI del propietario o representante legal del establecimiento. </w:t>
            </w:r>
          </w:p>
        </w:tc>
        <w:tc>
          <w:tcPr>
            <w:tcW w:w="5150" w:type="dxa"/>
            <w:vAlign w:val="center"/>
          </w:tcPr>
          <w:p w14:paraId="38C939F4" w14:textId="11DC4EA6" w:rsidR="00F63273" w:rsidRPr="00E616AB" w:rsidRDefault="00F63273" w:rsidP="00E616AB">
            <w:pPr>
              <w:rPr>
                <w:rFonts w:cs="Arial"/>
              </w:rPr>
            </w:pPr>
            <w:r w:rsidRPr="00E616AB">
              <w:rPr>
                <w:rFonts w:cs="Arial"/>
              </w:rPr>
              <w:t>2. fotocopia del DPI del propietario o representante legal.  Autenticada por notario en digital formato PDF</w:t>
            </w:r>
            <w:r w:rsidR="00E616AB" w:rsidRPr="00E616AB">
              <w:rPr>
                <w:rFonts w:cs="Arial"/>
              </w:rPr>
              <w:t>.</w:t>
            </w:r>
          </w:p>
        </w:tc>
      </w:tr>
      <w:tr w:rsidR="00F63273" w:rsidRPr="00E616AB" w14:paraId="7AF039F5" w14:textId="77777777" w:rsidTr="00F32CBA">
        <w:trPr>
          <w:trHeight w:val="425"/>
          <w:jc w:val="center"/>
        </w:trPr>
        <w:tc>
          <w:tcPr>
            <w:tcW w:w="5150" w:type="dxa"/>
            <w:vAlign w:val="center"/>
          </w:tcPr>
          <w:p w14:paraId="7C99D218" w14:textId="77777777" w:rsidR="00F63273" w:rsidRPr="00E616AB" w:rsidRDefault="00F63273" w:rsidP="009C30D9">
            <w:pPr>
              <w:rPr>
                <w:rFonts w:cs="Arial"/>
              </w:rPr>
            </w:pPr>
            <w:r w:rsidRPr="00E616AB">
              <w:rPr>
                <w:rFonts w:cs="Arial"/>
              </w:rPr>
              <w:t>3. Fotocopia autenticada por notario del acta notarial de nombramiento del representante legal</w:t>
            </w:r>
          </w:p>
        </w:tc>
        <w:tc>
          <w:tcPr>
            <w:tcW w:w="5150" w:type="dxa"/>
            <w:vAlign w:val="center"/>
          </w:tcPr>
          <w:p w14:paraId="341DEBEA" w14:textId="77777777" w:rsidR="00F63273" w:rsidRPr="00E616AB" w:rsidRDefault="00F63273" w:rsidP="009C30D9">
            <w:pPr>
              <w:rPr>
                <w:rFonts w:cs="Arial"/>
              </w:rPr>
            </w:pPr>
            <w:r w:rsidRPr="00E616AB">
              <w:rPr>
                <w:rFonts w:cs="Arial"/>
              </w:rPr>
              <w:t>3. fotocopia del acta de nombramiento de la representante legal autenticada por notario, en forma digital en formato PDF</w:t>
            </w:r>
          </w:p>
        </w:tc>
      </w:tr>
      <w:tr w:rsidR="00F63273" w:rsidRPr="00E616AB" w14:paraId="453E89AB" w14:textId="77777777" w:rsidTr="00F32CBA">
        <w:trPr>
          <w:trHeight w:val="425"/>
          <w:jc w:val="center"/>
        </w:trPr>
        <w:tc>
          <w:tcPr>
            <w:tcW w:w="5150" w:type="dxa"/>
            <w:vAlign w:val="center"/>
          </w:tcPr>
          <w:p w14:paraId="6CEC76EB" w14:textId="77777777" w:rsidR="00F63273" w:rsidRPr="00E616AB" w:rsidRDefault="00F63273" w:rsidP="009C30D9">
            <w:pPr>
              <w:rPr>
                <w:rFonts w:cs="Arial"/>
              </w:rPr>
            </w:pPr>
            <w:r w:rsidRPr="00E616AB">
              <w:rPr>
                <w:rFonts w:cs="Arial"/>
              </w:rPr>
              <w:t>4. Fotocopia de Patente de comercio de empresa y sociedad si aplica, autenticada</w:t>
            </w:r>
            <w:r w:rsidRPr="00E616AB" w:rsidDel="00315D98">
              <w:rPr>
                <w:rFonts w:cs="Arial"/>
              </w:rPr>
              <w:t xml:space="preserve"> </w:t>
            </w:r>
            <w:r w:rsidRPr="00E616AB">
              <w:rPr>
                <w:rFonts w:cs="Arial"/>
              </w:rPr>
              <w:t>por notario.</w:t>
            </w:r>
          </w:p>
        </w:tc>
        <w:tc>
          <w:tcPr>
            <w:tcW w:w="5150" w:type="dxa"/>
            <w:vAlign w:val="center"/>
          </w:tcPr>
          <w:p w14:paraId="469B0C95" w14:textId="77777777" w:rsidR="00F63273" w:rsidRPr="00E616AB" w:rsidRDefault="00F63273" w:rsidP="009C30D9">
            <w:pPr>
              <w:rPr>
                <w:rFonts w:cs="Arial"/>
              </w:rPr>
            </w:pPr>
            <w:r w:rsidRPr="00E616AB">
              <w:rPr>
                <w:rFonts w:cs="Arial"/>
              </w:rPr>
              <w:t>4. Fotocopia de Patente de comercio de empresa y sociedad si aplica, autenticada por notario en forma digital en formato PDF</w:t>
            </w:r>
          </w:p>
        </w:tc>
      </w:tr>
      <w:tr w:rsidR="00F63273" w:rsidRPr="00E616AB" w14:paraId="56666CA2" w14:textId="77777777" w:rsidTr="00F32CBA">
        <w:trPr>
          <w:trHeight w:val="425"/>
          <w:jc w:val="center"/>
        </w:trPr>
        <w:tc>
          <w:tcPr>
            <w:tcW w:w="5150" w:type="dxa"/>
            <w:vAlign w:val="center"/>
          </w:tcPr>
          <w:p w14:paraId="0B344149" w14:textId="77777777"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p>
        </w:tc>
        <w:tc>
          <w:tcPr>
            <w:tcW w:w="5150" w:type="dxa"/>
            <w:vAlign w:val="center"/>
          </w:tcPr>
          <w:p w14:paraId="6EB95107" w14:textId="1D269790" w:rsidR="00F63273" w:rsidRPr="00E616AB" w:rsidRDefault="00F63273" w:rsidP="009C30D9">
            <w:pPr>
              <w:rPr>
                <w:rFonts w:cs="Arial"/>
              </w:rPr>
            </w:pPr>
            <w:r w:rsidRPr="00E616AB">
              <w:rPr>
                <w:rFonts w:cs="Arial"/>
              </w:rPr>
              <w:t>5. Fotocopia del RTU actualizado y ratificado del propietario o de la persona jurídica si es sociedad, autenticada por notario</w:t>
            </w:r>
            <w:r w:rsidR="008A4BDF" w:rsidRPr="00E616AB">
              <w:rPr>
                <w:rFonts w:cs="Arial"/>
              </w:rPr>
              <w:t>,</w:t>
            </w:r>
            <w:r w:rsidRPr="00E616AB">
              <w:rPr>
                <w:rFonts w:cs="Arial"/>
              </w:rPr>
              <w:t xml:space="preserve"> en forma digital en formato PDF</w:t>
            </w:r>
          </w:p>
        </w:tc>
      </w:tr>
      <w:tr w:rsidR="00F63273" w:rsidRPr="00E616AB" w14:paraId="208D00D9" w14:textId="77777777" w:rsidTr="00F32CBA">
        <w:trPr>
          <w:trHeight w:val="425"/>
          <w:jc w:val="center"/>
        </w:trPr>
        <w:tc>
          <w:tcPr>
            <w:tcW w:w="5150" w:type="dxa"/>
            <w:vAlign w:val="center"/>
          </w:tcPr>
          <w:p w14:paraId="32625CB1" w14:textId="77777777" w:rsidR="00F63273" w:rsidRPr="00E616AB" w:rsidRDefault="00F63273" w:rsidP="009C30D9">
            <w:pPr>
              <w:rPr>
                <w:rFonts w:cs="Arial"/>
              </w:rPr>
            </w:pPr>
            <w:r w:rsidRPr="00E616AB">
              <w:rPr>
                <w:rFonts w:cs="Arial"/>
              </w:rPr>
              <w:t>6. Fotocopia de la certificación por la Coordinación Nacional para la Reducción de Desastres CONRED (NRD2) autenticado por notario</w:t>
            </w:r>
          </w:p>
        </w:tc>
        <w:tc>
          <w:tcPr>
            <w:tcW w:w="5150" w:type="dxa"/>
            <w:vAlign w:val="center"/>
          </w:tcPr>
          <w:p w14:paraId="028AC3FA" w14:textId="77777777" w:rsidR="00F63273" w:rsidRPr="00E616AB" w:rsidRDefault="00F63273" w:rsidP="009C30D9">
            <w:pPr>
              <w:rPr>
                <w:rFonts w:cs="Arial"/>
              </w:rPr>
            </w:pPr>
            <w:r w:rsidRPr="00E616AB">
              <w:rPr>
                <w:rFonts w:cs="Arial"/>
              </w:rPr>
              <w:t>6. Fotocopia de la certificación por CONRED (NRD2) autenticado por notario, en forma digital en formato PDF</w:t>
            </w:r>
          </w:p>
        </w:tc>
      </w:tr>
      <w:tr w:rsidR="00F63273" w:rsidRPr="00E616AB" w14:paraId="333E392A" w14:textId="77777777" w:rsidTr="00F32CBA">
        <w:trPr>
          <w:trHeight w:val="425"/>
          <w:jc w:val="center"/>
        </w:trPr>
        <w:tc>
          <w:tcPr>
            <w:tcW w:w="5150" w:type="dxa"/>
            <w:vAlign w:val="center"/>
          </w:tcPr>
          <w:p w14:paraId="5C66530F" w14:textId="77777777"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la que indique la capacidad de locación (butaca, sillas, asientos, etc. incluyendo un área para personas con discapacidad extendida por la persona individual o jurídica propietaria, arrendataria o administradora del local donde se realizará el espectáculo (carta de aforo del lugar)</w:t>
            </w:r>
          </w:p>
        </w:tc>
        <w:tc>
          <w:tcPr>
            <w:tcW w:w="5150" w:type="dxa"/>
            <w:vAlign w:val="center"/>
          </w:tcPr>
          <w:p w14:paraId="5C8D4934" w14:textId="17D666B6" w:rsidR="00F63273" w:rsidRPr="00E616AB" w:rsidRDefault="00F63273" w:rsidP="009C30D9">
            <w:pPr>
              <w:rPr>
                <w:rFonts w:cs="Arial"/>
              </w:rPr>
            </w:pPr>
            <w:r w:rsidRPr="00E616AB">
              <w:rPr>
                <w:rFonts w:cs="Arial"/>
              </w:rPr>
              <w:t>7. Carta extendida por el lugar donde se llevará el evento, membretada y firmada por el representante legal del establecimiento, en forma digital en formato PDF</w:t>
            </w:r>
          </w:p>
        </w:tc>
      </w:tr>
      <w:tr w:rsidR="00F63273" w:rsidRPr="00DF7084" w14:paraId="7CA0952C" w14:textId="77777777" w:rsidTr="00F32CBA">
        <w:trPr>
          <w:trHeight w:val="425"/>
          <w:jc w:val="center"/>
        </w:trPr>
        <w:tc>
          <w:tcPr>
            <w:tcW w:w="10300" w:type="dxa"/>
            <w:gridSpan w:val="2"/>
            <w:shd w:val="clear" w:color="auto" w:fill="B4C6E7" w:themeFill="accent1" w:themeFillTint="66"/>
            <w:vAlign w:val="center"/>
          </w:tcPr>
          <w:p w14:paraId="7523E1F6" w14:textId="77777777" w:rsidR="00F63273" w:rsidRPr="00DF7084" w:rsidRDefault="00F63273" w:rsidP="009C30D9">
            <w:pPr>
              <w:jc w:val="center"/>
              <w:rPr>
                <w:rFonts w:cs="Arial"/>
                <w:b/>
                <w:bCs/>
              </w:rPr>
            </w:pPr>
            <w:r w:rsidRPr="00DF7084">
              <w:rPr>
                <w:rFonts w:cs="Arial"/>
                <w:b/>
                <w:bCs/>
              </w:rPr>
              <w:t>Requisitos Específicos</w:t>
            </w:r>
          </w:p>
        </w:tc>
      </w:tr>
      <w:tr w:rsidR="00F83ADB" w:rsidRPr="00DF7084" w14:paraId="0684B8A3" w14:textId="77777777" w:rsidTr="00A65C9E">
        <w:trPr>
          <w:trHeight w:val="425"/>
          <w:jc w:val="center"/>
        </w:trPr>
        <w:tc>
          <w:tcPr>
            <w:tcW w:w="10300" w:type="dxa"/>
            <w:gridSpan w:val="2"/>
            <w:vAlign w:val="center"/>
          </w:tcPr>
          <w:p w14:paraId="371A498F" w14:textId="77777777" w:rsidR="00F83ADB" w:rsidRPr="00DF7084" w:rsidRDefault="00F83ADB" w:rsidP="00A65C9E">
            <w:pPr>
              <w:jc w:val="center"/>
              <w:rPr>
                <w:rFonts w:cs="Arial"/>
                <w:b/>
                <w:bCs/>
              </w:rPr>
            </w:pPr>
            <w:r w:rsidRPr="00DF7084">
              <w:rPr>
                <w:rFonts w:cs="Arial"/>
                <w:b/>
                <w:bCs/>
              </w:rPr>
              <w:t>Conferencias</w:t>
            </w:r>
          </w:p>
        </w:tc>
      </w:tr>
      <w:tr w:rsidR="00F83ADB" w:rsidRPr="00DF7084" w14:paraId="7592CB5B" w14:textId="77777777" w:rsidTr="00A65C9E">
        <w:trPr>
          <w:trHeight w:val="425"/>
          <w:jc w:val="center"/>
        </w:trPr>
        <w:tc>
          <w:tcPr>
            <w:tcW w:w="5150" w:type="dxa"/>
            <w:vAlign w:val="center"/>
          </w:tcPr>
          <w:p w14:paraId="2CABF5D8" w14:textId="77777777" w:rsidR="00F83ADB" w:rsidRPr="00DF7084" w:rsidRDefault="00F83ADB" w:rsidP="00A65C9E">
            <w:pPr>
              <w:rPr>
                <w:rFonts w:cs="Arial"/>
              </w:rPr>
            </w:pPr>
            <w:r w:rsidRPr="00DF7084">
              <w:rPr>
                <w:rFonts w:cs="Arial"/>
                <w:b/>
                <w:bCs/>
              </w:rPr>
              <w:t>1.SOLICITUD:</w:t>
            </w:r>
            <w:r w:rsidRPr="00DF7084">
              <w:rPr>
                <w:rFonts w:cs="Arial"/>
              </w:rPr>
              <w:t xml:space="preserve"> Dirigida a Espectáculos Públicos la cual debe contener los siguientes datos:</w:t>
            </w:r>
          </w:p>
          <w:p w14:paraId="5C0334E3"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Datos de identificación personal del propietario o Representante legal.</w:t>
            </w:r>
          </w:p>
          <w:p w14:paraId="0210C501"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lastRenderedPageBreak/>
              <w:t xml:space="preserve">Lugar para recibir notificaciones y/o citaciones y número telefónico. </w:t>
            </w:r>
          </w:p>
          <w:p w14:paraId="5862775A"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Nombre Comercial del establecimiento (según patente de comercio).</w:t>
            </w:r>
          </w:p>
          <w:p w14:paraId="5489962E"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Nacionalidad del conferencista.</w:t>
            </w:r>
          </w:p>
          <w:p w14:paraId="3D53556D"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Firma del solicitante o interesado.</w:t>
            </w:r>
          </w:p>
          <w:p w14:paraId="410113F5" w14:textId="77777777" w:rsidR="00F83ADB" w:rsidRPr="00DF7084" w:rsidRDefault="00F83ADB" w:rsidP="00A65C9E">
            <w:pPr>
              <w:autoSpaceDE w:val="0"/>
              <w:autoSpaceDN w:val="0"/>
              <w:adjustRightInd w:val="0"/>
              <w:jc w:val="left"/>
              <w:rPr>
                <w:rFonts w:cs="Arial"/>
              </w:rPr>
            </w:pPr>
            <w:r w:rsidRPr="00DF7084">
              <w:rPr>
                <w:rFonts w:cs="Arial"/>
              </w:rPr>
              <w:t>Carta por parte del propietario o representante legal del local indicando el Aforo del lugar. (original o fotocopia autenticada)</w:t>
            </w:r>
          </w:p>
        </w:tc>
        <w:tc>
          <w:tcPr>
            <w:tcW w:w="5150" w:type="dxa"/>
            <w:vAlign w:val="center"/>
          </w:tcPr>
          <w:p w14:paraId="61678448" w14:textId="77777777" w:rsidR="00F83ADB" w:rsidRPr="00DF7084" w:rsidRDefault="00F83ADB" w:rsidP="00A65C9E">
            <w:pPr>
              <w:rPr>
                <w:rFonts w:cs="Arial"/>
              </w:rPr>
            </w:pPr>
            <w:r w:rsidRPr="00DF7084">
              <w:rPr>
                <w:rFonts w:cs="Arial"/>
                <w:b/>
                <w:bCs/>
              </w:rPr>
              <w:lastRenderedPageBreak/>
              <w:t>1.SOLICITUD:</w:t>
            </w:r>
            <w:r w:rsidRPr="00DF7084">
              <w:rPr>
                <w:rFonts w:cs="Arial"/>
              </w:rPr>
              <w:t xml:space="preserve"> Dirigida a Espectáculos Públicos la cual debe contener los siguientes datos:</w:t>
            </w:r>
          </w:p>
          <w:p w14:paraId="5B4A95AC"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Datos de identificación personal del propietario o Representante legal.</w:t>
            </w:r>
          </w:p>
          <w:p w14:paraId="575CC751"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lastRenderedPageBreak/>
              <w:t xml:space="preserve">Lugar para recibir notificaciones y/o citaciones y número telefónico. </w:t>
            </w:r>
          </w:p>
          <w:p w14:paraId="1D57547B"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Nombre Comercial del establecimiento (según patente de comercio).</w:t>
            </w:r>
          </w:p>
          <w:p w14:paraId="3A50B54C"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 xml:space="preserve">Nacionalidad del conferencista </w:t>
            </w:r>
          </w:p>
          <w:p w14:paraId="4547EA71"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Firma del solicitante o interesado</w:t>
            </w:r>
          </w:p>
          <w:p w14:paraId="72F9D5FA" w14:textId="77777777" w:rsidR="00F83ADB" w:rsidRPr="00DF7084" w:rsidRDefault="00F83ADB" w:rsidP="00A65C9E">
            <w:pPr>
              <w:pStyle w:val="Prrafodelista1"/>
              <w:numPr>
                <w:ilvl w:val="0"/>
                <w:numId w:val="12"/>
              </w:numPr>
              <w:spacing w:after="0"/>
              <w:ind w:left="440" w:hanging="440"/>
              <w:jc w:val="both"/>
              <w:rPr>
                <w:rFonts w:ascii="Arial" w:hAnsi="Arial" w:cs="Arial"/>
                <w:sz w:val="22"/>
                <w:szCs w:val="22"/>
                <w:lang w:val="es-GT"/>
              </w:rPr>
            </w:pPr>
            <w:r w:rsidRPr="00DF7084">
              <w:rPr>
                <w:rFonts w:ascii="Arial" w:hAnsi="Arial" w:cs="Arial"/>
                <w:sz w:val="22"/>
                <w:szCs w:val="22"/>
                <w:lang w:val="es-GT"/>
              </w:rPr>
              <w:t>Todo lo anterior en forma digital y formato PDF)</w:t>
            </w:r>
          </w:p>
        </w:tc>
      </w:tr>
      <w:tr w:rsidR="00F83ADB" w:rsidRPr="00DF7084" w14:paraId="74CB9E3A" w14:textId="77777777" w:rsidTr="00F83ADB">
        <w:trPr>
          <w:trHeight w:val="425"/>
          <w:jc w:val="center"/>
        </w:trPr>
        <w:tc>
          <w:tcPr>
            <w:tcW w:w="5150" w:type="dxa"/>
          </w:tcPr>
          <w:p w14:paraId="472C74B7"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lastRenderedPageBreak/>
              <w:t xml:space="preserve">Fotocopia de Patente (s) de Comercio. </w:t>
            </w:r>
          </w:p>
          <w:p w14:paraId="0F86606F"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color w:val="000000"/>
                <w:sz w:val="22"/>
                <w:szCs w:val="22"/>
                <w:lang w:val="es-GT"/>
              </w:rPr>
              <w:t>Fotocopia del RTU ratificado y actualizado del propietario si es persona individual y de la sociedad si es persona jurídica.</w:t>
            </w:r>
          </w:p>
          <w:p w14:paraId="312E2E88"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t xml:space="preserve">Carta de compromiso de la empresa de seguridad, legalmente autorizada que prestará sus servicios en el evento; características y detalles del servicio a prestar. </w:t>
            </w:r>
          </w:p>
          <w:p w14:paraId="53BBF7B0"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t xml:space="preserve">Carta de compromiso de la empresa o institución que prestará servicios médicos de primeros auxilios al evento, detallando características del servicio. </w:t>
            </w:r>
          </w:p>
          <w:p w14:paraId="6D1A046F"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t>Aviso a EMETRA para control del tránsito vehicular en alrededores.</w:t>
            </w:r>
          </w:p>
          <w:p w14:paraId="1A290CF0"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t>Gafetes de ingreso al evento, para los inspectores nombrados (que garantice el libre acceso a todas las áreas donde se desarrollará el evento).</w:t>
            </w:r>
          </w:p>
          <w:p w14:paraId="4520B879" w14:textId="77777777" w:rsidR="00F83ADB" w:rsidRPr="00DF7084" w:rsidRDefault="00F83ADB" w:rsidP="00A65C9E">
            <w:pPr>
              <w:pStyle w:val="Prrafodelista1"/>
              <w:ind w:left="0"/>
              <w:rPr>
                <w:rFonts w:ascii="Arial" w:hAnsi="Arial" w:cs="Arial"/>
                <w:sz w:val="22"/>
                <w:szCs w:val="22"/>
                <w:lang w:val="es-GT"/>
              </w:rPr>
            </w:pPr>
          </w:p>
          <w:p w14:paraId="1351CDF4" w14:textId="77777777" w:rsidR="00F83ADB" w:rsidRPr="00DF7084" w:rsidRDefault="00F83ADB" w:rsidP="00A65C9E">
            <w:pPr>
              <w:pStyle w:val="Prrafodelista1"/>
              <w:ind w:left="0"/>
              <w:rPr>
                <w:rFonts w:ascii="Arial" w:hAnsi="Arial" w:cs="Arial"/>
                <w:sz w:val="22"/>
                <w:szCs w:val="22"/>
                <w:lang w:val="es-GT"/>
              </w:rPr>
            </w:pPr>
          </w:p>
          <w:p w14:paraId="0926762A" w14:textId="77777777" w:rsidR="00F83ADB" w:rsidRPr="00DF7084" w:rsidRDefault="00F83ADB" w:rsidP="00F83ADB">
            <w:pPr>
              <w:pStyle w:val="Prrafodelista1"/>
              <w:spacing w:after="0"/>
              <w:jc w:val="both"/>
              <w:rPr>
                <w:rFonts w:cs="Arial"/>
              </w:rPr>
            </w:pPr>
          </w:p>
        </w:tc>
        <w:tc>
          <w:tcPr>
            <w:tcW w:w="5150" w:type="dxa"/>
          </w:tcPr>
          <w:p w14:paraId="3FF4D8DD"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t>Fotocopia de Patente (s) de Comercio.</w:t>
            </w:r>
          </w:p>
          <w:p w14:paraId="2F306689"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color w:val="000000"/>
                <w:sz w:val="22"/>
                <w:szCs w:val="22"/>
                <w:lang w:val="es-GT"/>
              </w:rPr>
              <w:t>Fotocopia del RTU ratificado y actualizado del propietario si es persona individual y de la sociedad si es persona jurídica.</w:t>
            </w:r>
          </w:p>
          <w:p w14:paraId="6EDA5DD9"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t>Carta de compromiso de la empresa de seguridad, legalmente autorizada que prestará sus servicios en el evento; características y detalles del servicio a prestar.</w:t>
            </w:r>
          </w:p>
          <w:p w14:paraId="4A4F43FE"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t>Carta de compromiso de la empresa o institución que prestará servicios médicos de primeros auxilios al evento, detallando características del servicio.</w:t>
            </w:r>
          </w:p>
          <w:p w14:paraId="5DF05258"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t>Aviso a EMETRA para control del tránsito vehicular en alrededores.</w:t>
            </w:r>
          </w:p>
          <w:p w14:paraId="6793E976" w14:textId="77777777" w:rsidR="00F83ADB" w:rsidRPr="00182C14" w:rsidRDefault="00F83ADB" w:rsidP="00F83ADB">
            <w:pPr>
              <w:pStyle w:val="Prrafodelista1"/>
              <w:numPr>
                <w:ilvl w:val="0"/>
                <w:numId w:val="33"/>
              </w:numPr>
              <w:spacing w:after="0"/>
              <w:ind w:left="440" w:hanging="440"/>
              <w:jc w:val="both"/>
              <w:rPr>
                <w:rFonts w:ascii="Arial Narrow" w:hAnsi="Arial Narrow" w:cs="Calibri"/>
                <w:sz w:val="22"/>
                <w:szCs w:val="22"/>
                <w:lang w:val="es-GT"/>
              </w:rPr>
            </w:pPr>
            <w:r w:rsidRPr="00182C14">
              <w:rPr>
                <w:rFonts w:ascii="Arial Narrow" w:hAnsi="Arial Narrow" w:cs="Calibri"/>
                <w:sz w:val="22"/>
                <w:szCs w:val="22"/>
                <w:lang w:val="es-GT"/>
              </w:rPr>
              <w:t>Gafetes de ingreso al evento, para los inspectores nombrados (que garantice el libre acceso a todas las áreas donde se desarrollará el evento).</w:t>
            </w:r>
          </w:p>
          <w:p w14:paraId="001F8D18" w14:textId="77777777" w:rsidR="00F83ADB" w:rsidRPr="00DF7084" w:rsidRDefault="00F83ADB" w:rsidP="00F83ADB">
            <w:pPr>
              <w:pStyle w:val="Prrafodelista1"/>
              <w:spacing w:after="0"/>
              <w:ind w:left="360"/>
              <w:jc w:val="both"/>
              <w:rPr>
                <w:rFonts w:ascii="Arial" w:hAnsi="Arial" w:cs="Arial"/>
                <w:sz w:val="22"/>
                <w:szCs w:val="22"/>
                <w:lang w:val="es-GT"/>
              </w:rPr>
            </w:pPr>
          </w:p>
          <w:p w14:paraId="55747442" w14:textId="77777777" w:rsidR="00F83ADB" w:rsidRPr="00F83ADB" w:rsidRDefault="00F83ADB" w:rsidP="00F83ADB">
            <w:pPr>
              <w:pStyle w:val="Prrafodelista1"/>
              <w:spacing w:after="0"/>
              <w:ind w:left="0"/>
              <w:jc w:val="both"/>
              <w:rPr>
                <w:rFonts w:ascii="Arial" w:hAnsi="Arial" w:cs="Arial"/>
                <w:b/>
                <w:bCs/>
                <w:sz w:val="22"/>
                <w:szCs w:val="22"/>
                <w:lang w:val="es-GT"/>
              </w:rPr>
            </w:pPr>
            <w:r w:rsidRPr="00F83ADB">
              <w:rPr>
                <w:rFonts w:ascii="Arial" w:hAnsi="Arial" w:cs="Arial"/>
                <w:b/>
                <w:bCs/>
                <w:sz w:val="22"/>
                <w:szCs w:val="22"/>
                <w:lang w:val="es-GT"/>
              </w:rPr>
              <w:t>Todo lo anterior en forma digital y formato PDF)</w:t>
            </w:r>
          </w:p>
          <w:p w14:paraId="6F9CFE10" w14:textId="77777777" w:rsidR="00F83ADB" w:rsidRPr="00DF7084" w:rsidRDefault="00F83ADB" w:rsidP="00A65C9E">
            <w:pPr>
              <w:rPr>
                <w:rFonts w:cs="Arial"/>
              </w:rPr>
            </w:pPr>
          </w:p>
        </w:tc>
      </w:tr>
      <w:bookmarkEnd w:id="0"/>
      <w:bookmarkEnd w:id="1"/>
    </w:tbl>
    <w:p w14:paraId="421DE5AB" w14:textId="5AA5B739" w:rsidR="004F6BF3" w:rsidRDefault="004F6BF3" w:rsidP="00F63273">
      <w:pPr>
        <w:rPr>
          <w:rFonts w:cs="Arial"/>
        </w:rPr>
      </w:pPr>
    </w:p>
    <w:p w14:paraId="2272F461" w14:textId="77777777" w:rsidR="007B048E" w:rsidRPr="00F63273" w:rsidRDefault="007B048E" w:rsidP="00F63273">
      <w:pPr>
        <w:rPr>
          <w:rFonts w:cs="Arial"/>
        </w:rPr>
      </w:pPr>
    </w:p>
    <w:p w14:paraId="3CC8F742" w14:textId="1000A1F9" w:rsidR="00F63273" w:rsidRDefault="00F63273" w:rsidP="00F63273">
      <w:pPr>
        <w:pBdr>
          <w:bottom w:val="single" w:sz="4" w:space="1" w:color="auto"/>
        </w:pBdr>
        <w:shd w:val="clear" w:color="auto" w:fill="2F5496" w:themeFill="accent1" w:themeFillShade="BF"/>
        <w:spacing w:before="60" w:after="60"/>
        <w:jc w:val="center"/>
        <w:rPr>
          <w:rFonts w:cs="Arial"/>
          <w:color w:val="FFFFFF" w:themeColor="background1"/>
        </w:rPr>
      </w:pPr>
      <w:r w:rsidRPr="00F63273">
        <w:rPr>
          <w:rFonts w:cs="Arial"/>
          <w:color w:val="FFFFFF" w:themeColor="background1"/>
        </w:rPr>
        <w:t>PROCEDIMIENTO</w:t>
      </w:r>
    </w:p>
    <w:p w14:paraId="03528090" w14:textId="77777777" w:rsidR="004F6BF3" w:rsidRPr="00F63273" w:rsidRDefault="004F6BF3" w:rsidP="004F6BF3">
      <w:pPr>
        <w:spacing w:before="60" w:after="60"/>
        <w:jc w:val="center"/>
        <w:rPr>
          <w:rFonts w:cs="Arial"/>
          <w:color w:val="FFFFFF" w:themeColor="background1"/>
        </w:rPr>
      </w:pPr>
    </w:p>
    <w:tbl>
      <w:tblPr>
        <w:tblStyle w:val="Tablaconcuadrcula"/>
        <w:tblW w:w="5534" w:type="pct"/>
        <w:tblInd w:w="-572" w:type="dxa"/>
        <w:tblLook w:val="04A0" w:firstRow="1" w:lastRow="0" w:firstColumn="1" w:lastColumn="0" w:noHBand="0" w:noVBand="1"/>
      </w:tblPr>
      <w:tblGrid>
        <w:gridCol w:w="1739"/>
        <w:gridCol w:w="783"/>
        <w:gridCol w:w="4893"/>
        <w:gridCol w:w="1473"/>
        <w:gridCol w:w="1461"/>
      </w:tblGrid>
      <w:tr w:rsidR="003C6EC2" w:rsidRPr="003C6EC2" w14:paraId="71439BEE" w14:textId="77777777" w:rsidTr="003C6EC2">
        <w:trPr>
          <w:tblHeader/>
        </w:trPr>
        <w:tc>
          <w:tcPr>
            <w:tcW w:w="840" w:type="pct"/>
            <w:shd w:val="clear" w:color="auto" w:fill="8EAADB" w:themeFill="accent1" w:themeFillTint="99"/>
            <w:vAlign w:val="center"/>
          </w:tcPr>
          <w:p w14:paraId="04C27E71" w14:textId="77777777" w:rsidR="00F63273" w:rsidRPr="003C6EC2" w:rsidRDefault="00F63273" w:rsidP="009C30D9">
            <w:pPr>
              <w:pStyle w:val="Default"/>
              <w:jc w:val="center"/>
              <w:rPr>
                <w:b/>
                <w:bCs/>
                <w:color w:val="auto"/>
                <w:sz w:val="20"/>
                <w:szCs w:val="20"/>
              </w:rPr>
            </w:pPr>
            <w:r w:rsidRPr="003C6EC2">
              <w:rPr>
                <w:b/>
                <w:bCs/>
                <w:color w:val="auto"/>
                <w:sz w:val="20"/>
                <w:szCs w:val="20"/>
              </w:rPr>
              <w:t>RESPONSABLE</w:t>
            </w:r>
          </w:p>
        </w:tc>
        <w:tc>
          <w:tcPr>
            <w:tcW w:w="378" w:type="pct"/>
            <w:shd w:val="clear" w:color="auto" w:fill="8EAADB" w:themeFill="accent1" w:themeFillTint="99"/>
            <w:vAlign w:val="center"/>
          </w:tcPr>
          <w:p w14:paraId="34795D5D" w14:textId="77777777" w:rsidR="00F63273" w:rsidRPr="003C6EC2" w:rsidRDefault="00F63273" w:rsidP="009C30D9">
            <w:pPr>
              <w:pStyle w:val="Default"/>
              <w:jc w:val="center"/>
              <w:rPr>
                <w:b/>
                <w:bCs/>
                <w:color w:val="auto"/>
                <w:sz w:val="20"/>
                <w:szCs w:val="20"/>
              </w:rPr>
            </w:pPr>
            <w:r w:rsidRPr="003C6EC2">
              <w:rPr>
                <w:b/>
                <w:bCs/>
                <w:color w:val="auto"/>
                <w:sz w:val="20"/>
                <w:szCs w:val="20"/>
              </w:rPr>
              <w:t>PASO No.</w:t>
            </w:r>
          </w:p>
        </w:tc>
        <w:tc>
          <w:tcPr>
            <w:tcW w:w="2549" w:type="pct"/>
            <w:shd w:val="clear" w:color="auto" w:fill="8EAADB" w:themeFill="accent1" w:themeFillTint="99"/>
            <w:vAlign w:val="center"/>
          </w:tcPr>
          <w:p w14:paraId="2EFF87FC" w14:textId="77777777" w:rsidR="00F63273" w:rsidRPr="003C6EC2" w:rsidRDefault="00F63273" w:rsidP="009C30D9">
            <w:pPr>
              <w:pStyle w:val="Default"/>
              <w:jc w:val="center"/>
              <w:rPr>
                <w:b/>
                <w:bCs/>
                <w:color w:val="auto"/>
                <w:sz w:val="20"/>
                <w:szCs w:val="20"/>
              </w:rPr>
            </w:pPr>
            <w:r w:rsidRPr="003C6EC2">
              <w:rPr>
                <w:b/>
                <w:bCs/>
                <w:color w:val="auto"/>
                <w:sz w:val="20"/>
                <w:szCs w:val="20"/>
              </w:rPr>
              <w:t>DESCRIPCIÓN</w:t>
            </w:r>
          </w:p>
        </w:tc>
        <w:tc>
          <w:tcPr>
            <w:tcW w:w="527" w:type="pct"/>
            <w:shd w:val="clear" w:color="auto" w:fill="8EAADB" w:themeFill="accent1" w:themeFillTint="99"/>
            <w:vAlign w:val="center"/>
          </w:tcPr>
          <w:p w14:paraId="1C10A82A" w14:textId="77777777" w:rsidR="00F63273" w:rsidRPr="003C6EC2" w:rsidRDefault="00F63273" w:rsidP="009C30D9">
            <w:pPr>
              <w:jc w:val="center"/>
              <w:rPr>
                <w:rFonts w:cs="Arial"/>
                <w:b/>
                <w:sz w:val="20"/>
                <w:szCs w:val="20"/>
              </w:rPr>
            </w:pPr>
            <w:r w:rsidRPr="003C6EC2">
              <w:rPr>
                <w:rFonts w:cs="Arial"/>
                <w:b/>
                <w:sz w:val="20"/>
                <w:szCs w:val="20"/>
              </w:rPr>
              <w:t>TIEMPO ACTUAL</w:t>
            </w:r>
          </w:p>
        </w:tc>
        <w:tc>
          <w:tcPr>
            <w:tcW w:w="706" w:type="pct"/>
            <w:shd w:val="clear" w:color="auto" w:fill="8EAADB" w:themeFill="accent1" w:themeFillTint="99"/>
            <w:vAlign w:val="center"/>
          </w:tcPr>
          <w:p w14:paraId="46101006" w14:textId="77777777" w:rsidR="00F63273" w:rsidRPr="003C6EC2" w:rsidRDefault="00F63273" w:rsidP="009C30D9">
            <w:pPr>
              <w:jc w:val="center"/>
              <w:rPr>
                <w:rFonts w:cs="Arial"/>
                <w:b/>
                <w:sz w:val="20"/>
                <w:szCs w:val="20"/>
              </w:rPr>
            </w:pPr>
            <w:r w:rsidRPr="003C6EC2">
              <w:rPr>
                <w:rFonts w:cs="Arial"/>
                <w:b/>
                <w:sz w:val="20"/>
                <w:szCs w:val="20"/>
              </w:rPr>
              <w:t>PROPUESTA DE NUEVOS PLAZOS</w:t>
            </w:r>
          </w:p>
        </w:tc>
      </w:tr>
      <w:tr w:rsidR="00F63273" w:rsidRPr="003C6EC2" w14:paraId="2FAB167E" w14:textId="77777777" w:rsidTr="004F6BF3">
        <w:trPr>
          <w:trHeight w:val="310"/>
        </w:trPr>
        <w:tc>
          <w:tcPr>
            <w:tcW w:w="5000" w:type="pct"/>
            <w:gridSpan w:val="5"/>
            <w:shd w:val="clear" w:color="auto" w:fill="FFFFFF" w:themeFill="background1"/>
            <w:vAlign w:val="center"/>
          </w:tcPr>
          <w:p w14:paraId="49C1ECED" w14:textId="77777777" w:rsidR="00F63273" w:rsidRPr="003C6EC2" w:rsidRDefault="00F63273" w:rsidP="009C30D9">
            <w:pPr>
              <w:jc w:val="center"/>
              <w:rPr>
                <w:rFonts w:cs="Arial"/>
                <w:b/>
                <w:sz w:val="20"/>
                <w:szCs w:val="20"/>
              </w:rPr>
            </w:pPr>
            <w:r w:rsidRPr="003C6EC2">
              <w:rPr>
                <w:rFonts w:cs="Arial"/>
                <w:b/>
                <w:sz w:val="20"/>
                <w:szCs w:val="20"/>
              </w:rPr>
              <w:t>INICIO DEL PROCEDIMIENTO</w:t>
            </w:r>
          </w:p>
        </w:tc>
      </w:tr>
      <w:tr w:rsidR="00F63273" w:rsidRPr="003C6EC2" w14:paraId="3A5BD6A6" w14:textId="77777777" w:rsidTr="003C6EC2">
        <w:tc>
          <w:tcPr>
            <w:tcW w:w="840" w:type="pct"/>
            <w:vAlign w:val="center"/>
          </w:tcPr>
          <w:p w14:paraId="518AA3CF" w14:textId="77777777" w:rsidR="00F63273" w:rsidRPr="003C6EC2" w:rsidRDefault="00F63273" w:rsidP="009C30D9">
            <w:pPr>
              <w:jc w:val="center"/>
              <w:rPr>
                <w:rFonts w:cs="Arial"/>
                <w:sz w:val="20"/>
                <w:szCs w:val="20"/>
              </w:rPr>
            </w:pPr>
          </w:p>
          <w:p w14:paraId="4EBB1357" w14:textId="77777777" w:rsidR="00F63273" w:rsidRPr="003C6EC2" w:rsidRDefault="00F63273" w:rsidP="009C30D9">
            <w:pPr>
              <w:jc w:val="center"/>
              <w:rPr>
                <w:rFonts w:cs="Arial"/>
                <w:sz w:val="20"/>
                <w:szCs w:val="20"/>
              </w:rPr>
            </w:pPr>
            <w:r w:rsidRPr="003C6EC2">
              <w:rPr>
                <w:rFonts w:cs="Arial"/>
                <w:sz w:val="20"/>
                <w:szCs w:val="20"/>
              </w:rPr>
              <w:t>Solicitante</w:t>
            </w:r>
          </w:p>
        </w:tc>
        <w:tc>
          <w:tcPr>
            <w:tcW w:w="378" w:type="pct"/>
            <w:vAlign w:val="center"/>
          </w:tcPr>
          <w:p w14:paraId="79E1D3F5" w14:textId="77777777" w:rsidR="00F63273" w:rsidRPr="003C6EC2" w:rsidRDefault="00F63273" w:rsidP="009C30D9">
            <w:pPr>
              <w:jc w:val="center"/>
              <w:rPr>
                <w:rFonts w:cs="Arial"/>
                <w:sz w:val="20"/>
                <w:szCs w:val="20"/>
              </w:rPr>
            </w:pPr>
          </w:p>
          <w:p w14:paraId="678D58A9" w14:textId="77777777" w:rsidR="00F63273" w:rsidRPr="003C6EC2" w:rsidRDefault="00F63273" w:rsidP="009C30D9">
            <w:pPr>
              <w:rPr>
                <w:rFonts w:cs="Arial"/>
                <w:sz w:val="20"/>
                <w:szCs w:val="20"/>
              </w:rPr>
            </w:pPr>
          </w:p>
          <w:p w14:paraId="348F3292" w14:textId="77777777" w:rsidR="00F63273" w:rsidRPr="003C6EC2" w:rsidRDefault="00F63273" w:rsidP="009C30D9">
            <w:pPr>
              <w:jc w:val="center"/>
              <w:rPr>
                <w:rFonts w:cs="Arial"/>
                <w:sz w:val="20"/>
                <w:szCs w:val="20"/>
              </w:rPr>
            </w:pPr>
          </w:p>
          <w:p w14:paraId="7493E972" w14:textId="77777777" w:rsidR="00F63273" w:rsidRPr="003C6EC2" w:rsidRDefault="00F63273" w:rsidP="009C30D9">
            <w:pPr>
              <w:jc w:val="center"/>
              <w:rPr>
                <w:rFonts w:cs="Arial"/>
                <w:sz w:val="20"/>
                <w:szCs w:val="20"/>
              </w:rPr>
            </w:pPr>
            <w:r w:rsidRPr="003C6EC2">
              <w:rPr>
                <w:rFonts w:cs="Arial"/>
                <w:sz w:val="20"/>
                <w:szCs w:val="20"/>
              </w:rPr>
              <w:t>1</w:t>
            </w:r>
          </w:p>
        </w:tc>
        <w:tc>
          <w:tcPr>
            <w:tcW w:w="2549" w:type="pct"/>
            <w:vAlign w:val="center"/>
          </w:tcPr>
          <w:p w14:paraId="7D9399F0" w14:textId="77777777" w:rsidR="00F63273" w:rsidRPr="003C6EC2" w:rsidRDefault="00F63273" w:rsidP="009C30D9">
            <w:pPr>
              <w:rPr>
                <w:rFonts w:cs="Arial"/>
                <w:sz w:val="20"/>
                <w:szCs w:val="20"/>
              </w:rPr>
            </w:pPr>
            <w:r w:rsidRPr="003C6EC2">
              <w:rPr>
                <w:rFonts w:cs="Arial"/>
                <w:sz w:val="20"/>
                <w:szCs w:val="20"/>
              </w:rPr>
              <w:t xml:space="preserve">Propuesta: </w:t>
            </w:r>
          </w:p>
          <w:p w14:paraId="2285783C" w14:textId="77777777" w:rsidR="00F63273" w:rsidRPr="003C6EC2" w:rsidRDefault="00F63273" w:rsidP="009C30D9">
            <w:pPr>
              <w:rPr>
                <w:rFonts w:cs="Arial"/>
                <w:sz w:val="20"/>
                <w:szCs w:val="20"/>
              </w:rPr>
            </w:pPr>
            <w:r w:rsidRPr="003C6EC2">
              <w:rPr>
                <w:rFonts w:cs="Arial"/>
                <w:b/>
                <w:bCs/>
                <w:sz w:val="20"/>
                <w:szCs w:val="20"/>
              </w:rPr>
              <w:t>1.1</w:t>
            </w:r>
            <w:r w:rsidRPr="003C6EC2">
              <w:rPr>
                <w:rFonts w:cs="Arial"/>
                <w:sz w:val="20"/>
                <w:szCs w:val="20"/>
              </w:rPr>
              <w:t xml:space="preserve"> Ingresa al portal del Ministerio de Cultura y Deporte para iniciar su gestión, crea su usuario.</w:t>
            </w:r>
          </w:p>
          <w:p w14:paraId="5BFA168B" w14:textId="77777777" w:rsidR="00F63273" w:rsidRPr="003C6EC2" w:rsidRDefault="00F63273" w:rsidP="009C30D9">
            <w:pPr>
              <w:rPr>
                <w:rFonts w:cs="Arial"/>
                <w:sz w:val="20"/>
                <w:szCs w:val="20"/>
              </w:rPr>
            </w:pPr>
            <w:r w:rsidRPr="003C6EC2">
              <w:rPr>
                <w:rFonts w:cs="Arial"/>
                <w:b/>
                <w:bCs/>
                <w:sz w:val="20"/>
                <w:szCs w:val="20"/>
              </w:rPr>
              <w:t>1.2</w:t>
            </w:r>
            <w:r w:rsidRPr="003C6EC2">
              <w:rPr>
                <w:rFonts w:cs="Arial"/>
                <w:sz w:val="20"/>
                <w:szCs w:val="20"/>
              </w:rPr>
              <w:t xml:space="preserve"> llena “Solicitud de requisitos para carta de aforo y/o solicitud de licencia de espectáculos públicos. con información personal.</w:t>
            </w:r>
          </w:p>
          <w:p w14:paraId="38F43A3A" w14:textId="77777777" w:rsidR="00F63273" w:rsidRPr="003C6EC2" w:rsidRDefault="00F63273" w:rsidP="009C30D9">
            <w:pPr>
              <w:rPr>
                <w:rFonts w:cs="Arial"/>
                <w:sz w:val="20"/>
                <w:szCs w:val="20"/>
              </w:rPr>
            </w:pPr>
            <w:r w:rsidRPr="003C6EC2">
              <w:rPr>
                <w:rFonts w:cs="Arial"/>
                <w:b/>
                <w:bCs/>
                <w:sz w:val="20"/>
                <w:szCs w:val="20"/>
              </w:rPr>
              <w:t xml:space="preserve">1.3 </w:t>
            </w:r>
            <w:r w:rsidRPr="003C6EC2">
              <w:rPr>
                <w:rFonts w:cs="Arial"/>
                <w:sz w:val="20"/>
                <w:szCs w:val="20"/>
              </w:rPr>
              <w:t>Adjuntar documentación requerida. En forma digital en formato pdf</w:t>
            </w:r>
          </w:p>
          <w:p w14:paraId="64EB9164" w14:textId="5FFD3A95" w:rsidR="00F63273" w:rsidRPr="003C6EC2" w:rsidRDefault="00F37D5A" w:rsidP="009C30D9">
            <w:pPr>
              <w:rPr>
                <w:rFonts w:cs="Arial"/>
                <w:sz w:val="20"/>
                <w:szCs w:val="20"/>
              </w:rPr>
            </w:pPr>
            <w:hyperlink r:id="rId8" w:history="1">
              <w:r w:rsidR="00605A14" w:rsidRPr="00456C0A">
                <w:rPr>
                  <w:rStyle w:val="Hipervnculo"/>
                  <w:rFonts w:cs="Arial"/>
                  <w:sz w:val="20"/>
                  <w:szCs w:val="20"/>
                </w:rPr>
                <w:t>www.mcd.gob.gt</w:t>
              </w:r>
            </w:hyperlink>
            <w:r w:rsidR="00605A14">
              <w:rPr>
                <w:rFonts w:cs="Arial"/>
                <w:sz w:val="20"/>
                <w:szCs w:val="20"/>
              </w:rPr>
              <w:t xml:space="preserve"> </w:t>
            </w:r>
          </w:p>
        </w:tc>
        <w:tc>
          <w:tcPr>
            <w:tcW w:w="527" w:type="pct"/>
            <w:vAlign w:val="center"/>
          </w:tcPr>
          <w:p w14:paraId="3C35A1E3" w14:textId="77777777" w:rsidR="00F63273" w:rsidRPr="003C6EC2" w:rsidRDefault="00F63273" w:rsidP="009C30D9">
            <w:pPr>
              <w:jc w:val="center"/>
              <w:rPr>
                <w:rFonts w:cs="Arial"/>
                <w:sz w:val="20"/>
                <w:szCs w:val="20"/>
              </w:rPr>
            </w:pPr>
            <w:r w:rsidRPr="003C6EC2">
              <w:rPr>
                <w:rFonts w:cs="Arial"/>
                <w:sz w:val="20"/>
                <w:szCs w:val="20"/>
              </w:rPr>
              <w:t>Nuevo procedimiento</w:t>
            </w:r>
          </w:p>
          <w:p w14:paraId="70906544" w14:textId="77777777" w:rsidR="00F63273" w:rsidRPr="003C6EC2" w:rsidRDefault="00F63273" w:rsidP="009C30D9">
            <w:pPr>
              <w:jc w:val="center"/>
              <w:rPr>
                <w:rFonts w:cs="Arial"/>
                <w:sz w:val="20"/>
                <w:szCs w:val="20"/>
              </w:rPr>
            </w:pPr>
          </w:p>
        </w:tc>
        <w:tc>
          <w:tcPr>
            <w:tcW w:w="706" w:type="pct"/>
            <w:vAlign w:val="center"/>
          </w:tcPr>
          <w:p w14:paraId="6E89DFCE" w14:textId="77777777" w:rsidR="00F63273" w:rsidRPr="003C6EC2" w:rsidRDefault="00F63273" w:rsidP="009C30D9">
            <w:pPr>
              <w:jc w:val="center"/>
              <w:rPr>
                <w:rFonts w:cs="Arial"/>
                <w:sz w:val="20"/>
                <w:szCs w:val="20"/>
              </w:rPr>
            </w:pPr>
            <w:r w:rsidRPr="003C6EC2">
              <w:rPr>
                <w:rFonts w:cs="Arial"/>
                <w:sz w:val="20"/>
                <w:szCs w:val="20"/>
              </w:rPr>
              <w:t>2 horas</w:t>
            </w:r>
          </w:p>
        </w:tc>
      </w:tr>
      <w:tr w:rsidR="00F63273" w:rsidRPr="003C6EC2" w14:paraId="776EA9CF" w14:textId="77777777" w:rsidTr="003C6EC2">
        <w:tc>
          <w:tcPr>
            <w:tcW w:w="840" w:type="pct"/>
            <w:vAlign w:val="center"/>
          </w:tcPr>
          <w:p w14:paraId="70467F09" w14:textId="77777777" w:rsidR="00F63273" w:rsidRPr="003C6EC2" w:rsidRDefault="00F63273" w:rsidP="009C30D9">
            <w:pPr>
              <w:jc w:val="center"/>
              <w:rPr>
                <w:rFonts w:cs="Arial"/>
                <w:sz w:val="20"/>
                <w:szCs w:val="20"/>
              </w:rPr>
            </w:pPr>
            <w:r w:rsidRPr="003C6EC2">
              <w:rPr>
                <w:rFonts w:cs="Arial"/>
                <w:sz w:val="20"/>
                <w:szCs w:val="20"/>
              </w:rPr>
              <w:t xml:space="preserve">Recepcionista </w:t>
            </w:r>
          </w:p>
        </w:tc>
        <w:tc>
          <w:tcPr>
            <w:tcW w:w="378" w:type="pct"/>
            <w:vAlign w:val="center"/>
          </w:tcPr>
          <w:p w14:paraId="5B846937" w14:textId="77777777" w:rsidR="00F63273" w:rsidRPr="003C6EC2" w:rsidRDefault="00F63273" w:rsidP="009C30D9">
            <w:pPr>
              <w:jc w:val="center"/>
              <w:rPr>
                <w:rFonts w:cs="Arial"/>
                <w:sz w:val="20"/>
                <w:szCs w:val="20"/>
              </w:rPr>
            </w:pPr>
            <w:r w:rsidRPr="003C6EC2">
              <w:rPr>
                <w:rFonts w:cs="Arial"/>
                <w:sz w:val="20"/>
                <w:szCs w:val="20"/>
              </w:rPr>
              <w:t>2</w:t>
            </w:r>
          </w:p>
        </w:tc>
        <w:tc>
          <w:tcPr>
            <w:tcW w:w="2549" w:type="pct"/>
            <w:vAlign w:val="center"/>
          </w:tcPr>
          <w:p w14:paraId="71AD81A2" w14:textId="2D6F7F56" w:rsidR="00F63273" w:rsidRPr="003C6EC2" w:rsidRDefault="00F63273" w:rsidP="009C30D9">
            <w:pPr>
              <w:rPr>
                <w:rFonts w:cs="Arial"/>
                <w:sz w:val="20"/>
                <w:szCs w:val="20"/>
              </w:rPr>
            </w:pPr>
            <w:r w:rsidRPr="003C6EC2">
              <w:rPr>
                <w:rFonts w:cs="Arial"/>
                <w:sz w:val="20"/>
                <w:szCs w:val="20"/>
              </w:rPr>
              <w:t>Recibe, revisa los documentos adjuntos al expediente. (Revisión de forma).</w:t>
            </w:r>
          </w:p>
          <w:p w14:paraId="17B4AD2B" w14:textId="38F51691" w:rsidR="00F63273" w:rsidRPr="003C6EC2" w:rsidRDefault="00F63273" w:rsidP="009C30D9">
            <w:pPr>
              <w:rPr>
                <w:rFonts w:cs="Arial"/>
                <w:sz w:val="20"/>
                <w:szCs w:val="20"/>
              </w:rPr>
            </w:pPr>
            <w:r w:rsidRPr="003C6EC2">
              <w:rPr>
                <w:rFonts w:cs="Arial"/>
                <w:sz w:val="20"/>
                <w:szCs w:val="20"/>
              </w:rPr>
              <w:lastRenderedPageBreak/>
              <w:t>Si completa todos los requisitos traslada al departamento Jurídico.</w:t>
            </w:r>
          </w:p>
        </w:tc>
        <w:tc>
          <w:tcPr>
            <w:tcW w:w="527" w:type="pct"/>
            <w:vAlign w:val="center"/>
          </w:tcPr>
          <w:p w14:paraId="0964194D" w14:textId="77777777" w:rsidR="00F63273" w:rsidRPr="003C6EC2" w:rsidRDefault="00F63273" w:rsidP="009C30D9">
            <w:pPr>
              <w:jc w:val="center"/>
              <w:rPr>
                <w:rFonts w:cs="Arial"/>
                <w:sz w:val="20"/>
                <w:szCs w:val="20"/>
              </w:rPr>
            </w:pPr>
            <w:r w:rsidRPr="003C6EC2">
              <w:rPr>
                <w:rFonts w:cs="Arial"/>
                <w:sz w:val="20"/>
                <w:szCs w:val="20"/>
              </w:rPr>
              <w:lastRenderedPageBreak/>
              <w:t>3 horas</w:t>
            </w:r>
          </w:p>
        </w:tc>
        <w:tc>
          <w:tcPr>
            <w:tcW w:w="706" w:type="pct"/>
            <w:vAlign w:val="center"/>
          </w:tcPr>
          <w:p w14:paraId="602B47CF" w14:textId="77777777" w:rsidR="00F63273" w:rsidRPr="003C6EC2" w:rsidRDefault="00F63273" w:rsidP="009C30D9">
            <w:pPr>
              <w:jc w:val="center"/>
              <w:rPr>
                <w:rFonts w:cs="Arial"/>
                <w:sz w:val="20"/>
                <w:szCs w:val="20"/>
              </w:rPr>
            </w:pPr>
            <w:r w:rsidRPr="003C6EC2">
              <w:rPr>
                <w:rFonts w:cs="Arial"/>
                <w:sz w:val="20"/>
                <w:szCs w:val="20"/>
              </w:rPr>
              <w:t>1 hora</w:t>
            </w:r>
          </w:p>
        </w:tc>
      </w:tr>
      <w:tr w:rsidR="00F63273" w:rsidRPr="003C6EC2" w14:paraId="28F6FD99" w14:textId="77777777" w:rsidTr="003C6EC2">
        <w:tc>
          <w:tcPr>
            <w:tcW w:w="840" w:type="pct"/>
            <w:vAlign w:val="center"/>
          </w:tcPr>
          <w:p w14:paraId="6B7573B1" w14:textId="77777777" w:rsidR="00F63273" w:rsidRPr="003C6EC2" w:rsidRDefault="00F63273" w:rsidP="009C30D9">
            <w:pPr>
              <w:jc w:val="center"/>
              <w:rPr>
                <w:rFonts w:cs="Arial"/>
                <w:sz w:val="20"/>
                <w:szCs w:val="20"/>
              </w:rPr>
            </w:pPr>
          </w:p>
          <w:p w14:paraId="13E43322" w14:textId="77777777" w:rsidR="00F63273" w:rsidRPr="003C6EC2" w:rsidRDefault="00F63273" w:rsidP="009C30D9">
            <w:pPr>
              <w:jc w:val="center"/>
              <w:rPr>
                <w:rFonts w:cs="Arial"/>
                <w:sz w:val="20"/>
                <w:szCs w:val="20"/>
              </w:rPr>
            </w:pPr>
          </w:p>
          <w:p w14:paraId="348A4D22" w14:textId="77777777" w:rsidR="00F63273" w:rsidRPr="003C6EC2" w:rsidRDefault="00F63273" w:rsidP="009C30D9">
            <w:pPr>
              <w:jc w:val="center"/>
              <w:rPr>
                <w:rFonts w:cs="Arial"/>
                <w:sz w:val="20"/>
                <w:szCs w:val="20"/>
              </w:rPr>
            </w:pPr>
          </w:p>
          <w:p w14:paraId="38BDEA84"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68DAA9A2" w14:textId="77777777" w:rsidR="00F63273" w:rsidRPr="003C6EC2" w:rsidRDefault="00F63273" w:rsidP="009C30D9">
            <w:pPr>
              <w:jc w:val="center"/>
              <w:rPr>
                <w:rFonts w:cs="Arial"/>
                <w:sz w:val="20"/>
                <w:szCs w:val="20"/>
              </w:rPr>
            </w:pPr>
          </w:p>
          <w:p w14:paraId="27AAAA55" w14:textId="77777777" w:rsidR="00F63273" w:rsidRPr="003C6EC2" w:rsidRDefault="00F63273" w:rsidP="009C30D9">
            <w:pPr>
              <w:jc w:val="center"/>
              <w:rPr>
                <w:rFonts w:cs="Arial"/>
                <w:sz w:val="20"/>
                <w:szCs w:val="20"/>
              </w:rPr>
            </w:pPr>
          </w:p>
          <w:p w14:paraId="595549BB" w14:textId="77777777" w:rsidR="00F63273" w:rsidRPr="003C6EC2" w:rsidRDefault="00F63273" w:rsidP="009C30D9">
            <w:pPr>
              <w:jc w:val="center"/>
              <w:rPr>
                <w:rFonts w:cs="Arial"/>
                <w:sz w:val="20"/>
                <w:szCs w:val="20"/>
              </w:rPr>
            </w:pPr>
            <w:r w:rsidRPr="003C6EC2">
              <w:rPr>
                <w:rFonts w:cs="Arial"/>
                <w:sz w:val="20"/>
                <w:szCs w:val="20"/>
              </w:rPr>
              <w:t>3</w:t>
            </w:r>
          </w:p>
        </w:tc>
        <w:tc>
          <w:tcPr>
            <w:tcW w:w="2549" w:type="pct"/>
            <w:vAlign w:val="center"/>
          </w:tcPr>
          <w:p w14:paraId="6E310EA3" w14:textId="77777777" w:rsidR="00F63273" w:rsidRPr="003C6EC2" w:rsidRDefault="00F63273" w:rsidP="009C30D9">
            <w:pPr>
              <w:rPr>
                <w:rFonts w:cs="Arial"/>
                <w:sz w:val="20"/>
                <w:szCs w:val="20"/>
              </w:rPr>
            </w:pPr>
            <w:r w:rsidRPr="003C6EC2">
              <w:rPr>
                <w:rFonts w:cs="Arial"/>
                <w:sz w:val="20"/>
                <w:szCs w:val="20"/>
              </w:rPr>
              <w:t>Si existe incongruencia recibe expediente, analiza y elabora el previo conteniendo las observaciones y la información que se encuentra incongruente, otorgando un plazo de 5 días hábiles al usuario para subsanar el mismo</w:t>
            </w:r>
          </w:p>
          <w:p w14:paraId="33B1F223" w14:textId="77777777" w:rsidR="00F63273" w:rsidRPr="003C6EC2" w:rsidRDefault="00F63273" w:rsidP="009C30D9">
            <w:pPr>
              <w:rPr>
                <w:rFonts w:cs="Arial"/>
                <w:sz w:val="20"/>
                <w:szCs w:val="20"/>
              </w:rPr>
            </w:pPr>
            <w:r w:rsidRPr="003C6EC2">
              <w:rPr>
                <w:rFonts w:cs="Arial"/>
                <w:sz w:val="20"/>
                <w:szCs w:val="20"/>
              </w:rPr>
              <w:t>Notifica el previo al usuario</w:t>
            </w:r>
          </w:p>
          <w:p w14:paraId="288A02AC" w14:textId="74E965D8"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Si todo está correcto, se traslada el expediente a la recepcionista para elaboración de la Autorización respectiva o en su defecto, Aforo.</w:t>
            </w:r>
          </w:p>
        </w:tc>
        <w:tc>
          <w:tcPr>
            <w:tcW w:w="527" w:type="pct"/>
            <w:vAlign w:val="center"/>
          </w:tcPr>
          <w:p w14:paraId="51954F02" w14:textId="77777777" w:rsidR="00F63273" w:rsidRPr="003C6EC2" w:rsidRDefault="00F63273" w:rsidP="009C30D9">
            <w:pPr>
              <w:jc w:val="center"/>
              <w:rPr>
                <w:rFonts w:cs="Arial"/>
                <w:sz w:val="20"/>
                <w:szCs w:val="20"/>
              </w:rPr>
            </w:pPr>
          </w:p>
          <w:p w14:paraId="6804E75A" w14:textId="77777777" w:rsidR="00F63273" w:rsidRPr="003C6EC2" w:rsidRDefault="00F63273" w:rsidP="009C30D9">
            <w:pPr>
              <w:jc w:val="center"/>
              <w:rPr>
                <w:rFonts w:cs="Arial"/>
                <w:sz w:val="20"/>
                <w:szCs w:val="20"/>
              </w:rPr>
            </w:pPr>
          </w:p>
          <w:p w14:paraId="1F2C498E" w14:textId="77777777" w:rsidR="00F63273" w:rsidRPr="003C6EC2" w:rsidRDefault="00F63273" w:rsidP="009C30D9">
            <w:pPr>
              <w:jc w:val="center"/>
              <w:rPr>
                <w:rFonts w:cs="Arial"/>
                <w:sz w:val="20"/>
                <w:szCs w:val="20"/>
              </w:rPr>
            </w:pPr>
          </w:p>
          <w:p w14:paraId="010E889C"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259B68BE" w14:textId="77777777" w:rsidR="00F63273" w:rsidRPr="003C6EC2" w:rsidRDefault="00F63273" w:rsidP="009C30D9">
            <w:pPr>
              <w:jc w:val="center"/>
              <w:rPr>
                <w:rFonts w:cs="Arial"/>
                <w:sz w:val="20"/>
                <w:szCs w:val="20"/>
              </w:rPr>
            </w:pPr>
          </w:p>
          <w:p w14:paraId="560E10F9" w14:textId="77777777" w:rsidR="00F63273" w:rsidRPr="003C6EC2" w:rsidRDefault="00F63273" w:rsidP="009C30D9">
            <w:pPr>
              <w:jc w:val="center"/>
              <w:rPr>
                <w:rFonts w:cs="Arial"/>
                <w:sz w:val="20"/>
                <w:szCs w:val="20"/>
              </w:rPr>
            </w:pPr>
          </w:p>
          <w:p w14:paraId="74ADFE87" w14:textId="77777777" w:rsidR="00F63273" w:rsidRPr="003C6EC2" w:rsidRDefault="00F63273" w:rsidP="009C30D9">
            <w:pPr>
              <w:jc w:val="center"/>
              <w:rPr>
                <w:rFonts w:cs="Arial"/>
                <w:sz w:val="20"/>
                <w:szCs w:val="20"/>
              </w:rPr>
            </w:pPr>
          </w:p>
          <w:p w14:paraId="520A6FF0" w14:textId="77777777" w:rsidR="00F63273" w:rsidRPr="003C6EC2" w:rsidRDefault="00F63273" w:rsidP="009C30D9">
            <w:pPr>
              <w:jc w:val="center"/>
              <w:rPr>
                <w:rFonts w:cs="Arial"/>
                <w:sz w:val="20"/>
                <w:szCs w:val="20"/>
              </w:rPr>
            </w:pPr>
          </w:p>
          <w:p w14:paraId="75751D6E"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2CBF359C" w14:textId="77777777" w:rsidTr="003C6EC2">
        <w:tc>
          <w:tcPr>
            <w:tcW w:w="840" w:type="pct"/>
            <w:vAlign w:val="center"/>
          </w:tcPr>
          <w:p w14:paraId="266B9B25"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092B95A3" w14:textId="77777777" w:rsidR="00F63273" w:rsidRPr="003C6EC2" w:rsidRDefault="00F63273" w:rsidP="009C30D9">
            <w:pPr>
              <w:jc w:val="center"/>
              <w:rPr>
                <w:rFonts w:cs="Arial"/>
                <w:sz w:val="20"/>
                <w:szCs w:val="20"/>
              </w:rPr>
            </w:pPr>
            <w:r w:rsidRPr="003C6EC2">
              <w:rPr>
                <w:rFonts w:cs="Arial"/>
                <w:sz w:val="20"/>
                <w:szCs w:val="20"/>
              </w:rPr>
              <w:t>4</w:t>
            </w:r>
          </w:p>
        </w:tc>
        <w:tc>
          <w:tcPr>
            <w:tcW w:w="2549" w:type="pct"/>
            <w:vAlign w:val="center"/>
          </w:tcPr>
          <w:p w14:paraId="681854B8" w14:textId="77777777" w:rsidR="00F63273" w:rsidRPr="003C6EC2" w:rsidRDefault="00F63273" w:rsidP="009C30D9">
            <w:pPr>
              <w:rPr>
                <w:rFonts w:cs="Arial"/>
                <w:sz w:val="20"/>
                <w:szCs w:val="20"/>
              </w:rPr>
            </w:pPr>
            <w:r w:rsidRPr="003C6EC2">
              <w:rPr>
                <w:rFonts w:cs="Arial"/>
                <w:sz w:val="20"/>
                <w:szCs w:val="20"/>
              </w:rPr>
              <w:t>Si no existe incongruencia, elabora el documento de Autorización de Espectáculos Públicos o Aforo y la traslada al director de Espectáculos Públicos para su revisión, autorización y firma.</w:t>
            </w:r>
          </w:p>
          <w:p w14:paraId="5B4BDE13" w14:textId="77777777" w:rsidR="00F63273" w:rsidRPr="003C6EC2" w:rsidRDefault="00F63273" w:rsidP="009C30D9">
            <w:pPr>
              <w:rPr>
                <w:rFonts w:cs="Arial"/>
                <w:sz w:val="20"/>
                <w:szCs w:val="20"/>
              </w:rPr>
            </w:pPr>
            <w:r w:rsidRPr="003C6EC2">
              <w:rPr>
                <w:rFonts w:cs="Arial"/>
                <w:sz w:val="20"/>
                <w:szCs w:val="20"/>
              </w:rPr>
              <w:t xml:space="preserve">Subsanado el previo, entrega la documentación correcta al Asistente Jurídico para el trámite correspondiente. </w:t>
            </w:r>
          </w:p>
          <w:p w14:paraId="18C5D6E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Finalizado el plazo establecido, sin respuesta del usuario, se dará por concluido el proceso y archivado el expediente. </w:t>
            </w:r>
            <w:r w:rsidRPr="003C6EC2">
              <w:rPr>
                <w:rFonts w:ascii="Arial" w:hAnsi="Arial" w:cs="Arial"/>
                <w:b/>
                <w:sz w:val="20"/>
                <w:szCs w:val="20"/>
              </w:rPr>
              <w:t>Fin del Procedimiento</w:t>
            </w:r>
          </w:p>
        </w:tc>
        <w:tc>
          <w:tcPr>
            <w:tcW w:w="527" w:type="pct"/>
            <w:vAlign w:val="center"/>
          </w:tcPr>
          <w:p w14:paraId="78D3241A" w14:textId="77777777" w:rsidR="00F63273" w:rsidRPr="003C6EC2" w:rsidRDefault="00F63273" w:rsidP="009C30D9">
            <w:pPr>
              <w:jc w:val="center"/>
              <w:rPr>
                <w:rFonts w:cs="Arial"/>
                <w:sz w:val="20"/>
                <w:szCs w:val="20"/>
              </w:rPr>
            </w:pPr>
          </w:p>
          <w:p w14:paraId="571CE9C3" w14:textId="77777777" w:rsidR="00F63273" w:rsidRPr="003C6EC2" w:rsidRDefault="00F63273" w:rsidP="009C30D9">
            <w:pPr>
              <w:jc w:val="center"/>
              <w:rPr>
                <w:rFonts w:cs="Arial"/>
                <w:sz w:val="20"/>
                <w:szCs w:val="20"/>
              </w:rPr>
            </w:pPr>
          </w:p>
          <w:p w14:paraId="0B40C279" w14:textId="77777777" w:rsidR="00F63273" w:rsidRPr="003C6EC2" w:rsidRDefault="00F63273" w:rsidP="009C30D9">
            <w:pPr>
              <w:jc w:val="center"/>
              <w:rPr>
                <w:rFonts w:cs="Arial"/>
                <w:sz w:val="20"/>
                <w:szCs w:val="20"/>
              </w:rPr>
            </w:pPr>
          </w:p>
          <w:p w14:paraId="4E714D42" w14:textId="77777777" w:rsidR="00F63273" w:rsidRPr="003C6EC2" w:rsidRDefault="00F63273" w:rsidP="009C30D9">
            <w:pPr>
              <w:jc w:val="center"/>
              <w:rPr>
                <w:rFonts w:cs="Arial"/>
                <w:sz w:val="20"/>
                <w:szCs w:val="20"/>
              </w:rPr>
            </w:pPr>
            <w:r w:rsidRPr="003C6EC2">
              <w:rPr>
                <w:rFonts w:cs="Arial"/>
                <w:sz w:val="20"/>
                <w:szCs w:val="20"/>
              </w:rPr>
              <w:t>5 días</w:t>
            </w:r>
          </w:p>
        </w:tc>
        <w:tc>
          <w:tcPr>
            <w:tcW w:w="706" w:type="pct"/>
            <w:vAlign w:val="center"/>
          </w:tcPr>
          <w:p w14:paraId="6BADCABF" w14:textId="77777777" w:rsidR="00F63273" w:rsidRPr="003C6EC2" w:rsidRDefault="00F63273" w:rsidP="009C30D9">
            <w:pPr>
              <w:jc w:val="center"/>
              <w:rPr>
                <w:rFonts w:cs="Arial"/>
                <w:sz w:val="20"/>
                <w:szCs w:val="20"/>
              </w:rPr>
            </w:pPr>
          </w:p>
          <w:p w14:paraId="0547DF33" w14:textId="77777777" w:rsidR="00F63273" w:rsidRPr="003C6EC2" w:rsidRDefault="00F63273" w:rsidP="009C30D9">
            <w:pPr>
              <w:jc w:val="center"/>
              <w:rPr>
                <w:rFonts w:cs="Arial"/>
                <w:sz w:val="20"/>
                <w:szCs w:val="20"/>
              </w:rPr>
            </w:pPr>
          </w:p>
          <w:p w14:paraId="314A6AE4" w14:textId="77777777" w:rsidR="00F63273" w:rsidRPr="003C6EC2" w:rsidRDefault="00F63273" w:rsidP="009C30D9">
            <w:pPr>
              <w:jc w:val="center"/>
              <w:rPr>
                <w:rFonts w:cs="Arial"/>
                <w:sz w:val="20"/>
                <w:szCs w:val="20"/>
              </w:rPr>
            </w:pPr>
          </w:p>
          <w:p w14:paraId="0EF36B9F" w14:textId="77777777" w:rsidR="00F63273" w:rsidRPr="003C6EC2" w:rsidRDefault="00F63273" w:rsidP="009C30D9">
            <w:pPr>
              <w:jc w:val="center"/>
              <w:rPr>
                <w:rFonts w:cs="Arial"/>
                <w:sz w:val="20"/>
                <w:szCs w:val="20"/>
              </w:rPr>
            </w:pPr>
          </w:p>
          <w:p w14:paraId="2B746E7B" w14:textId="77777777" w:rsidR="00F63273" w:rsidRPr="003C6EC2" w:rsidRDefault="00F63273" w:rsidP="009C30D9">
            <w:pPr>
              <w:jc w:val="center"/>
              <w:rPr>
                <w:rFonts w:cs="Arial"/>
                <w:sz w:val="20"/>
                <w:szCs w:val="20"/>
              </w:rPr>
            </w:pPr>
            <w:r w:rsidRPr="003C6EC2">
              <w:rPr>
                <w:rFonts w:cs="Arial"/>
                <w:sz w:val="20"/>
                <w:szCs w:val="20"/>
              </w:rPr>
              <w:t>2 días</w:t>
            </w:r>
          </w:p>
        </w:tc>
      </w:tr>
      <w:tr w:rsidR="00F63273" w:rsidRPr="003C6EC2" w14:paraId="7A45B0F3" w14:textId="77777777" w:rsidTr="003C6EC2">
        <w:tc>
          <w:tcPr>
            <w:tcW w:w="840" w:type="pct"/>
            <w:vAlign w:val="center"/>
          </w:tcPr>
          <w:p w14:paraId="3E785BBE" w14:textId="77777777" w:rsidR="00F63273" w:rsidRPr="003C6EC2" w:rsidRDefault="00F63273" w:rsidP="009C30D9">
            <w:pPr>
              <w:jc w:val="center"/>
              <w:rPr>
                <w:rFonts w:cs="Arial"/>
                <w:sz w:val="20"/>
                <w:szCs w:val="20"/>
              </w:rPr>
            </w:pPr>
            <w:r w:rsidRPr="003C6EC2">
              <w:rPr>
                <w:rFonts w:cs="Arial"/>
                <w:sz w:val="20"/>
                <w:szCs w:val="20"/>
              </w:rPr>
              <w:t>Analista del Departamento jurídico</w:t>
            </w:r>
          </w:p>
        </w:tc>
        <w:tc>
          <w:tcPr>
            <w:tcW w:w="378" w:type="pct"/>
            <w:vAlign w:val="center"/>
          </w:tcPr>
          <w:p w14:paraId="2A645919" w14:textId="77777777" w:rsidR="00F63273" w:rsidRPr="003C6EC2" w:rsidRDefault="00F63273" w:rsidP="009C30D9">
            <w:pPr>
              <w:jc w:val="center"/>
              <w:rPr>
                <w:rFonts w:cs="Arial"/>
                <w:sz w:val="20"/>
                <w:szCs w:val="20"/>
              </w:rPr>
            </w:pPr>
            <w:r w:rsidRPr="003C6EC2">
              <w:rPr>
                <w:rFonts w:cs="Arial"/>
                <w:sz w:val="20"/>
                <w:szCs w:val="20"/>
              </w:rPr>
              <w:t>5</w:t>
            </w:r>
          </w:p>
        </w:tc>
        <w:tc>
          <w:tcPr>
            <w:tcW w:w="2549" w:type="pct"/>
          </w:tcPr>
          <w:p w14:paraId="66BADC16"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analiza y adjunta la documentación solicitada en el requerimiento de documentos (previo), al expediente y traslada a recepción para elaborar el documento de Autorización de Espectáculos Públicos y/o Aforo y lo traslada al director de Espectáculos Públicos para su revisión, autorización y firma.</w:t>
            </w:r>
          </w:p>
        </w:tc>
        <w:tc>
          <w:tcPr>
            <w:tcW w:w="527" w:type="pct"/>
            <w:vAlign w:val="center"/>
          </w:tcPr>
          <w:p w14:paraId="299A2730" w14:textId="77777777" w:rsidR="00F63273" w:rsidRPr="003C6EC2" w:rsidRDefault="00F63273" w:rsidP="006445C0">
            <w:pPr>
              <w:jc w:val="center"/>
              <w:rPr>
                <w:rFonts w:cs="Arial"/>
                <w:sz w:val="20"/>
                <w:szCs w:val="20"/>
              </w:rPr>
            </w:pPr>
            <w:r w:rsidRPr="003C6EC2">
              <w:rPr>
                <w:rFonts w:cs="Arial"/>
                <w:sz w:val="20"/>
                <w:szCs w:val="20"/>
              </w:rPr>
              <w:t>1 día</w:t>
            </w:r>
          </w:p>
        </w:tc>
        <w:tc>
          <w:tcPr>
            <w:tcW w:w="706" w:type="pct"/>
            <w:vAlign w:val="center"/>
          </w:tcPr>
          <w:p w14:paraId="19DE2532" w14:textId="77777777" w:rsidR="00F63273" w:rsidRPr="003C6EC2" w:rsidRDefault="00F63273" w:rsidP="009C30D9">
            <w:pPr>
              <w:rPr>
                <w:rFonts w:cs="Arial"/>
                <w:sz w:val="20"/>
                <w:szCs w:val="20"/>
              </w:rPr>
            </w:pPr>
            <w:r w:rsidRPr="003C6EC2">
              <w:rPr>
                <w:rFonts w:cs="Arial"/>
                <w:sz w:val="20"/>
                <w:szCs w:val="20"/>
              </w:rPr>
              <w:t xml:space="preserve"> 2 horas</w:t>
            </w:r>
          </w:p>
        </w:tc>
      </w:tr>
      <w:tr w:rsidR="00F63273" w:rsidRPr="003C6EC2" w14:paraId="1857375C" w14:textId="77777777" w:rsidTr="003C6EC2">
        <w:tc>
          <w:tcPr>
            <w:tcW w:w="840" w:type="pct"/>
            <w:vAlign w:val="center"/>
          </w:tcPr>
          <w:p w14:paraId="5EA2468C" w14:textId="77777777" w:rsidR="00F63273" w:rsidRPr="003C6EC2" w:rsidRDefault="00F63273" w:rsidP="009C30D9">
            <w:pPr>
              <w:jc w:val="center"/>
              <w:rPr>
                <w:rFonts w:cs="Arial"/>
                <w:sz w:val="20"/>
                <w:szCs w:val="20"/>
              </w:rPr>
            </w:pPr>
          </w:p>
          <w:p w14:paraId="2478A11B" w14:textId="2974C4BC" w:rsidR="00F63273" w:rsidRPr="003C6EC2" w:rsidRDefault="00F63273" w:rsidP="00100937">
            <w:pPr>
              <w:jc w:val="center"/>
              <w:rPr>
                <w:rFonts w:cs="Arial"/>
                <w:sz w:val="20"/>
                <w:szCs w:val="20"/>
              </w:rPr>
            </w:pPr>
            <w:r w:rsidRPr="003C6EC2">
              <w:rPr>
                <w:rFonts w:cs="Arial"/>
                <w:sz w:val="20"/>
                <w:szCs w:val="20"/>
              </w:rPr>
              <w:t xml:space="preserve">Director de Espectáculos Públicos </w:t>
            </w:r>
          </w:p>
        </w:tc>
        <w:tc>
          <w:tcPr>
            <w:tcW w:w="378" w:type="pct"/>
            <w:vAlign w:val="center"/>
          </w:tcPr>
          <w:p w14:paraId="42C95A7B" w14:textId="77777777" w:rsidR="00F63273" w:rsidRPr="003C6EC2" w:rsidRDefault="00F63273" w:rsidP="009C30D9">
            <w:pPr>
              <w:jc w:val="center"/>
              <w:rPr>
                <w:rFonts w:cs="Arial"/>
                <w:sz w:val="20"/>
                <w:szCs w:val="20"/>
              </w:rPr>
            </w:pPr>
          </w:p>
          <w:p w14:paraId="7587B3E1" w14:textId="77777777" w:rsidR="00F63273" w:rsidRPr="003C6EC2" w:rsidRDefault="00F63273" w:rsidP="009C30D9">
            <w:pPr>
              <w:jc w:val="center"/>
              <w:rPr>
                <w:rFonts w:cs="Arial"/>
                <w:sz w:val="20"/>
                <w:szCs w:val="20"/>
              </w:rPr>
            </w:pPr>
            <w:r w:rsidRPr="003C6EC2">
              <w:rPr>
                <w:rFonts w:cs="Arial"/>
                <w:sz w:val="20"/>
                <w:szCs w:val="20"/>
              </w:rPr>
              <w:t>6</w:t>
            </w:r>
          </w:p>
        </w:tc>
        <w:tc>
          <w:tcPr>
            <w:tcW w:w="2549" w:type="pct"/>
            <w:vAlign w:val="center"/>
          </w:tcPr>
          <w:p w14:paraId="720CB99E"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Recibe y analiza expediente, corrobora el contenido del expediente de la solicitud de autorización o aforo, autoriza, con firma electrónica</w:t>
            </w:r>
          </w:p>
          <w:p w14:paraId="601606EF" w14:textId="77777777" w:rsidR="00F63273" w:rsidRPr="003C6EC2" w:rsidRDefault="00F63273" w:rsidP="009C30D9">
            <w:pPr>
              <w:pStyle w:val="Sinespaciado"/>
              <w:jc w:val="both"/>
              <w:rPr>
                <w:rFonts w:ascii="Arial" w:hAnsi="Arial" w:cs="Arial"/>
                <w:sz w:val="20"/>
                <w:szCs w:val="20"/>
              </w:rPr>
            </w:pPr>
            <w:r w:rsidRPr="003C6EC2">
              <w:rPr>
                <w:rFonts w:ascii="Arial" w:hAnsi="Arial" w:cs="Arial"/>
                <w:sz w:val="20"/>
                <w:szCs w:val="20"/>
              </w:rPr>
              <w:t xml:space="preserve">Traslada a recepción </w:t>
            </w:r>
          </w:p>
        </w:tc>
        <w:tc>
          <w:tcPr>
            <w:tcW w:w="527" w:type="pct"/>
            <w:vAlign w:val="center"/>
          </w:tcPr>
          <w:p w14:paraId="50965A63" w14:textId="77777777" w:rsidR="00F63273" w:rsidRPr="003C6EC2" w:rsidRDefault="00F63273" w:rsidP="009C30D9">
            <w:pPr>
              <w:jc w:val="center"/>
              <w:rPr>
                <w:rFonts w:cs="Arial"/>
                <w:sz w:val="20"/>
                <w:szCs w:val="20"/>
              </w:rPr>
            </w:pPr>
          </w:p>
          <w:p w14:paraId="33165AE9" w14:textId="77777777" w:rsidR="00F63273" w:rsidRPr="003C6EC2" w:rsidRDefault="00F63273" w:rsidP="009C30D9">
            <w:pPr>
              <w:jc w:val="center"/>
              <w:rPr>
                <w:rFonts w:cs="Arial"/>
                <w:sz w:val="20"/>
                <w:szCs w:val="20"/>
              </w:rPr>
            </w:pPr>
            <w:r w:rsidRPr="003C6EC2">
              <w:rPr>
                <w:rFonts w:cs="Arial"/>
                <w:sz w:val="20"/>
                <w:szCs w:val="20"/>
              </w:rPr>
              <w:t>2 días</w:t>
            </w:r>
          </w:p>
        </w:tc>
        <w:tc>
          <w:tcPr>
            <w:tcW w:w="706" w:type="pct"/>
            <w:vAlign w:val="center"/>
          </w:tcPr>
          <w:p w14:paraId="7BAA7967" w14:textId="77777777" w:rsidR="00F63273" w:rsidRPr="003C6EC2" w:rsidRDefault="00F63273" w:rsidP="009C30D9">
            <w:pPr>
              <w:rPr>
                <w:rFonts w:cs="Arial"/>
                <w:sz w:val="20"/>
                <w:szCs w:val="20"/>
              </w:rPr>
            </w:pPr>
          </w:p>
          <w:p w14:paraId="4A722737" w14:textId="77777777" w:rsidR="00F63273" w:rsidRPr="003C6EC2" w:rsidRDefault="00F63273" w:rsidP="00100937">
            <w:pPr>
              <w:jc w:val="center"/>
              <w:rPr>
                <w:rFonts w:cs="Arial"/>
                <w:sz w:val="20"/>
                <w:szCs w:val="20"/>
              </w:rPr>
            </w:pPr>
            <w:r w:rsidRPr="003C6EC2">
              <w:rPr>
                <w:rFonts w:cs="Arial"/>
                <w:sz w:val="20"/>
                <w:szCs w:val="20"/>
              </w:rPr>
              <w:t>2 horas</w:t>
            </w:r>
          </w:p>
        </w:tc>
      </w:tr>
      <w:tr w:rsidR="00F63273" w:rsidRPr="003C6EC2" w14:paraId="66EBD7A4" w14:textId="77777777" w:rsidTr="003C6EC2">
        <w:trPr>
          <w:trHeight w:val="56"/>
        </w:trPr>
        <w:tc>
          <w:tcPr>
            <w:tcW w:w="840" w:type="pct"/>
            <w:vAlign w:val="center"/>
          </w:tcPr>
          <w:p w14:paraId="64F377BF" w14:textId="77777777" w:rsidR="00F63273" w:rsidRPr="003C6EC2" w:rsidRDefault="00F63273" w:rsidP="009C30D9">
            <w:pPr>
              <w:jc w:val="center"/>
              <w:rPr>
                <w:rFonts w:cs="Arial"/>
                <w:sz w:val="20"/>
                <w:szCs w:val="20"/>
              </w:rPr>
            </w:pPr>
            <w:r w:rsidRPr="003C6EC2">
              <w:rPr>
                <w:rFonts w:cs="Arial"/>
                <w:sz w:val="20"/>
                <w:szCs w:val="20"/>
              </w:rPr>
              <w:t>Recepción</w:t>
            </w:r>
          </w:p>
        </w:tc>
        <w:tc>
          <w:tcPr>
            <w:tcW w:w="378" w:type="pct"/>
            <w:vAlign w:val="center"/>
          </w:tcPr>
          <w:p w14:paraId="6B45C47C" w14:textId="77777777" w:rsidR="00F63273" w:rsidRPr="003C6EC2" w:rsidRDefault="00F63273" w:rsidP="009C30D9">
            <w:pPr>
              <w:jc w:val="center"/>
              <w:rPr>
                <w:rFonts w:cs="Arial"/>
                <w:sz w:val="20"/>
                <w:szCs w:val="20"/>
              </w:rPr>
            </w:pPr>
            <w:r w:rsidRPr="003C6EC2">
              <w:rPr>
                <w:rFonts w:cs="Arial"/>
                <w:sz w:val="20"/>
                <w:szCs w:val="20"/>
              </w:rPr>
              <w:t>7</w:t>
            </w:r>
          </w:p>
        </w:tc>
        <w:tc>
          <w:tcPr>
            <w:tcW w:w="2549" w:type="pct"/>
            <w:vAlign w:val="center"/>
          </w:tcPr>
          <w:p w14:paraId="1893A2C4" w14:textId="0A2C7C0E" w:rsidR="00F63273" w:rsidRPr="003C6EC2" w:rsidRDefault="00F63273" w:rsidP="006445C0">
            <w:pPr>
              <w:rPr>
                <w:rFonts w:cs="Arial"/>
                <w:sz w:val="20"/>
                <w:szCs w:val="20"/>
              </w:rPr>
            </w:pPr>
            <w:r w:rsidRPr="003C6EC2">
              <w:rPr>
                <w:rFonts w:cs="Arial"/>
                <w:sz w:val="20"/>
                <w:szCs w:val="20"/>
              </w:rPr>
              <w:t>Recibe y autoriza en la plataforma autorización o aforo, Registra en base de datos de control y archiva expediente.</w:t>
            </w:r>
          </w:p>
        </w:tc>
        <w:tc>
          <w:tcPr>
            <w:tcW w:w="527" w:type="pct"/>
            <w:vAlign w:val="center"/>
          </w:tcPr>
          <w:p w14:paraId="72D7ECAD" w14:textId="1FA7F9F2" w:rsidR="00F63273" w:rsidRPr="003C6EC2" w:rsidRDefault="006445C0" w:rsidP="009C30D9">
            <w:pPr>
              <w:jc w:val="center"/>
              <w:rPr>
                <w:rFonts w:cs="Arial"/>
                <w:sz w:val="20"/>
                <w:szCs w:val="20"/>
              </w:rPr>
            </w:pPr>
            <w:r>
              <w:rPr>
                <w:rFonts w:cs="Arial"/>
                <w:sz w:val="20"/>
                <w:szCs w:val="20"/>
              </w:rPr>
              <w:t>--</w:t>
            </w:r>
          </w:p>
        </w:tc>
        <w:tc>
          <w:tcPr>
            <w:tcW w:w="706" w:type="pct"/>
            <w:vAlign w:val="center"/>
          </w:tcPr>
          <w:p w14:paraId="609FA0E2" w14:textId="78D3EE89" w:rsidR="00F63273" w:rsidRPr="003C6EC2" w:rsidRDefault="006445C0" w:rsidP="009C30D9">
            <w:pPr>
              <w:jc w:val="center"/>
              <w:rPr>
                <w:rFonts w:cs="Arial"/>
                <w:sz w:val="20"/>
                <w:szCs w:val="20"/>
              </w:rPr>
            </w:pPr>
            <w:r>
              <w:rPr>
                <w:rFonts w:cs="Arial"/>
                <w:sz w:val="20"/>
                <w:szCs w:val="20"/>
              </w:rPr>
              <w:t>--</w:t>
            </w:r>
          </w:p>
        </w:tc>
      </w:tr>
      <w:tr w:rsidR="00F63273" w:rsidRPr="003C6EC2" w14:paraId="5C235E88" w14:textId="77777777" w:rsidTr="004F6BF3">
        <w:tc>
          <w:tcPr>
            <w:tcW w:w="5000" w:type="pct"/>
            <w:gridSpan w:val="5"/>
            <w:shd w:val="clear" w:color="auto" w:fill="D9D9D9" w:themeFill="background1" w:themeFillShade="D9"/>
            <w:vAlign w:val="center"/>
          </w:tcPr>
          <w:p w14:paraId="00BC8ABE" w14:textId="77777777" w:rsidR="00F63273" w:rsidRPr="003C6EC2" w:rsidRDefault="00F63273" w:rsidP="009C30D9">
            <w:pPr>
              <w:jc w:val="center"/>
              <w:rPr>
                <w:rFonts w:cs="Arial"/>
                <w:b/>
                <w:sz w:val="20"/>
                <w:szCs w:val="20"/>
              </w:rPr>
            </w:pPr>
            <w:r w:rsidRPr="003C6EC2">
              <w:rPr>
                <w:rFonts w:cs="Arial"/>
                <w:b/>
                <w:sz w:val="20"/>
                <w:szCs w:val="20"/>
              </w:rPr>
              <w:t xml:space="preserve">FIN DEL PROCEDIMIENTO </w:t>
            </w:r>
          </w:p>
        </w:tc>
      </w:tr>
    </w:tbl>
    <w:p w14:paraId="714E1855" w14:textId="5C087C0C" w:rsidR="00D422DA" w:rsidRDefault="00D422DA" w:rsidP="00F63273">
      <w:pPr>
        <w:rPr>
          <w:rFonts w:cs="Arial"/>
        </w:rPr>
      </w:pPr>
    </w:p>
    <w:p w14:paraId="4C8BCC46" w14:textId="77777777" w:rsidR="00D422DA" w:rsidRDefault="00D422DA" w:rsidP="00F63273">
      <w:pPr>
        <w:rPr>
          <w:rFonts w:cs="Arial"/>
        </w:rPr>
      </w:pPr>
    </w:p>
    <w:p w14:paraId="281B57AD" w14:textId="39437A16" w:rsidR="0044156A" w:rsidRDefault="0044156A" w:rsidP="0044156A">
      <w:pPr>
        <w:pBdr>
          <w:bottom w:val="single" w:sz="4" w:space="1" w:color="auto"/>
        </w:pBdr>
        <w:shd w:val="clear" w:color="auto" w:fill="2F5496" w:themeFill="accent1" w:themeFillShade="BF"/>
        <w:spacing w:before="60" w:after="60"/>
        <w:jc w:val="center"/>
        <w:rPr>
          <w:rFonts w:cs="Arial"/>
          <w:color w:val="FFFFFF" w:themeColor="background1"/>
        </w:rPr>
      </w:pPr>
      <w:r>
        <w:rPr>
          <w:rFonts w:cs="Arial"/>
          <w:color w:val="FFFFFF" w:themeColor="background1"/>
        </w:rPr>
        <w:t>INDICADORES DE SIMPLIFICACIÓN</w:t>
      </w:r>
    </w:p>
    <w:p w14:paraId="2F349BB5" w14:textId="30EBF922" w:rsidR="00F63273" w:rsidRPr="00F63273" w:rsidRDefault="00F63273" w:rsidP="0044156A">
      <w:pPr>
        <w:spacing w:after="160"/>
        <w:jc w:val="left"/>
        <w:rPr>
          <w:rFonts w:cs="Arial"/>
          <w:color w:val="FFFFFF" w:themeColor="background1"/>
        </w:rPr>
      </w:pPr>
      <w:r w:rsidRPr="00F63273">
        <w:rPr>
          <w:rFonts w:cs="Arial"/>
          <w:color w:val="FFFFFF" w:themeColor="background1"/>
        </w:rPr>
        <w:t>CADORES DE SIMPLIFICACIÓN</w:t>
      </w:r>
    </w:p>
    <w:tbl>
      <w:tblPr>
        <w:tblStyle w:val="Tablaconcuadrcula"/>
        <w:tblW w:w="5000" w:type="pct"/>
        <w:tblLook w:val="04A0" w:firstRow="1" w:lastRow="0" w:firstColumn="1" w:lastColumn="0" w:noHBand="0" w:noVBand="1"/>
      </w:tblPr>
      <w:tblGrid>
        <w:gridCol w:w="3306"/>
        <w:gridCol w:w="2014"/>
        <w:gridCol w:w="1872"/>
        <w:gridCol w:w="2158"/>
      </w:tblGrid>
      <w:tr w:rsidR="00F63273" w:rsidRPr="00F63273" w14:paraId="07BB35F8" w14:textId="77777777" w:rsidTr="009C30D9">
        <w:trPr>
          <w:trHeight w:val="653"/>
        </w:trPr>
        <w:tc>
          <w:tcPr>
            <w:tcW w:w="1768" w:type="pct"/>
            <w:shd w:val="clear" w:color="auto" w:fill="8EAADB" w:themeFill="accent1" w:themeFillTint="99"/>
            <w:vAlign w:val="center"/>
          </w:tcPr>
          <w:p w14:paraId="6B4D7525" w14:textId="77777777" w:rsidR="00F63273" w:rsidRPr="00F63273" w:rsidRDefault="00F63273" w:rsidP="009C30D9">
            <w:pPr>
              <w:jc w:val="center"/>
              <w:rPr>
                <w:rFonts w:cs="Arial"/>
                <w:b/>
              </w:rPr>
            </w:pPr>
            <w:r w:rsidRPr="00F63273">
              <w:rPr>
                <w:rFonts w:cs="Arial"/>
                <w:b/>
              </w:rPr>
              <w:t>INDICADOR</w:t>
            </w:r>
          </w:p>
        </w:tc>
        <w:tc>
          <w:tcPr>
            <w:tcW w:w="1077" w:type="pct"/>
            <w:shd w:val="clear" w:color="auto" w:fill="8EAADB" w:themeFill="accent1" w:themeFillTint="99"/>
            <w:vAlign w:val="center"/>
          </w:tcPr>
          <w:p w14:paraId="1593F86A" w14:textId="77777777" w:rsidR="00F63273" w:rsidRPr="00F63273" w:rsidRDefault="00F63273" w:rsidP="009C30D9">
            <w:pPr>
              <w:jc w:val="center"/>
              <w:rPr>
                <w:rFonts w:cs="Arial"/>
                <w:b/>
              </w:rPr>
            </w:pPr>
            <w:r w:rsidRPr="00F63273">
              <w:rPr>
                <w:rFonts w:cs="Arial"/>
                <w:b/>
              </w:rPr>
              <w:t>SITUACION ACTUAL</w:t>
            </w:r>
          </w:p>
        </w:tc>
        <w:tc>
          <w:tcPr>
            <w:tcW w:w="1001" w:type="pct"/>
            <w:shd w:val="clear" w:color="auto" w:fill="8EAADB" w:themeFill="accent1" w:themeFillTint="99"/>
            <w:vAlign w:val="center"/>
          </w:tcPr>
          <w:p w14:paraId="68ADCA9B" w14:textId="77777777" w:rsidR="00F63273" w:rsidRPr="00F63273" w:rsidRDefault="00F63273" w:rsidP="009C30D9">
            <w:pPr>
              <w:jc w:val="center"/>
              <w:rPr>
                <w:rFonts w:cs="Arial"/>
                <w:b/>
              </w:rPr>
            </w:pPr>
            <w:r w:rsidRPr="00F63273">
              <w:rPr>
                <w:rFonts w:cs="Arial"/>
                <w:b/>
              </w:rPr>
              <w:t>SITUACION PROPUESTA</w:t>
            </w:r>
          </w:p>
        </w:tc>
        <w:tc>
          <w:tcPr>
            <w:tcW w:w="1154" w:type="pct"/>
            <w:shd w:val="clear" w:color="auto" w:fill="8EAADB" w:themeFill="accent1" w:themeFillTint="99"/>
            <w:vAlign w:val="center"/>
          </w:tcPr>
          <w:p w14:paraId="6E427CD0" w14:textId="77777777" w:rsidR="00F63273" w:rsidRPr="00F63273" w:rsidRDefault="00F63273" w:rsidP="009C30D9">
            <w:pPr>
              <w:jc w:val="center"/>
              <w:rPr>
                <w:rFonts w:cs="Arial"/>
                <w:b/>
              </w:rPr>
            </w:pPr>
            <w:r w:rsidRPr="00F63273">
              <w:rPr>
                <w:rFonts w:cs="Arial"/>
                <w:b/>
              </w:rPr>
              <w:t>DIFERENCIA</w:t>
            </w:r>
          </w:p>
        </w:tc>
      </w:tr>
      <w:tr w:rsidR="00F63273" w:rsidRPr="00F63273" w14:paraId="71B2F995" w14:textId="77777777" w:rsidTr="009C30D9">
        <w:tc>
          <w:tcPr>
            <w:tcW w:w="1768" w:type="pct"/>
            <w:vAlign w:val="center"/>
          </w:tcPr>
          <w:p w14:paraId="34122F0E" w14:textId="77777777" w:rsidR="00F63273" w:rsidRPr="00F63273" w:rsidRDefault="00F63273" w:rsidP="009C30D9">
            <w:pPr>
              <w:pStyle w:val="Default"/>
              <w:rPr>
                <w:sz w:val="22"/>
                <w:szCs w:val="22"/>
              </w:rPr>
            </w:pPr>
            <w:r w:rsidRPr="00F63273">
              <w:rPr>
                <w:sz w:val="22"/>
                <w:szCs w:val="22"/>
              </w:rPr>
              <w:t>Número de actividades con valor añadido</w:t>
            </w:r>
          </w:p>
        </w:tc>
        <w:tc>
          <w:tcPr>
            <w:tcW w:w="1077" w:type="pct"/>
            <w:vAlign w:val="center"/>
          </w:tcPr>
          <w:p w14:paraId="38A3FC43" w14:textId="77777777" w:rsidR="00F63273" w:rsidRPr="00F63273" w:rsidRDefault="00F63273" w:rsidP="009C30D9">
            <w:pPr>
              <w:jc w:val="center"/>
              <w:rPr>
                <w:rFonts w:cs="Arial"/>
                <w:color w:val="FF0000"/>
              </w:rPr>
            </w:pPr>
            <w:r w:rsidRPr="00F63273">
              <w:rPr>
                <w:rFonts w:cs="Arial"/>
              </w:rPr>
              <w:t>13</w:t>
            </w:r>
          </w:p>
        </w:tc>
        <w:tc>
          <w:tcPr>
            <w:tcW w:w="1001" w:type="pct"/>
            <w:vAlign w:val="center"/>
          </w:tcPr>
          <w:p w14:paraId="6254D10F" w14:textId="77777777" w:rsidR="00F63273" w:rsidRPr="00F63273" w:rsidRDefault="00F63273" w:rsidP="009C30D9">
            <w:pPr>
              <w:jc w:val="center"/>
              <w:rPr>
                <w:rFonts w:cs="Arial"/>
              </w:rPr>
            </w:pPr>
            <w:r w:rsidRPr="00F63273">
              <w:rPr>
                <w:rFonts w:cs="Arial"/>
              </w:rPr>
              <w:t>7</w:t>
            </w:r>
          </w:p>
        </w:tc>
        <w:tc>
          <w:tcPr>
            <w:tcW w:w="1154" w:type="pct"/>
            <w:vAlign w:val="center"/>
          </w:tcPr>
          <w:p w14:paraId="6AE51712" w14:textId="77777777" w:rsidR="00F63273" w:rsidRPr="00F63273" w:rsidRDefault="00F63273" w:rsidP="009C30D9">
            <w:pPr>
              <w:jc w:val="center"/>
              <w:rPr>
                <w:rFonts w:cs="Arial"/>
              </w:rPr>
            </w:pPr>
            <w:r w:rsidRPr="00F63273">
              <w:rPr>
                <w:rFonts w:cs="Arial"/>
              </w:rPr>
              <w:t>6</w:t>
            </w:r>
          </w:p>
        </w:tc>
      </w:tr>
      <w:tr w:rsidR="00F63273" w:rsidRPr="00F63273" w14:paraId="1EBB50E7" w14:textId="77777777" w:rsidTr="009C30D9">
        <w:tc>
          <w:tcPr>
            <w:tcW w:w="1768" w:type="pct"/>
          </w:tcPr>
          <w:p w14:paraId="7A1DC6A1" w14:textId="77777777" w:rsidR="00F63273" w:rsidRPr="00F63273" w:rsidRDefault="00F63273" w:rsidP="009C30D9">
            <w:pPr>
              <w:pStyle w:val="Default"/>
              <w:rPr>
                <w:sz w:val="22"/>
                <w:szCs w:val="22"/>
              </w:rPr>
            </w:pPr>
            <w:r w:rsidRPr="00F63273">
              <w:rPr>
                <w:sz w:val="22"/>
                <w:szCs w:val="22"/>
              </w:rPr>
              <w:t>Número de actividades de control</w:t>
            </w:r>
          </w:p>
        </w:tc>
        <w:tc>
          <w:tcPr>
            <w:tcW w:w="1077" w:type="pct"/>
            <w:vAlign w:val="center"/>
          </w:tcPr>
          <w:p w14:paraId="635A1848" w14:textId="77777777" w:rsidR="00F63273" w:rsidRPr="00F63273" w:rsidRDefault="00F63273" w:rsidP="009C30D9">
            <w:pPr>
              <w:jc w:val="center"/>
              <w:rPr>
                <w:rFonts w:cs="Arial"/>
              </w:rPr>
            </w:pPr>
            <w:r w:rsidRPr="00F63273">
              <w:rPr>
                <w:rFonts w:cs="Arial"/>
              </w:rPr>
              <w:t>4</w:t>
            </w:r>
          </w:p>
        </w:tc>
        <w:tc>
          <w:tcPr>
            <w:tcW w:w="1001" w:type="pct"/>
            <w:vAlign w:val="center"/>
          </w:tcPr>
          <w:p w14:paraId="12625D7F" w14:textId="77777777" w:rsidR="00F63273" w:rsidRPr="00F63273" w:rsidRDefault="00F63273" w:rsidP="009C30D9">
            <w:pPr>
              <w:jc w:val="center"/>
              <w:rPr>
                <w:rFonts w:cs="Arial"/>
              </w:rPr>
            </w:pPr>
            <w:r w:rsidRPr="00F63273">
              <w:rPr>
                <w:rFonts w:cs="Arial"/>
              </w:rPr>
              <w:t>4</w:t>
            </w:r>
          </w:p>
        </w:tc>
        <w:tc>
          <w:tcPr>
            <w:tcW w:w="1154" w:type="pct"/>
            <w:vAlign w:val="center"/>
          </w:tcPr>
          <w:p w14:paraId="62A994B8" w14:textId="77777777" w:rsidR="00F63273" w:rsidRPr="00F63273" w:rsidRDefault="00F63273" w:rsidP="009C30D9">
            <w:pPr>
              <w:jc w:val="center"/>
              <w:rPr>
                <w:rFonts w:cs="Arial"/>
              </w:rPr>
            </w:pPr>
            <w:r w:rsidRPr="00F63273">
              <w:rPr>
                <w:rFonts w:cs="Arial"/>
              </w:rPr>
              <w:t>0</w:t>
            </w:r>
          </w:p>
        </w:tc>
      </w:tr>
      <w:tr w:rsidR="00F63273" w:rsidRPr="00F63273" w14:paraId="6A1EECC9" w14:textId="77777777" w:rsidTr="009C30D9">
        <w:trPr>
          <w:trHeight w:val="548"/>
        </w:trPr>
        <w:tc>
          <w:tcPr>
            <w:tcW w:w="1768" w:type="pct"/>
            <w:vAlign w:val="center"/>
          </w:tcPr>
          <w:p w14:paraId="131B83A4" w14:textId="77777777" w:rsidR="00F63273" w:rsidRPr="00F63273" w:rsidRDefault="00F63273" w:rsidP="009C30D9">
            <w:pPr>
              <w:rPr>
                <w:rFonts w:cs="Arial"/>
              </w:rPr>
            </w:pPr>
            <w:r w:rsidRPr="00F63273">
              <w:rPr>
                <w:rFonts w:cs="Arial"/>
              </w:rPr>
              <w:lastRenderedPageBreak/>
              <w:t>Tiempo del trámite (días)</w:t>
            </w:r>
          </w:p>
        </w:tc>
        <w:tc>
          <w:tcPr>
            <w:tcW w:w="1077" w:type="pct"/>
            <w:vAlign w:val="center"/>
          </w:tcPr>
          <w:p w14:paraId="2195D643" w14:textId="77777777" w:rsidR="00F63273" w:rsidRPr="00F63273" w:rsidRDefault="00F63273" w:rsidP="009C30D9">
            <w:pPr>
              <w:jc w:val="center"/>
              <w:rPr>
                <w:rFonts w:cs="Arial"/>
              </w:rPr>
            </w:pPr>
            <w:r w:rsidRPr="00F63273">
              <w:rPr>
                <w:rFonts w:cs="Arial"/>
              </w:rPr>
              <w:t>13</w:t>
            </w:r>
            <w:r w:rsidRPr="00F63273">
              <w:rPr>
                <w:rFonts w:cs="Arial"/>
                <w:color w:val="000000" w:themeColor="text1"/>
              </w:rPr>
              <w:t xml:space="preserve"> días y 3 horas</w:t>
            </w:r>
          </w:p>
        </w:tc>
        <w:tc>
          <w:tcPr>
            <w:tcW w:w="1001" w:type="pct"/>
            <w:vAlign w:val="center"/>
          </w:tcPr>
          <w:p w14:paraId="0C499E36" w14:textId="4F855932" w:rsidR="00F63273" w:rsidRPr="00F63273" w:rsidRDefault="00F63273" w:rsidP="009C30D9">
            <w:pPr>
              <w:jc w:val="center"/>
              <w:rPr>
                <w:rFonts w:cs="Arial"/>
                <w:color w:val="000000" w:themeColor="text1"/>
              </w:rPr>
            </w:pPr>
            <w:r w:rsidRPr="00F63273">
              <w:rPr>
                <w:rFonts w:cs="Arial"/>
                <w:color w:val="000000" w:themeColor="text1"/>
              </w:rPr>
              <w:t xml:space="preserve">4 días y </w:t>
            </w:r>
            <w:r w:rsidR="006607F8">
              <w:rPr>
                <w:rFonts w:cs="Arial"/>
                <w:color w:val="000000" w:themeColor="text1"/>
              </w:rPr>
              <w:t>7</w:t>
            </w:r>
            <w:r w:rsidRPr="00F63273">
              <w:rPr>
                <w:rFonts w:cs="Arial"/>
                <w:color w:val="000000" w:themeColor="text1"/>
              </w:rPr>
              <w:t xml:space="preserve"> horas</w:t>
            </w:r>
          </w:p>
        </w:tc>
        <w:tc>
          <w:tcPr>
            <w:tcW w:w="1154" w:type="pct"/>
            <w:vAlign w:val="center"/>
          </w:tcPr>
          <w:p w14:paraId="7F47373C" w14:textId="63A7BF55" w:rsidR="00F63273" w:rsidRPr="00F63273" w:rsidRDefault="006607F8" w:rsidP="009C30D9">
            <w:pPr>
              <w:jc w:val="center"/>
              <w:rPr>
                <w:rFonts w:cs="Arial"/>
                <w:color w:val="000000" w:themeColor="text1"/>
              </w:rPr>
            </w:pPr>
            <w:r>
              <w:rPr>
                <w:rFonts w:cs="Arial"/>
                <w:color w:val="000000" w:themeColor="text1"/>
              </w:rPr>
              <w:t>8</w:t>
            </w:r>
            <w:r w:rsidR="00F63273" w:rsidRPr="00F63273">
              <w:rPr>
                <w:rFonts w:cs="Arial"/>
                <w:color w:val="000000" w:themeColor="text1"/>
              </w:rPr>
              <w:t xml:space="preserve"> días</w:t>
            </w:r>
            <w:r>
              <w:rPr>
                <w:rFonts w:cs="Arial"/>
                <w:color w:val="000000" w:themeColor="text1"/>
              </w:rPr>
              <w:t xml:space="preserve"> y 4 horas</w:t>
            </w:r>
          </w:p>
        </w:tc>
      </w:tr>
      <w:tr w:rsidR="00F63273" w:rsidRPr="00F63273" w14:paraId="7FC7E040" w14:textId="77777777" w:rsidTr="009C30D9">
        <w:trPr>
          <w:trHeight w:val="550"/>
        </w:trPr>
        <w:tc>
          <w:tcPr>
            <w:tcW w:w="1768" w:type="pct"/>
            <w:vAlign w:val="center"/>
          </w:tcPr>
          <w:p w14:paraId="3F6EBBC1" w14:textId="77777777" w:rsidR="00F63273" w:rsidRPr="00F63273" w:rsidRDefault="00F63273" w:rsidP="009C30D9">
            <w:pPr>
              <w:pStyle w:val="Default"/>
              <w:rPr>
                <w:sz w:val="22"/>
                <w:szCs w:val="22"/>
              </w:rPr>
            </w:pPr>
            <w:r w:rsidRPr="00F63273">
              <w:rPr>
                <w:sz w:val="22"/>
                <w:szCs w:val="22"/>
              </w:rPr>
              <w:t xml:space="preserve">Número de requisitos solicitados </w:t>
            </w:r>
          </w:p>
        </w:tc>
        <w:tc>
          <w:tcPr>
            <w:tcW w:w="1077" w:type="pct"/>
            <w:vAlign w:val="center"/>
          </w:tcPr>
          <w:p w14:paraId="1625A1B3" w14:textId="41EFC90A" w:rsidR="002274AB" w:rsidRPr="00F63273" w:rsidRDefault="00F83ADB" w:rsidP="002274AB">
            <w:pPr>
              <w:jc w:val="center"/>
              <w:rPr>
                <w:rFonts w:cs="Arial"/>
              </w:rPr>
            </w:pPr>
            <w:r>
              <w:rPr>
                <w:rFonts w:cs="Arial"/>
              </w:rPr>
              <w:t>14</w:t>
            </w:r>
          </w:p>
        </w:tc>
        <w:tc>
          <w:tcPr>
            <w:tcW w:w="1001" w:type="pct"/>
            <w:vAlign w:val="center"/>
          </w:tcPr>
          <w:p w14:paraId="3CB9078D" w14:textId="0490970D" w:rsidR="002274AB" w:rsidRPr="00F63273" w:rsidRDefault="00F83ADB" w:rsidP="002274AB">
            <w:pPr>
              <w:jc w:val="center"/>
              <w:rPr>
                <w:rFonts w:cs="Arial"/>
              </w:rPr>
            </w:pPr>
            <w:r>
              <w:rPr>
                <w:rFonts w:cs="Arial"/>
              </w:rPr>
              <w:t>14</w:t>
            </w:r>
          </w:p>
        </w:tc>
        <w:tc>
          <w:tcPr>
            <w:tcW w:w="1154" w:type="pct"/>
            <w:vAlign w:val="center"/>
          </w:tcPr>
          <w:p w14:paraId="2163768E" w14:textId="0F99A630" w:rsidR="00F63273" w:rsidRPr="00F63273" w:rsidRDefault="00D23F9D" w:rsidP="009C30D9">
            <w:pPr>
              <w:jc w:val="center"/>
              <w:rPr>
                <w:rFonts w:cs="Arial"/>
              </w:rPr>
            </w:pPr>
            <w:r>
              <w:rPr>
                <w:rFonts w:cs="Arial"/>
              </w:rPr>
              <w:t>0</w:t>
            </w:r>
          </w:p>
        </w:tc>
      </w:tr>
      <w:tr w:rsidR="00F63273" w:rsidRPr="00F63273" w14:paraId="3299603E" w14:textId="77777777" w:rsidTr="009C30D9">
        <w:trPr>
          <w:trHeight w:val="476"/>
        </w:trPr>
        <w:tc>
          <w:tcPr>
            <w:tcW w:w="1768" w:type="pct"/>
            <w:vAlign w:val="center"/>
          </w:tcPr>
          <w:p w14:paraId="31F30012" w14:textId="77777777" w:rsidR="00F63273" w:rsidRPr="00F63273" w:rsidRDefault="00F63273" w:rsidP="009C30D9">
            <w:pPr>
              <w:rPr>
                <w:rFonts w:cs="Arial"/>
              </w:rPr>
            </w:pPr>
            <w:r w:rsidRPr="00F63273">
              <w:rPr>
                <w:rFonts w:cs="Arial"/>
              </w:rPr>
              <w:t>Costo al usuario (Q)</w:t>
            </w:r>
          </w:p>
        </w:tc>
        <w:tc>
          <w:tcPr>
            <w:tcW w:w="1077" w:type="pct"/>
            <w:vAlign w:val="center"/>
          </w:tcPr>
          <w:p w14:paraId="52568017" w14:textId="77777777" w:rsidR="00F63273" w:rsidRPr="00F63273" w:rsidRDefault="00F63273" w:rsidP="009C30D9">
            <w:pPr>
              <w:jc w:val="center"/>
              <w:rPr>
                <w:rFonts w:cs="Arial"/>
              </w:rPr>
            </w:pPr>
            <w:r w:rsidRPr="00F63273">
              <w:rPr>
                <w:rFonts w:cs="Arial"/>
              </w:rPr>
              <w:t>0</w:t>
            </w:r>
          </w:p>
        </w:tc>
        <w:tc>
          <w:tcPr>
            <w:tcW w:w="1001" w:type="pct"/>
            <w:vAlign w:val="center"/>
          </w:tcPr>
          <w:p w14:paraId="5B7CCC1E" w14:textId="77777777" w:rsidR="00F63273" w:rsidRPr="00F63273" w:rsidRDefault="00F63273" w:rsidP="009C30D9">
            <w:pPr>
              <w:jc w:val="center"/>
              <w:rPr>
                <w:rFonts w:cs="Arial"/>
              </w:rPr>
            </w:pPr>
            <w:r w:rsidRPr="00F63273">
              <w:rPr>
                <w:rFonts w:cs="Arial"/>
              </w:rPr>
              <w:t>0</w:t>
            </w:r>
          </w:p>
        </w:tc>
        <w:tc>
          <w:tcPr>
            <w:tcW w:w="1154" w:type="pct"/>
            <w:vAlign w:val="center"/>
          </w:tcPr>
          <w:p w14:paraId="5DAF8BF7" w14:textId="77777777" w:rsidR="00F63273" w:rsidRPr="00F63273" w:rsidRDefault="00F63273" w:rsidP="009C30D9">
            <w:pPr>
              <w:jc w:val="center"/>
              <w:rPr>
                <w:rFonts w:cs="Arial"/>
              </w:rPr>
            </w:pPr>
            <w:r w:rsidRPr="00F63273">
              <w:rPr>
                <w:rFonts w:cs="Arial"/>
              </w:rPr>
              <w:t>0</w:t>
            </w:r>
          </w:p>
        </w:tc>
      </w:tr>
      <w:tr w:rsidR="00F63273" w:rsidRPr="00F63273" w14:paraId="2E20AE96" w14:textId="77777777" w:rsidTr="009C30D9">
        <w:trPr>
          <w:trHeight w:val="508"/>
        </w:trPr>
        <w:tc>
          <w:tcPr>
            <w:tcW w:w="1768" w:type="pct"/>
            <w:vAlign w:val="center"/>
          </w:tcPr>
          <w:p w14:paraId="410DF860" w14:textId="77777777" w:rsidR="00F63273" w:rsidRPr="00F63273" w:rsidRDefault="00F63273" w:rsidP="009C30D9">
            <w:pPr>
              <w:rPr>
                <w:rFonts w:cs="Arial"/>
              </w:rPr>
            </w:pPr>
            <w:r w:rsidRPr="00F63273">
              <w:rPr>
                <w:rFonts w:cs="Arial"/>
              </w:rPr>
              <w:t>Cantidad de áreas participantes</w:t>
            </w:r>
          </w:p>
        </w:tc>
        <w:tc>
          <w:tcPr>
            <w:tcW w:w="1077" w:type="pct"/>
            <w:vAlign w:val="center"/>
          </w:tcPr>
          <w:p w14:paraId="4FFE4A26" w14:textId="77777777" w:rsidR="00F63273" w:rsidRPr="00F63273" w:rsidRDefault="00F63273" w:rsidP="009C30D9">
            <w:pPr>
              <w:jc w:val="center"/>
              <w:rPr>
                <w:rFonts w:cs="Arial"/>
              </w:rPr>
            </w:pPr>
            <w:r w:rsidRPr="00F63273">
              <w:rPr>
                <w:rFonts w:cs="Arial"/>
              </w:rPr>
              <w:t>5</w:t>
            </w:r>
          </w:p>
        </w:tc>
        <w:tc>
          <w:tcPr>
            <w:tcW w:w="1001" w:type="pct"/>
            <w:vAlign w:val="center"/>
          </w:tcPr>
          <w:p w14:paraId="696F7463" w14:textId="77777777" w:rsidR="00F63273" w:rsidRPr="00F63273" w:rsidRDefault="00F63273" w:rsidP="009C30D9">
            <w:pPr>
              <w:jc w:val="center"/>
              <w:rPr>
                <w:rFonts w:cs="Arial"/>
              </w:rPr>
            </w:pPr>
            <w:r w:rsidRPr="00F63273">
              <w:rPr>
                <w:rFonts w:cs="Arial"/>
              </w:rPr>
              <w:t>3</w:t>
            </w:r>
          </w:p>
        </w:tc>
        <w:tc>
          <w:tcPr>
            <w:tcW w:w="1154" w:type="pct"/>
            <w:vAlign w:val="center"/>
          </w:tcPr>
          <w:p w14:paraId="73D0D8F9" w14:textId="77777777" w:rsidR="00F63273" w:rsidRPr="00F63273" w:rsidRDefault="00F63273" w:rsidP="009C30D9">
            <w:pPr>
              <w:jc w:val="center"/>
              <w:rPr>
                <w:rFonts w:cs="Arial"/>
              </w:rPr>
            </w:pPr>
            <w:r w:rsidRPr="00F63273">
              <w:rPr>
                <w:rFonts w:cs="Arial"/>
              </w:rPr>
              <w:t>2</w:t>
            </w:r>
          </w:p>
        </w:tc>
      </w:tr>
      <w:tr w:rsidR="00F63273" w:rsidRPr="00F63273" w14:paraId="0C8DB965" w14:textId="77777777" w:rsidTr="009C30D9">
        <w:trPr>
          <w:trHeight w:val="553"/>
        </w:trPr>
        <w:tc>
          <w:tcPr>
            <w:tcW w:w="1768" w:type="pct"/>
            <w:vAlign w:val="center"/>
          </w:tcPr>
          <w:p w14:paraId="36D67A26" w14:textId="77777777" w:rsidR="00F63273" w:rsidRPr="00F63273" w:rsidRDefault="00F63273" w:rsidP="009C30D9">
            <w:pPr>
              <w:rPr>
                <w:rFonts w:cs="Arial"/>
              </w:rPr>
            </w:pPr>
            <w:r w:rsidRPr="00F63273">
              <w:rPr>
                <w:rFonts w:cs="Arial"/>
              </w:rPr>
              <w:t>Número de personas involucradas</w:t>
            </w:r>
          </w:p>
        </w:tc>
        <w:tc>
          <w:tcPr>
            <w:tcW w:w="1077" w:type="pct"/>
            <w:vAlign w:val="center"/>
          </w:tcPr>
          <w:p w14:paraId="5D18CC7C" w14:textId="77777777" w:rsidR="00F63273" w:rsidRPr="00F63273" w:rsidRDefault="00F63273" w:rsidP="009C30D9">
            <w:pPr>
              <w:jc w:val="center"/>
              <w:rPr>
                <w:rFonts w:cs="Arial"/>
              </w:rPr>
            </w:pPr>
            <w:r w:rsidRPr="00F63273">
              <w:rPr>
                <w:rFonts w:cs="Arial"/>
              </w:rPr>
              <w:t>5</w:t>
            </w:r>
          </w:p>
        </w:tc>
        <w:tc>
          <w:tcPr>
            <w:tcW w:w="1001" w:type="pct"/>
            <w:vAlign w:val="center"/>
          </w:tcPr>
          <w:p w14:paraId="1B69923B" w14:textId="77777777" w:rsidR="00F63273" w:rsidRPr="00F63273" w:rsidRDefault="00F63273" w:rsidP="009C30D9">
            <w:pPr>
              <w:jc w:val="center"/>
              <w:rPr>
                <w:rFonts w:cs="Arial"/>
              </w:rPr>
            </w:pPr>
            <w:r w:rsidRPr="00F63273">
              <w:rPr>
                <w:rFonts w:cs="Arial"/>
              </w:rPr>
              <w:t>3</w:t>
            </w:r>
          </w:p>
        </w:tc>
        <w:tc>
          <w:tcPr>
            <w:tcW w:w="1154" w:type="pct"/>
            <w:vAlign w:val="center"/>
          </w:tcPr>
          <w:p w14:paraId="3C1BAB77" w14:textId="77777777" w:rsidR="00F63273" w:rsidRPr="00F63273" w:rsidRDefault="00F63273" w:rsidP="009C30D9">
            <w:pPr>
              <w:jc w:val="center"/>
              <w:rPr>
                <w:rFonts w:cs="Arial"/>
              </w:rPr>
            </w:pPr>
            <w:r w:rsidRPr="00F63273">
              <w:rPr>
                <w:rFonts w:cs="Arial"/>
              </w:rPr>
              <w:t>2</w:t>
            </w:r>
          </w:p>
        </w:tc>
      </w:tr>
      <w:tr w:rsidR="00F63273" w:rsidRPr="00F63273" w14:paraId="33F4D17E" w14:textId="77777777" w:rsidTr="009C30D9">
        <w:trPr>
          <w:trHeight w:val="561"/>
        </w:trPr>
        <w:tc>
          <w:tcPr>
            <w:tcW w:w="1768" w:type="pct"/>
            <w:vAlign w:val="center"/>
          </w:tcPr>
          <w:p w14:paraId="340DFDE8" w14:textId="77777777" w:rsidR="00F63273" w:rsidRPr="00F63273" w:rsidRDefault="00F63273" w:rsidP="009C30D9">
            <w:pPr>
              <w:rPr>
                <w:rFonts w:cs="Arial"/>
              </w:rPr>
            </w:pPr>
            <w:r w:rsidRPr="00F63273">
              <w:rPr>
                <w:rFonts w:cs="Arial"/>
              </w:rPr>
              <w:t>Participación de otras instituciones</w:t>
            </w:r>
          </w:p>
        </w:tc>
        <w:tc>
          <w:tcPr>
            <w:tcW w:w="1077" w:type="pct"/>
            <w:vAlign w:val="center"/>
          </w:tcPr>
          <w:p w14:paraId="17D27930" w14:textId="77777777" w:rsidR="00F63273" w:rsidRPr="00F63273" w:rsidRDefault="00F63273" w:rsidP="009C30D9">
            <w:pPr>
              <w:jc w:val="center"/>
              <w:rPr>
                <w:rFonts w:cs="Arial"/>
              </w:rPr>
            </w:pPr>
            <w:r w:rsidRPr="00F63273">
              <w:rPr>
                <w:rFonts w:cs="Arial"/>
              </w:rPr>
              <w:t>0</w:t>
            </w:r>
          </w:p>
        </w:tc>
        <w:tc>
          <w:tcPr>
            <w:tcW w:w="1001" w:type="pct"/>
            <w:vAlign w:val="center"/>
          </w:tcPr>
          <w:p w14:paraId="007FD9FE" w14:textId="77777777" w:rsidR="00F63273" w:rsidRPr="00F63273" w:rsidRDefault="00F63273" w:rsidP="009C30D9">
            <w:pPr>
              <w:jc w:val="center"/>
              <w:rPr>
                <w:rFonts w:cs="Arial"/>
              </w:rPr>
            </w:pPr>
            <w:r w:rsidRPr="00F63273">
              <w:rPr>
                <w:rFonts w:cs="Arial"/>
              </w:rPr>
              <w:t>0</w:t>
            </w:r>
          </w:p>
        </w:tc>
        <w:tc>
          <w:tcPr>
            <w:tcW w:w="1154" w:type="pct"/>
            <w:vAlign w:val="center"/>
          </w:tcPr>
          <w:p w14:paraId="43DA978D" w14:textId="77777777" w:rsidR="00F63273" w:rsidRPr="00F63273" w:rsidRDefault="00F63273" w:rsidP="009C30D9">
            <w:pPr>
              <w:jc w:val="center"/>
              <w:rPr>
                <w:rFonts w:cs="Arial"/>
              </w:rPr>
            </w:pPr>
            <w:r w:rsidRPr="00F63273">
              <w:rPr>
                <w:rFonts w:cs="Arial"/>
              </w:rPr>
              <w:t>0</w:t>
            </w:r>
          </w:p>
        </w:tc>
      </w:tr>
      <w:tr w:rsidR="00F63273" w:rsidRPr="00F63273" w14:paraId="08DCA80F" w14:textId="77777777" w:rsidTr="009C30D9">
        <w:trPr>
          <w:trHeight w:val="561"/>
        </w:trPr>
        <w:tc>
          <w:tcPr>
            <w:tcW w:w="1768" w:type="pct"/>
            <w:vAlign w:val="center"/>
          </w:tcPr>
          <w:p w14:paraId="5215A8D6" w14:textId="77777777" w:rsidR="00F63273" w:rsidRPr="00F63273" w:rsidRDefault="00F63273" w:rsidP="009C30D9">
            <w:pPr>
              <w:rPr>
                <w:rFonts w:cs="Arial"/>
              </w:rPr>
            </w:pPr>
            <w:r w:rsidRPr="00F63273">
              <w:rPr>
                <w:rFonts w:cs="Arial"/>
              </w:rPr>
              <w:t>Trámites realizados</w:t>
            </w:r>
          </w:p>
        </w:tc>
        <w:tc>
          <w:tcPr>
            <w:tcW w:w="1077" w:type="pct"/>
            <w:vAlign w:val="center"/>
          </w:tcPr>
          <w:p w14:paraId="23FB0052" w14:textId="77777777" w:rsidR="00F63273" w:rsidRPr="00F63273" w:rsidRDefault="00F63273" w:rsidP="009C30D9">
            <w:pPr>
              <w:jc w:val="center"/>
              <w:rPr>
                <w:rFonts w:cs="Arial"/>
              </w:rPr>
            </w:pPr>
            <w:r w:rsidRPr="00F63273">
              <w:rPr>
                <w:rFonts w:cs="Arial"/>
              </w:rPr>
              <w:t>30</w:t>
            </w:r>
          </w:p>
        </w:tc>
        <w:tc>
          <w:tcPr>
            <w:tcW w:w="1001" w:type="pct"/>
            <w:vAlign w:val="center"/>
          </w:tcPr>
          <w:p w14:paraId="6F4816D0" w14:textId="77777777" w:rsidR="00F63273" w:rsidRPr="00F63273" w:rsidRDefault="00F63273" w:rsidP="009C30D9">
            <w:pPr>
              <w:jc w:val="center"/>
              <w:rPr>
                <w:rFonts w:cs="Arial"/>
              </w:rPr>
            </w:pPr>
            <w:r w:rsidRPr="00F63273">
              <w:rPr>
                <w:rFonts w:cs="Arial"/>
              </w:rPr>
              <w:t>45</w:t>
            </w:r>
          </w:p>
        </w:tc>
        <w:tc>
          <w:tcPr>
            <w:tcW w:w="1154" w:type="pct"/>
            <w:vAlign w:val="center"/>
          </w:tcPr>
          <w:p w14:paraId="3BA01F47" w14:textId="77777777" w:rsidR="00F63273" w:rsidRPr="00F63273" w:rsidRDefault="00F63273" w:rsidP="009C30D9">
            <w:pPr>
              <w:jc w:val="center"/>
              <w:rPr>
                <w:rFonts w:cs="Arial"/>
              </w:rPr>
            </w:pPr>
            <w:r w:rsidRPr="00F63273">
              <w:rPr>
                <w:rFonts w:cs="Arial"/>
              </w:rPr>
              <w:t>15</w:t>
            </w:r>
          </w:p>
        </w:tc>
      </w:tr>
    </w:tbl>
    <w:p w14:paraId="142802F2" w14:textId="77777777" w:rsidR="00F63273" w:rsidRPr="00F63273" w:rsidRDefault="00F63273" w:rsidP="00F63273">
      <w:pPr>
        <w:rPr>
          <w:rFonts w:cs="Arial"/>
        </w:rPr>
      </w:pPr>
    </w:p>
    <w:tbl>
      <w:tblPr>
        <w:tblStyle w:val="Tablaconcuadrcula"/>
        <w:tblW w:w="0" w:type="auto"/>
        <w:tblLook w:val="04A0" w:firstRow="1" w:lastRow="0" w:firstColumn="1" w:lastColumn="0" w:noHBand="0" w:noVBand="1"/>
      </w:tblPr>
      <w:tblGrid>
        <w:gridCol w:w="3235"/>
        <w:gridCol w:w="6115"/>
      </w:tblGrid>
      <w:tr w:rsidR="00F63273" w:rsidRPr="00F63273" w14:paraId="636701BB" w14:textId="77777777" w:rsidTr="009C30D9">
        <w:tc>
          <w:tcPr>
            <w:tcW w:w="3235" w:type="dxa"/>
            <w:shd w:val="clear" w:color="auto" w:fill="2F5496" w:themeFill="accent1" w:themeFillShade="BF"/>
          </w:tcPr>
          <w:p w14:paraId="5E05B9EE" w14:textId="77777777" w:rsidR="00F63273" w:rsidRPr="00F63273" w:rsidRDefault="00F63273" w:rsidP="009C30D9">
            <w:pPr>
              <w:spacing w:before="60" w:after="60"/>
              <w:rPr>
                <w:rFonts w:cs="Arial"/>
                <w:b/>
                <w:bCs/>
                <w:color w:val="FFFFFF" w:themeColor="background1"/>
              </w:rPr>
            </w:pPr>
            <w:r w:rsidRPr="00F63273">
              <w:rPr>
                <w:rFonts w:cs="Arial"/>
                <w:b/>
                <w:bCs/>
                <w:color w:val="FFFFFF" w:themeColor="background1"/>
              </w:rPr>
              <w:t>Base Legal</w:t>
            </w:r>
          </w:p>
        </w:tc>
        <w:tc>
          <w:tcPr>
            <w:tcW w:w="6115" w:type="dxa"/>
            <w:shd w:val="clear" w:color="auto" w:fill="auto"/>
          </w:tcPr>
          <w:p w14:paraId="1CBACC42"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 xml:space="preserve">Decreto 574 “Ley de Espectáculos Públicos”. </w:t>
            </w:r>
          </w:p>
          <w:p w14:paraId="453ACFED"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1106-2015</w:t>
            </w:r>
          </w:p>
          <w:p w14:paraId="7C4789AA"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544-2016</w:t>
            </w:r>
          </w:p>
          <w:p w14:paraId="5F794567" w14:textId="77777777" w:rsidR="00F63273" w:rsidRPr="00F63273" w:rsidRDefault="00F63273" w:rsidP="00F63273">
            <w:pPr>
              <w:pStyle w:val="Prrafodelista"/>
              <w:numPr>
                <w:ilvl w:val="0"/>
                <w:numId w:val="2"/>
              </w:numPr>
              <w:spacing w:before="60" w:after="60"/>
              <w:rPr>
                <w:rFonts w:ascii="Arial" w:hAnsi="Arial" w:cs="Arial"/>
              </w:rPr>
            </w:pPr>
            <w:r w:rsidRPr="00F63273">
              <w:rPr>
                <w:rFonts w:ascii="Arial" w:hAnsi="Arial" w:cs="Arial"/>
              </w:rPr>
              <w:t>Acuerdo Ministerial 827-2022</w:t>
            </w:r>
          </w:p>
          <w:p w14:paraId="22B70C7E" w14:textId="564B07BD" w:rsidR="00F63273" w:rsidRPr="008912A0" w:rsidRDefault="00F63273" w:rsidP="008912A0">
            <w:pPr>
              <w:pStyle w:val="Prrafodelista"/>
              <w:numPr>
                <w:ilvl w:val="0"/>
                <w:numId w:val="2"/>
              </w:numPr>
              <w:spacing w:before="60" w:after="60"/>
              <w:rPr>
                <w:rFonts w:ascii="Arial" w:hAnsi="Arial" w:cs="Arial"/>
              </w:rPr>
            </w:pPr>
            <w:r w:rsidRPr="00F63273">
              <w:rPr>
                <w:rFonts w:ascii="Arial" w:hAnsi="Arial" w:cs="Arial"/>
              </w:rPr>
              <w:t xml:space="preserve">Leyes Conexas </w:t>
            </w:r>
          </w:p>
        </w:tc>
      </w:tr>
    </w:tbl>
    <w:p w14:paraId="01BA5979" w14:textId="77777777" w:rsidR="00F63273" w:rsidRPr="00F63273" w:rsidRDefault="00F63273" w:rsidP="00F63273">
      <w:pPr>
        <w:rPr>
          <w:rFonts w:cs="Arial"/>
        </w:rPr>
      </w:pPr>
    </w:p>
    <w:p w14:paraId="65073811" w14:textId="77777777" w:rsidR="00F63273" w:rsidRPr="00F63273" w:rsidRDefault="00F63273" w:rsidP="00F63273">
      <w:pPr>
        <w:rPr>
          <w:rFonts w:cs="Arial"/>
        </w:rPr>
      </w:pPr>
    </w:p>
    <w:p w14:paraId="60FEDE76" w14:textId="77777777" w:rsidR="00F63273" w:rsidRPr="00F63273" w:rsidRDefault="00F63273" w:rsidP="00F63273">
      <w:pPr>
        <w:pBdr>
          <w:top w:val="single" w:sz="4" w:space="1" w:color="auto"/>
          <w:left w:val="single" w:sz="4" w:space="4" w:color="auto"/>
          <w:bottom w:val="single" w:sz="4" w:space="1" w:color="auto"/>
          <w:right w:val="single" w:sz="4" w:space="4" w:color="auto"/>
        </w:pBdr>
        <w:jc w:val="center"/>
        <w:rPr>
          <w:rFonts w:cs="Arial"/>
          <w:b/>
          <w:bCs/>
          <w:sz w:val="18"/>
          <w:szCs w:val="18"/>
        </w:rPr>
      </w:pPr>
      <w:r w:rsidRPr="00F63273">
        <w:rPr>
          <w:rFonts w:cs="Arial"/>
          <w:b/>
          <w:bCs/>
          <w:sz w:val="18"/>
          <w:szCs w:val="18"/>
        </w:rPr>
        <w:t>Decreto 5-2021 “LEY PARA LA SIMPLIFICACIÓN DE REQUISITOS Y TRÁMITES ADMINISTRATIVOS”</w:t>
      </w:r>
    </w:p>
    <w:p w14:paraId="2CA93022"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10. Transparencia. </w:t>
      </w:r>
      <w:r w:rsidRPr="00F63273">
        <w:rPr>
          <w:rFonts w:cs="Arial"/>
          <w:sz w:val="18"/>
          <w:szCs w:val="18"/>
        </w:rPr>
        <w:t>Previo a la creación o modificación de un trámite administrativo, y de conformidad con el artículo 5 de la presente ley, la dependencia deberá publicar en internet con un mes de anticipación, la propuesta del nuevo procedimiento, desde el punto de vista del usuario, con el objeto de darlo a conocer y recibir observaciones.</w:t>
      </w:r>
    </w:p>
    <w:p w14:paraId="71A844F7" w14:textId="77777777" w:rsidR="00F63273" w:rsidRPr="00F63273" w:rsidRDefault="00F63273" w:rsidP="00F63273">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left"/>
        <w:rPr>
          <w:rFonts w:cs="Arial"/>
          <w:sz w:val="18"/>
          <w:szCs w:val="18"/>
        </w:rPr>
      </w:pPr>
      <w:r w:rsidRPr="00F63273">
        <w:rPr>
          <w:rFonts w:cs="Arial"/>
          <w:sz w:val="18"/>
          <w:szCs w:val="18"/>
        </w:rPr>
        <w:t>La aplicación del presente artículo se realizará sin perjuicio de otros mecanismos de participación ciudadana, de recopilación de información y/o de medición de satisfacción de los usuarios.</w:t>
      </w:r>
    </w:p>
    <w:p w14:paraId="5F6AB5E8" w14:textId="77777777" w:rsidR="00F63273" w:rsidRPr="00F63273" w:rsidRDefault="00F63273" w:rsidP="00F63273">
      <w:pPr>
        <w:pBdr>
          <w:top w:val="single" w:sz="4" w:space="1" w:color="auto"/>
          <w:left w:val="single" w:sz="4" w:space="4" w:color="auto"/>
          <w:bottom w:val="single" w:sz="4" w:space="1" w:color="auto"/>
          <w:right w:val="single" w:sz="4" w:space="4" w:color="auto"/>
        </w:pBdr>
        <w:rPr>
          <w:rFonts w:cs="Arial"/>
          <w:sz w:val="18"/>
          <w:szCs w:val="18"/>
        </w:rPr>
      </w:pPr>
      <w:r w:rsidRPr="00F63273">
        <w:rPr>
          <w:rFonts w:cs="Arial"/>
          <w:b/>
          <w:bCs/>
          <w:sz w:val="18"/>
          <w:szCs w:val="18"/>
        </w:rPr>
        <w:t xml:space="preserve">Artículo 5. Legalidad. </w:t>
      </w:r>
      <w:r w:rsidRPr="00F63273">
        <w:rPr>
          <w:rFonts w:cs="Arial"/>
          <w:sz w:val="18"/>
          <w:szCs w:val="18"/>
        </w:rPr>
        <w:t>En la gestión de trámites administrativos, las dependencias únicamente podrán exigir el cumplimiento de requisitos establecidos de forma expresa en Ley o Acuerdo Gubernativo.</w:t>
      </w:r>
    </w:p>
    <w:p w14:paraId="1BD180FE" w14:textId="77777777" w:rsidR="00F63273" w:rsidRPr="00F63273" w:rsidRDefault="00F63273" w:rsidP="00F63273">
      <w:pPr>
        <w:rPr>
          <w:rFonts w:ascii="Arial Narrow" w:hAnsi="Arial Narrow"/>
          <w:sz w:val="18"/>
          <w:szCs w:val="18"/>
        </w:rPr>
      </w:pPr>
    </w:p>
    <w:p w14:paraId="4F4E3F7A" w14:textId="77777777" w:rsidR="00F63273" w:rsidRPr="0064271F" w:rsidRDefault="00F63273" w:rsidP="00F63273">
      <w:pPr>
        <w:rPr>
          <w:rFonts w:ascii="Arial Narrow" w:hAnsi="Arial Narrow"/>
          <w:b/>
          <w:bCs/>
          <w:sz w:val="24"/>
          <w:szCs w:val="24"/>
        </w:rPr>
      </w:pPr>
    </w:p>
    <w:p w14:paraId="07E615CC" w14:textId="77777777" w:rsidR="00F63273" w:rsidRDefault="00F63273" w:rsidP="00F63273">
      <w:pPr>
        <w:jc w:val="right"/>
        <w:rPr>
          <w:rFonts w:ascii="Arial Narrow" w:hAnsi="Arial Narrow"/>
        </w:rPr>
      </w:pPr>
    </w:p>
    <w:p w14:paraId="20DEEADC" w14:textId="77777777" w:rsidR="00F63273" w:rsidRDefault="00F63273" w:rsidP="00F63273">
      <w:pPr>
        <w:jc w:val="right"/>
        <w:rPr>
          <w:rFonts w:ascii="Arial Narrow" w:hAnsi="Arial Narrow"/>
        </w:rPr>
      </w:pPr>
    </w:p>
    <w:p w14:paraId="4BB6D2B4" w14:textId="77777777" w:rsidR="009A23E2" w:rsidRDefault="009A23E2">
      <w:pPr>
        <w:spacing w:after="160"/>
        <w:jc w:val="left"/>
        <w:rPr>
          <w:b/>
          <w:bCs/>
          <w:sz w:val="24"/>
          <w:szCs w:val="24"/>
        </w:rPr>
      </w:pPr>
    </w:p>
    <w:sectPr w:rsidR="009A23E2" w:rsidSect="00CC6638">
      <w:headerReference w:type="default" r:id="rId9"/>
      <w:footerReference w:type="default" r:id="rId10"/>
      <w:pgSz w:w="12240" w:h="15840" w:code="1"/>
      <w:pgMar w:top="1985"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25AE4" w14:textId="77777777" w:rsidR="00F63273" w:rsidRDefault="00F63273" w:rsidP="00194642">
      <w:pPr>
        <w:spacing w:line="240" w:lineRule="auto"/>
      </w:pPr>
      <w:r>
        <w:separator/>
      </w:r>
    </w:p>
  </w:endnote>
  <w:endnote w:type="continuationSeparator" w:id="0">
    <w:p w14:paraId="0BFD04C3" w14:textId="77777777" w:rsidR="00F63273" w:rsidRDefault="00F63273" w:rsidP="00194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3FFD" w14:textId="0C2D51A0" w:rsidR="00F7432D" w:rsidRPr="00F7432D" w:rsidRDefault="00E16CB4">
    <w:pPr>
      <w:pStyle w:val="Piedepgina"/>
      <w:jc w:val="right"/>
      <w:rPr>
        <w:sz w:val="18"/>
        <w:szCs w:val="18"/>
      </w:rPr>
    </w:pPr>
    <w:r>
      <w:rPr>
        <w:noProof/>
        <w:lang w:val="en-US"/>
      </w:rPr>
      <w:drawing>
        <wp:anchor distT="0" distB="0" distL="114300" distR="114300" simplePos="0" relativeHeight="251660288" behindDoc="1" locked="0" layoutInCell="1" allowOverlap="1" wp14:anchorId="57B21618" wp14:editId="660682D7">
          <wp:simplePos x="0" y="0"/>
          <wp:positionH relativeFrom="page">
            <wp:align>left</wp:align>
          </wp:positionH>
          <wp:positionV relativeFrom="paragraph">
            <wp:posOffset>-201390</wp:posOffset>
          </wp:positionV>
          <wp:extent cx="7731125" cy="110680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931" t="90779" r="-621" b="-1879"/>
                  <a:stretch/>
                </pic:blipFill>
                <pic:spPr bwMode="auto">
                  <a:xfrm>
                    <a:off x="0" y="0"/>
                    <a:ext cx="7731125" cy="1106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A380D7" w14:textId="77777777" w:rsidR="00114573" w:rsidRDefault="00114573" w:rsidP="00FA4E21">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E192F" w14:textId="77777777" w:rsidR="00F63273" w:rsidRDefault="00F63273" w:rsidP="00194642">
      <w:pPr>
        <w:spacing w:line="240" w:lineRule="auto"/>
      </w:pPr>
      <w:r>
        <w:separator/>
      </w:r>
    </w:p>
  </w:footnote>
  <w:footnote w:type="continuationSeparator" w:id="0">
    <w:p w14:paraId="70D8B919" w14:textId="77777777" w:rsidR="00F63273" w:rsidRDefault="00F63273" w:rsidP="001946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6F97" w14:textId="77777777" w:rsidR="00194642" w:rsidRDefault="00194642">
    <w:pPr>
      <w:pStyle w:val="Encabezado"/>
    </w:pPr>
    <w:r>
      <w:rPr>
        <w:noProof/>
        <w:lang w:val="en-US"/>
      </w:rPr>
      <w:drawing>
        <wp:anchor distT="0" distB="0" distL="114300" distR="114300" simplePos="0" relativeHeight="251658240" behindDoc="1" locked="0" layoutInCell="1" allowOverlap="1" wp14:anchorId="170EF6C1" wp14:editId="341D00BD">
          <wp:simplePos x="0" y="0"/>
          <wp:positionH relativeFrom="margin">
            <wp:align>center</wp:align>
          </wp:positionH>
          <wp:positionV relativeFrom="paragraph">
            <wp:posOffset>-655983</wp:posOffset>
          </wp:positionV>
          <wp:extent cx="7755089" cy="9000000"/>
          <wp:effectExtent l="0" t="0" r="0" b="0"/>
          <wp:wrapNone/>
          <wp:docPr id="1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 b="9768"/>
                  <a:stretch/>
                </pic:blipFill>
                <pic:spPr bwMode="auto">
                  <a:xfrm>
                    <a:off x="0" y="0"/>
                    <a:ext cx="7755255" cy="90001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96E5CB8"/>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7"/>
    <w:multiLevelType w:val="multilevel"/>
    <w:tmpl w:val="04E88B2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2212E3"/>
    <w:multiLevelType w:val="hybridMultilevel"/>
    <w:tmpl w:val="8B90A4B4"/>
    <w:lvl w:ilvl="0" w:tplc="100A0017">
      <w:start w:val="1"/>
      <w:numFmt w:val="lowerLetter"/>
      <w:lvlText w:val="%1)"/>
      <w:lvlJc w:val="left"/>
      <w:pPr>
        <w:ind w:left="360" w:hanging="360"/>
      </w:p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3" w15:restartNumberingAfterBreak="0">
    <w:nsid w:val="02564A70"/>
    <w:multiLevelType w:val="hybridMultilevel"/>
    <w:tmpl w:val="8AD8EBF2"/>
    <w:lvl w:ilvl="0" w:tplc="D97E5362">
      <w:start w:val="1"/>
      <w:numFmt w:val="decimal"/>
      <w:lvlText w:val="%1."/>
      <w:lvlJc w:val="left"/>
      <w:pPr>
        <w:ind w:left="360" w:hanging="360"/>
      </w:pPr>
      <w:rPr>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5C630D1"/>
    <w:multiLevelType w:val="hybridMultilevel"/>
    <w:tmpl w:val="FEEC47C6"/>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5" w15:restartNumberingAfterBreak="0">
    <w:nsid w:val="0BBF3F49"/>
    <w:multiLevelType w:val="hybridMultilevel"/>
    <w:tmpl w:val="1654FE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35D44"/>
    <w:multiLevelType w:val="hybridMultilevel"/>
    <w:tmpl w:val="E03ABD8E"/>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7" w15:restartNumberingAfterBreak="0">
    <w:nsid w:val="11116A36"/>
    <w:multiLevelType w:val="hybridMultilevel"/>
    <w:tmpl w:val="4094C4D8"/>
    <w:lvl w:ilvl="0" w:tplc="DFE6F54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1B595F80"/>
    <w:multiLevelType w:val="hybridMultilevel"/>
    <w:tmpl w:val="ACD604E6"/>
    <w:lvl w:ilvl="0" w:tplc="CDFA9410">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D191165"/>
    <w:multiLevelType w:val="multilevel"/>
    <w:tmpl w:val="596E5CB8"/>
    <w:styleLink w:val="Listaactual1"/>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9A06C9"/>
    <w:multiLevelType w:val="hybridMultilevel"/>
    <w:tmpl w:val="09E4E35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0046210"/>
    <w:multiLevelType w:val="hybridMultilevel"/>
    <w:tmpl w:val="29446D0E"/>
    <w:lvl w:ilvl="0" w:tplc="5F3634C8">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2" w15:restartNumberingAfterBreak="0">
    <w:nsid w:val="21FE446C"/>
    <w:multiLevelType w:val="hybridMultilevel"/>
    <w:tmpl w:val="735634E4"/>
    <w:lvl w:ilvl="0" w:tplc="A1CEF0AA">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A717A2"/>
    <w:multiLevelType w:val="hybridMultilevel"/>
    <w:tmpl w:val="09E4E35E"/>
    <w:lvl w:ilvl="0" w:tplc="8482D930">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4" w15:restartNumberingAfterBreak="0">
    <w:nsid w:val="2DB06722"/>
    <w:multiLevelType w:val="hybridMultilevel"/>
    <w:tmpl w:val="7354CBAE"/>
    <w:lvl w:ilvl="0" w:tplc="4664F20C">
      <w:start w:val="2"/>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2E645E67"/>
    <w:multiLevelType w:val="hybridMultilevel"/>
    <w:tmpl w:val="4460AC2C"/>
    <w:lvl w:ilvl="0" w:tplc="100A0017">
      <w:start w:val="1"/>
      <w:numFmt w:val="lowerLetter"/>
      <w:lvlText w:val="%1)"/>
      <w:lvlJc w:val="left"/>
      <w:pPr>
        <w:ind w:left="360" w:hanging="360"/>
      </w:pPr>
      <w:rPr>
        <w:rFonts w:hint="default"/>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6" w15:restartNumberingAfterBreak="0">
    <w:nsid w:val="34722901"/>
    <w:multiLevelType w:val="hybridMultilevel"/>
    <w:tmpl w:val="D62ABD90"/>
    <w:lvl w:ilvl="0" w:tplc="1CD8139E">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87072D4"/>
    <w:multiLevelType w:val="hybridMultilevel"/>
    <w:tmpl w:val="A834629A"/>
    <w:lvl w:ilvl="0" w:tplc="2500EBC6">
      <w:start w:val="2"/>
      <w:numFmt w:val="decimal"/>
      <w:lvlText w:val="%1."/>
      <w:lvlJc w:val="left"/>
      <w:pPr>
        <w:ind w:left="785" w:hanging="360"/>
      </w:pPr>
      <w:rPr>
        <w:rFonts w:hint="default"/>
      </w:rPr>
    </w:lvl>
    <w:lvl w:ilvl="1" w:tplc="0C0A0019" w:tentative="1">
      <w:start w:val="1"/>
      <w:numFmt w:val="lowerLetter"/>
      <w:lvlText w:val="%2."/>
      <w:lvlJc w:val="left"/>
      <w:pPr>
        <w:ind w:left="1505" w:hanging="360"/>
      </w:pPr>
    </w:lvl>
    <w:lvl w:ilvl="2" w:tplc="0C0A001B" w:tentative="1">
      <w:start w:val="1"/>
      <w:numFmt w:val="lowerRoman"/>
      <w:lvlText w:val="%3."/>
      <w:lvlJc w:val="right"/>
      <w:pPr>
        <w:ind w:left="2225" w:hanging="180"/>
      </w:pPr>
    </w:lvl>
    <w:lvl w:ilvl="3" w:tplc="0C0A000F" w:tentative="1">
      <w:start w:val="1"/>
      <w:numFmt w:val="decimal"/>
      <w:lvlText w:val="%4."/>
      <w:lvlJc w:val="left"/>
      <w:pPr>
        <w:ind w:left="2945" w:hanging="360"/>
      </w:pPr>
    </w:lvl>
    <w:lvl w:ilvl="4" w:tplc="0C0A0019" w:tentative="1">
      <w:start w:val="1"/>
      <w:numFmt w:val="lowerLetter"/>
      <w:lvlText w:val="%5."/>
      <w:lvlJc w:val="left"/>
      <w:pPr>
        <w:ind w:left="3665" w:hanging="360"/>
      </w:pPr>
    </w:lvl>
    <w:lvl w:ilvl="5" w:tplc="0C0A001B" w:tentative="1">
      <w:start w:val="1"/>
      <w:numFmt w:val="lowerRoman"/>
      <w:lvlText w:val="%6."/>
      <w:lvlJc w:val="right"/>
      <w:pPr>
        <w:ind w:left="4385" w:hanging="180"/>
      </w:pPr>
    </w:lvl>
    <w:lvl w:ilvl="6" w:tplc="0C0A000F" w:tentative="1">
      <w:start w:val="1"/>
      <w:numFmt w:val="decimal"/>
      <w:lvlText w:val="%7."/>
      <w:lvlJc w:val="left"/>
      <w:pPr>
        <w:ind w:left="5105" w:hanging="360"/>
      </w:pPr>
    </w:lvl>
    <w:lvl w:ilvl="7" w:tplc="0C0A0019" w:tentative="1">
      <w:start w:val="1"/>
      <w:numFmt w:val="lowerLetter"/>
      <w:lvlText w:val="%8."/>
      <w:lvlJc w:val="left"/>
      <w:pPr>
        <w:ind w:left="5825" w:hanging="360"/>
      </w:pPr>
    </w:lvl>
    <w:lvl w:ilvl="8" w:tplc="0C0A001B" w:tentative="1">
      <w:start w:val="1"/>
      <w:numFmt w:val="lowerRoman"/>
      <w:lvlText w:val="%9."/>
      <w:lvlJc w:val="right"/>
      <w:pPr>
        <w:ind w:left="6545" w:hanging="180"/>
      </w:pPr>
    </w:lvl>
  </w:abstractNum>
  <w:abstractNum w:abstractNumId="18" w15:restartNumberingAfterBreak="0">
    <w:nsid w:val="392E47E7"/>
    <w:multiLevelType w:val="hybridMultilevel"/>
    <w:tmpl w:val="64C437C0"/>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BA619D6"/>
    <w:multiLevelType w:val="hybridMultilevel"/>
    <w:tmpl w:val="0D306342"/>
    <w:lvl w:ilvl="0" w:tplc="FFFFFFFF">
      <w:start w:val="2"/>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412A35F2"/>
    <w:multiLevelType w:val="singleLevel"/>
    <w:tmpl w:val="77883510"/>
    <w:name w:val="Bullet 1"/>
    <w:lvl w:ilvl="0">
      <w:numFmt w:val="bullet"/>
      <w:lvlText w:val=""/>
      <w:lvlJc w:val="left"/>
      <w:pPr>
        <w:ind w:left="0" w:firstLine="0"/>
      </w:pPr>
      <w:rPr>
        <w:rFonts w:ascii="Wingdings" w:eastAsia="Wingdings" w:hAnsi="Wingdings" w:cs="Wingdings"/>
      </w:rPr>
    </w:lvl>
  </w:abstractNum>
  <w:abstractNum w:abstractNumId="21" w15:restartNumberingAfterBreak="0">
    <w:nsid w:val="41A63210"/>
    <w:multiLevelType w:val="multilevel"/>
    <w:tmpl w:val="9266FD2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A70435"/>
    <w:multiLevelType w:val="hybridMultilevel"/>
    <w:tmpl w:val="DF241DE2"/>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EF43EE"/>
    <w:multiLevelType w:val="hybridMultilevel"/>
    <w:tmpl w:val="68BEB7F2"/>
    <w:name w:val="Lista numerada 1"/>
    <w:lvl w:ilvl="0" w:tplc="3A147F10">
      <w:numFmt w:val="bullet"/>
      <w:lvlText w:val=""/>
      <w:lvlJc w:val="left"/>
      <w:pPr>
        <w:ind w:left="0" w:firstLine="0"/>
      </w:pPr>
      <w:rPr>
        <w:rFonts w:ascii="Symbol" w:hAnsi="Symbol"/>
      </w:rPr>
    </w:lvl>
    <w:lvl w:ilvl="1" w:tplc="2D1A9BF0">
      <w:numFmt w:val="bullet"/>
      <w:lvlText w:val="o"/>
      <w:lvlJc w:val="left"/>
      <w:pPr>
        <w:ind w:left="720" w:firstLine="0"/>
      </w:pPr>
      <w:rPr>
        <w:rFonts w:ascii="Courier New" w:hAnsi="Courier New" w:cs="Courier New"/>
      </w:rPr>
    </w:lvl>
    <w:lvl w:ilvl="2" w:tplc="C262C4C8">
      <w:numFmt w:val="bullet"/>
      <w:lvlText w:val=""/>
      <w:lvlJc w:val="left"/>
      <w:pPr>
        <w:ind w:left="1440" w:firstLine="0"/>
      </w:pPr>
      <w:rPr>
        <w:rFonts w:ascii="Wingdings" w:eastAsia="Wingdings" w:hAnsi="Wingdings" w:cs="Wingdings"/>
      </w:rPr>
    </w:lvl>
    <w:lvl w:ilvl="3" w:tplc="B5EA6CF8">
      <w:numFmt w:val="bullet"/>
      <w:lvlText w:val=""/>
      <w:lvlJc w:val="left"/>
      <w:pPr>
        <w:ind w:left="2160" w:firstLine="0"/>
      </w:pPr>
      <w:rPr>
        <w:rFonts w:ascii="Symbol" w:hAnsi="Symbol"/>
      </w:rPr>
    </w:lvl>
    <w:lvl w:ilvl="4" w:tplc="E6F8677E">
      <w:numFmt w:val="bullet"/>
      <w:lvlText w:val="o"/>
      <w:lvlJc w:val="left"/>
      <w:pPr>
        <w:ind w:left="2880" w:firstLine="0"/>
      </w:pPr>
      <w:rPr>
        <w:rFonts w:ascii="Courier New" w:hAnsi="Courier New" w:cs="Courier New"/>
      </w:rPr>
    </w:lvl>
    <w:lvl w:ilvl="5" w:tplc="E3608DB6">
      <w:numFmt w:val="bullet"/>
      <w:lvlText w:val=""/>
      <w:lvlJc w:val="left"/>
      <w:pPr>
        <w:ind w:left="3600" w:firstLine="0"/>
      </w:pPr>
      <w:rPr>
        <w:rFonts w:ascii="Wingdings" w:eastAsia="Wingdings" w:hAnsi="Wingdings" w:cs="Wingdings"/>
      </w:rPr>
    </w:lvl>
    <w:lvl w:ilvl="6" w:tplc="F1D63160">
      <w:numFmt w:val="bullet"/>
      <w:lvlText w:val=""/>
      <w:lvlJc w:val="left"/>
      <w:pPr>
        <w:ind w:left="4320" w:firstLine="0"/>
      </w:pPr>
      <w:rPr>
        <w:rFonts w:ascii="Symbol" w:hAnsi="Symbol"/>
      </w:rPr>
    </w:lvl>
    <w:lvl w:ilvl="7" w:tplc="8EEA0D5C">
      <w:numFmt w:val="bullet"/>
      <w:lvlText w:val="o"/>
      <w:lvlJc w:val="left"/>
      <w:pPr>
        <w:ind w:left="5040" w:firstLine="0"/>
      </w:pPr>
      <w:rPr>
        <w:rFonts w:ascii="Courier New" w:hAnsi="Courier New" w:cs="Courier New"/>
      </w:rPr>
    </w:lvl>
    <w:lvl w:ilvl="8" w:tplc="F6CEECE2">
      <w:numFmt w:val="bullet"/>
      <w:lvlText w:val=""/>
      <w:lvlJc w:val="left"/>
      <w:pPr>
        <w:ind w:left="5760" w:firstLine="0"/>
      </w:pPr>
      <w:rPr>
        <w:rFonts w:ascii="Wingdings" w:eastAsia="Wingdings" w:hAnsi="Wingdings" w:cs="Wingdings"/>
      </w:rPr>
    </w:lvl>
  </w:abstractNum>
  <w:abstractNum w:abstractNumId="24" w15:restartNumberingAfterBreak="0">
    <w:nsid w:val="505D53C7"/>
    <w:multiLevelType w:val="hybridMultilevel"/>
    <w:tmpl w:val="04021496"/>
    <w:lvl w:ilvl="0" w:tplc="0D524F28">
      <w:start w:val="2"/>
      <w:numFmt w:val="decimal"/>
      <w:lvlText w:val="%1."/>
      <w:lvlJc w:val="left"/>
      <w:pPr>
        <w:ind w:left="360" w:hanging="360"/>
      </w:pPr>
      <w:rPr>
        <w:rFonts w:hint="default"/>
        <w:b/>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5" w15:restartNumberingAfterBreak="0">
    <w:nsid w:val="5BCD1259"/>
    <w:multiLevelType w:val="multilevel"/>
    <w:tmpl w:val="1D10668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FE76FC5"/>
    <w:multiLevelType w:val="multilevel"/>
    <w:tmpl w:val="510E03C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516542B"/>
    <w:multiLevelType w:val="hybridMultilevel"/>
    <w:tmpl w:val="E7D44202"/>
    <w:lvl w:ilvl="0" w:tplc="9606113E">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9D01AA0"/>
    <w:multiLevelType w:val="hybridMultilevel"/>
    <w:tmpl w:val="5ABE81FC"/>
    <w:lvl w:ilvl="0" w:tplc="FBE4137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6D634203"/>
    <w:multiLevelType w:val="multilevel"/>
    <w:tmpl w:val="9266FD26"/>
    <w:lvl w:ilvl="0">
      <w:start w:val="1"/>
      <w:numFmt w:val="bullet"/>
      <w:lvlText w:val=""/>
      <w:lvlJc w:val="left"/>
      <w:pPr>
        <w:ind w:left="360" w:hanging="360"/>
      </w:pPr>
      <w:rPr>
        <w:rFonts w:ascii="Symbol" w:hAnsi="Symbol"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bCs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24218DE"/>
    <w:multiLevelType w:val="hybridMultilevel"/>
    <w:tmpl w:val="540CC1D6"/>
    <w:lvl w:ilvl="0" w:tplc="10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7512B1E"/>
    <w:multiLevelType w:val="multilevel"/>
    <w:tmpl w:val="A5AAED9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250B1C"/>
    <w:multiLevelType w:val="hybridMultilevel"/>
    <w:tmpl w:val="897E2246"/>
    <w:lvl w:ilvl="0" w:tplc="9C88BC68">
      <w:start w:val="3"/>
      <w:numFmt w:val="decimal"/>
      <w:lvlText w:val="%1."/>
      <w:lvlJc w:val="left"/>
      <w:pPr>
        <w:ind w:left="1068" w:hanging="360"/>
      </w:pPr>
      <w:rPr>
        <w:rFonts w:ascii="Arial" w:eastAsia="SimSun" w:hAnsi="Arial" w:cs="Arial" w:hint="default"/>
        <w:b w:val="0"/>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16cid:durableId="110247432">
    <w:abstractNumId w:val="15"/>
  </w:num>
  <w:num w:numId="2" w16cid:durableId="1851530757">
    <w:abstractNumId w:val="4"/>
  </w:num>
  <w:num w:numId="3" w16cid:durableId="1595626282">
    <w:abstractNumId w:val="7"/>
  </w:num>
  <w:num w:numId="4" w16cid:durableId="1679769917">
    <w:abstractNumId w:val="16"/>
  </w:num>
  <w:num w:numId="5" w16cid:durableId="1380477208">
    <w:abstractNumId w:val="2"/>
  </w:num>
  <w:num w:numId="6" w16cid:durableId="156655703">
    <w:abstractNumId w:val="11"/>
  </w:num>
  <w:num w:numId="7" w16cid:durableId="1676109564">
    <w:abstractNumId w:val="31"/>
  </w:num>
  <w:num w:numId="8" w16cid:durableId="283195485">
    <w:abstractNumId w:val="26"/>
  </w:num>
  <w:num w:numId="9" w16cid:durableId="2123189460">
    <w:abstractNumId w:val="25"/>
  </w:num>
  <w:num w:numId="10" w16cid:durableId="704141369">
    <w:abstractNumId w:val="6"/>
  </w:num>
  <w:num w:numId="11" w16cid:durableId="1058288368">
    <w:abstractNumId w:val="5"/>
  </w:num>
  <w:num w:numId="12" w16cid:durableId="1467703093">
    <w:abstractNumId w:val="0"/>
  </w:num>
  <w:num w:numId="13" w16cid:durableId="829953183">
    <w:abstractNumId w:val="9"/>
  </w:num>
  <w:num w:numId="14" w16cid:durableId="1241333828">
    <w:abstractNumId w:val="3"/>
  </w:num>
  <w:num w:numId="15" w16cid:durableId="1059129490">
    <w:abstractNumId w:val="14"/>
  </w:num>
  <w:num w:numId="16" w16cid:durableId="1980840964">
    <w:abstractNumId w:val="29"/>
  </w:num>
  <w:num w:numId="17" w16cid:durableId="727530754">
    <w:abstractNumId w:val="21"/>
  </w:num>
  <w:num w:numId="18" w16cid:durableId="686710628">
    <w:abstractNumId w:val="19"/>
  </w:num>
  <w:num w:numId="19" w16cid:durableId="1233664627">
    <w:abstractNumId w:val="27"/>
  </w:num>
  <w:num w:numId="20" w16cid:durableId="2118593342">
    <w:abstractNumId w:val="12"/>
  </w:num>
  <w:num w:numId="21" w16cid:durableId="845680696">
    <w:abstractNumId w:val="8"/>
  </w:num>
  <w:num w:numId="22" w16cid:durableId="1723138755">
    <w:abstractNumId w:val="28"/>
  </w:num>
  <w:num w:numId="23" w16cid:durableId="564610384">
    <w:abstractNumId w:val="17"/>
  </w:num>
  <w:num w:numId="24" w16cid:durableId="1375881949">
    <w:abstractNumId w:val="18"/>
  </w:num>
  <w:num w:numId="25" w16cid:durableId="1368680665">
    <w:abstractNumId w:val="30"/>
  </w:num>
  <w:num w:numId="26" w16cid:durableId="413279266">
    <w:abstractNumId w:val="32"/>
  </w:num>
  <w:num w:numId="27" w16cid:durableId="1587882102">
    <w:abstractNumId w:val="22"/>
  </w:num>
  <w:num w:numId="28" w16cid:durableId="1708985367">
    <w:abstractNumId w:val="23"/>
  </w:num>
  <w:num w:numId="29" w16cid:durableId="2114014919">
    <w:abstractNumId w:val="20"/>
  </w:num>
  <w:num w:numId="30" w16cid:durableId="1608151150">
    <w:abstractNumId w:val="24"/>
  </w:num>
  <w:num w:numId="31" w16cid:durableId="1505169192">
    <w:abstractNumId w:val="13"/>
  </w:num>
  <w:num w:numId="32" w16cid:durableId="2085908621">
    <w:abstractNumId w:val="10"/>
  </w:num>
  <w:num w:numId="33" w16cid:durableId="254944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73"/>
    <w:rsid w:val="00032BCD"/>
    <w:rsid w:val="00051E2A"/>
    <w:rsid w:val="000915BC"/>
    <w:rsid w:val="000B33A2"/>
    <w:rsid w:val="000B7A3A"/>
    <w:rsid w:val="000C4B35"/>
    <w:rsid w:val="000D2252"/>
    <w:rsid w:val="000E521A"/>
    <w:rsid w:val="00100937"/>
    <w:rsid w:val="00114573"/>
    <w:rsid w:val="001311F6"/>
    <w:rsid w:val="00143E38"/>
    <w:rsid w:val="00154673"/>
    <w:rsid w:val="00156911"/>
    <w:rsid w:val="00194642"/>
    <w:rsid w:val="001A2278"/>
    <w:rsid w:val="001B7DAD"/>
    <w:rsid w:val="001E06C0"/>
    <w:rsid w:val="001E5DF9"/>
    <w:rsid w:val="001F4B8B"/>
    <w:rsid w:val="002000EC"/>
    <w:rsid w:val="00205FE3"/>
    <w:rsid w:val="002221B2"/>
    <w:rsid w:val="002274AB"/>
    <w:rsid w:val="002B11F1"/>
    <w:rsid w:val="002C78A2"/>
    <w:rsid w:val="002D56E4"/>
    <w:rsid w:val="002E0D1F"/>
    <w:rsid w:val="002E1BFF"/>
    <w:rsid w:val="002E503A"/>
    <w:rsid w:val="00312F6E"/>
    <w:rsid w:val="00336890"/>
    <w:rsid w:val="00350D89"/>
    <w:rsid w:val="00367605"/>
    <w:rsid w:val="0037285A"/>
    <w:rsid w:val="0038300E"/>
    <w:rsid w:val="00393DAA"/>
    <w:rsid w:val="0039715B"/>
    <w:rsid w:val="003C6EC2"/>
    <w:rsid w:val="003D4186"/>
    <w:rsid w:val="003E16FA"/>
    <w:rsid w:val="003F1C47"/>
    <w:rsid w:val="0042114A"/>
    <w:rsid w:val="0042159F"/>
    <w:rsid w:val="0044156A"/>
    <w:rsid w:val="0044247D"/>
    <w:rsid w:val="004507C0"/>
    <w:rsid w:val="004675C0"/>
    <w:rsid w:val="00471B05"/>
    <w:rsid w:val="00494C15"/>
    <w:rsid w:val="004A6F98"/>
    <w:rsid w:val="004B468C"/>
    <w:rsid w:val="004D3F99"/>
    <w:rsid w:val="004F41B1"/>
    <w:rsid w:val="004F6BF3"/>
    <w:rsid w:val="005001A0"/>
    <w:rsid w:val="00532559"/>
    <w:rsid w:val="00536482"/>
    <w:rsid w:val="0054009A"/>
    <w:rsid w:val="00540C37"/>
    <w:rsid w:val="00544816"/>
    <w:rsid w:val="00550238"/>
    <w:rsid w:val="00573BBB"/>
    <w:rsid w:val="00574930"/>
    <w:rsid w:val="005A1B21"/>
    <w:rsid w:val="00605A14"/>
    <w:rsid w:val="0063578B"/>
    <w:rsid w:val="006430E4"/>
    <w:rsid w:val="006445C0"/>
    <w:rsid w:val="00644B20"/>
    <w:rsid w:val="006515CF"/>
    <w:rsid w:val="006607F8"/>
    <w:rsid w:val="00660A23"/>
    <w:rsid w:val="00662671"/>
    <w:rsid w:val="0067155A"/>
    <w:rsid w:val="00687D7F"/>
    <w:rsid w:val="006A3141"/>
    <w:rsid w:val="006A709D"/>
    <w:rsid w:val="006C3B0C"/>
    <w:rsid w:val="006D1602"/>
    <w:rsid w:val="006E76D8"/>
    <w:rsid w:val="006E7B20"/>
    <w:rsid w:val="006F1461"/>
    <w:rsid w:val="00711031"/>
    <w:rsid w:val="00721C72"/>
    <w:rsid w:val="007519C8"/>
    <w:rsid w:val="0076124C"/>
    <w:rsid w:val="00763539"/>
    <w:rsid w:val="007700F7"/>
    <w:rsid w:val="007B048E"/>
    <w:rsid w:val="007B2BB9"/>
    <w:rsid w:val="007C5FD7"/>
    <w:rsid w:val="007D779B"/>
    <w:rsid w:val="00825C87"/>
    <w:rsid w:val="00830A08"/>
    <w:rsid w:val="00833F8A"/>
    <w:rsid w:val="00853188"/>
    <w:rsid w:val="00862CC6"/>
    <w:rsid w:val="00873D70"/>
    <w:rsid w:val="008833DD"/>
    <w:rsid w:val="008912A0"/>
    <w:rsid w:val="008A093D"/>
    <w:rsid w:val="008A4BDF"/>
    <w:rsid w:val="008B5549"/>
    <w:rsid w:val="008B7393"/>
    <w:rsid w:val="008F2412"/>
    <w:rsid w:val="008F6C3A"/>
    <w:rsid w:val="00901431"/>
    <w:rsid w:val="00905EE2"/>
    <w:rsid w:val="009544B5"/>
    <w:rsid w:val="00972156"/>
    <w:rsid w:val="009778AB"/>
    <w:rsid w:val="00995C93"/>
    <w:rsid w:val="009A23E2"/>
    <w:rsid w:val="009C061B"/>
    <w:rsid w:val="009D05BF"/>
    <w:rsid w:val="00A35F51"/>
    <w:rsid w:val="00A67B87"/>
    <w:rsid w:val="00A74140"/>
    <w:rsid w:val="00A95D19"/>
    <w:rsid w:val="00A961F6"/>
    <w:rsid w:val="00AA2602"/>
    <w:rsid w:val="00AA5DFC"/>
    <w:rsid w:val="00AB1C53"/>
    <w:rsid w:val="00AB29D2"/>
    <w:rsid w:val="00AC1164"/>
    <w:rsid w:val="00AC3CAC"/>
    <w:rsid w:val="00AE3C7C"/>
    <w:rsid w:val="00AF0194"/>
    <w:rsid w:val="00AF3548"/>
    <w:rsid w:val="00AF3CED"/>
    <w:rsid w:val="00AF6755"/>
    <w:rsid w:val="00B07BB0"/>
    <w:rsid w:val="00B17535"/>
    <w:rsid w:val="00B24BB7"/>
    <w:rsid w:val="00B47AD2"/>
    <w:rsid w:val="00B5251C"/>
    <w:rsid w:val="00B80B47"/>
    <w:rsid w:val="00C1188D"/>
    <w:rsid w:val="00C16F37"/>
    <w:rsid w:val="00C36F66"/>
    <w:rsid w:val="00C93F63"/>
    <w:rsid w:val="00C96F9F"/>
    <w:rsid w:val="00CA010D"/>
    <w:rsid w:val="00CB6C19"/>
    <w:rsid w:val="00CC6638"/>
    <w:rsid w:val="00CD037F"/>
    <w:rsid w:val="00CD501F"/>
    <w:rsid w:val="00CE2737"/>
    <w:rsid w:val="00CE605B"/>
    <w:rsid w:val="00CF7448"/>
    <w:rsid w:val="00D0741F"/>
    <w:rsid w:val="00D23F9D"/>
    <w:rsid w:val="00D422DA"/>
    <w:rsid w:val="00D60612"/>
    <w:rsid w:val="00D830E7"/>
    <w:rsid w:val="00D93702"/>
    <w:rsid w:val="00D94ED1"/>
    <w:rsid w:val="00DA6359"/>
    <w:rsid w:val="00DE1BB3"/>
    <w:rsid w:val="00DF7084"/>
    <w:rsid w:val="00E16CB4"/>
    <w:rsid w:val="00E30971"/>
    <w:rsid w:val="00E55D45"/>
    <w:rsid w:val="00E616AB"/>
    <w:rsid w:val="00E6509F"/>
    <w:rsid w:val="00E82EFC"/>
    <w:rsid w:val="00E875B7"/>
    <w:rsid w:val="00E97C96"/>
    <w:rsid w:val="00EE563A"/>
    <w:rsid w:val="00F020F5"/>
    <w:rsid w:val="00F061DB"/>
    <w:rsid w:val="00F25046"/>
    <w:rsid w:val="00F32CBA"/>
    <w:rsid w:val="00F53278"/>
    <w:rsid w:val="00F57F6C"/>
    <w:rsid w:val="00F63273"/>
    <w:rsid w:val="00F65034"/>
    <w:rsid w:val="00F7432D"/>
    <w:rsid w:val="00F83ADB"/>
    <w:rsid w:val="00F92840"/>
    <w:rsid w:val="00FA4E21"/>
    <w:rsid w:val="00FA7E12"/>
    <w:rsid w:val="00FB3C6A"/>
    <w:rsid w:val="00FC1D47"/>
    <w:rsid w:val="00FD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6D7A"/>
  <w15:chartTrackingRefBased/>
  <w15:docId w15:val="{B9AA7C5D-B296-4D59-9341-75412B01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273"/>
    <w:pPr>
      <w:spacing w:after="0"/>
      <w:jc w:val="both"/>
    </w:pPr>
    <w:rPr>
      <w:rFonts w:ascii="Arial" w:hAnsi="Arial"/>
      <w:lang w:val="es-GT"/>
    </w:rPr>
  </w:style>
  <w:style w:type="paragraph" w:styleId="Ttulo1">
    <w:name w:val="heading 1"/>
    <w:basedOn w:val="Normal"/>
    <w:next w:val="Normal"/>
    <w:link w:val="Ttulo1Car"/>
    <w:uiPriority w:val="9"/>
    <w:qFormat/>
    <w:rsid w:val="00EE56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94642"/>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194642"/>
    <w:rPr>
      <w:lang w:val="es-GT"/>
    </w:rPr>
  </w:style>
  <w:style w:type="paragraph" w:styleId="Piedepgina">
    <w:name w:val="footer"/>
    <w:basedOn w:val="Normal"/>
    <w:link w:val="PiedepginaCar"/>
    <w:uiPriority w:val="99"/>
    <w:unhideWhenUsed/>
    <w:rsid w:val="00194642"/>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194642"/>
    <w:rPr>
      <w:lang w:val="es-GT"/>
    </w:rPr>
  </w:style>
  <w:style w:type="table" w:styleId="Tablaconcuadrcula">
    <w:name w:val="Table Grid"/>
    <w:basedOn w:val="Tablanormal"/>
    <w:uiPriority w:val="59"/>
    <w:rsid w:val="0019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EE563A"/>
    <w:rPr>
      <w:rFonts w:asciiTheme="majorHAnsi" w:eastAsiaTheme="majorEastAsia" w:hAnsiTheme="majorHAnsi" w:cstheme="majorBidi"/>
      <w:color w:val="2F5496" w:themeColor="accent1" w:themeShade="BF"/>
      <w:sz w:val="32"/>
      <w:szCs w:val="32"/>
      <w:lang w:val="es-GT"/>
    </w:rPr>
  </w:style>
  <w:style w:type="paragraph" w:styleId="Prrafodelista">
    <w:name w:val="List Paragraph"/>
    <w:aliases w:val="Lista i"/>
    <w:basedOn w:val="Normal"/>
    <w:link w:val="PrrafodelistaCar"/>
    <w:qFormat/>
    <w:rsid w:val="00D94ED1"/>
    <w:pPr>
      <w:spacing w:after="160"/>
      <w:ind w:left="720"/>
      <w:contextualSpacing/>
      <w:jc w:val="left"/>
    </w:pPr>
    <w:rPr>
      <w:rFonts w:asciiTheme="minorHAnsi" w:hAnsiTheme="minorHAnsi"/>
    </w:rPr>
  </w:style>
  <w:style w:type="paragraph" w:styleId="Sinespaciado">
    <w:name w:val="No Spacing"/>
    <w:qFormat/>
    <w:rsid w:val="00D94ED1"/>
    <w:pPr>
      <w:spacing w:after="0" w:line="240" w:lineRule="auto"/>
    </w:pPr>
    <w:rPr>
      <w:rFonts w:ascii="Calibri" w:eastAsia="Calibri" w:hAnsi="Calibri" w:cs="Times New Roman"/>
      <w:lang w:val="es-GT"/>
    </w:rPr>
  </w:style>
  <w:style w:type="character" w:styleId="Hipervnculo">
    <w:name w:val="Hyperlink"/>
    <w:unhideWhenUsed/>
    <w:rsid w:val="00D94ED1"/>
    <w:rPr>
      <w:color w:val="0563C1"/>
      <w:u w:val="single"/>
    </w:rPr>
  </w:style>
  <w:style w:type="paragraph" w:customStyle="1" w:styleId="Default">
    <w:name w:val="Default"/>
    <w:qFormat/>
    <w:rsid w:val="00D94ED1"/>
    <w:pPr>
      <w:autoSpaceDE w:val="0"/>
      <w:autoSpaceDN w:val="0"/>
      <w:adjustRightInd w:val="0"/>
      <w:spacing w:after="0" w:line="240" w:lineRule="auto"/>
    </w:pPr>
    <w:rPr>
      <w:rFonts w:ascii="Arial" w:hAnsi="Arial" w:cs="Arial"/>
      <w:color w:val="000000"/>
      <w:sz w:val="24"/>
      <w:szCs w:val="24"/>
      <w:lang w:val="es-GT"/>
    </w:rPr>
  </w:style>
  <w:style w:type="character" w:customStyle="1" w:styleId="PrrafodelistaCar">
    <w:name w:val="Párrafo de lista Car"/>
    <w:aliases w:val="Lista i Car"/>
    <w:link w:val="Prrafodelista"/>
    <w:uiPriority w:val="34"/>
    <w:qFormat/>
    <w:rsid w:val="00D94ED1"/>
    <w:rPr>
      <w:lang w:val="es-GT"/>
    </w:rPr>
  </w:style>
  <w:style w:type="character" w:styleId="Refdecomentario">
    <w:name w:val="annotation reference"/>
    <w:basedOn w:val="Fuentedeprrafopredeter"/>
    <w:uiPriority w:val="99"/>
    <w:semiHidden/>
    <w:unhideWhenUsed/>
    <w:rsid w:val="002C78A2"/>
    <w:rPr>
      <w:sz w:val="16"/>
      <w:szCs w:val="16"/>
    </w:rPr>
  </w:style>
  <w:style w:type="paragraph" w:styleId="Textocomentario">
    <w:name w:val="annotation text"/>
    <w:basedOn w:val="Normal"/>
    <w:link w:val="TextocomentarioCar"/>
    <w:uiPriority w:val="99"/>
    <w:semiHidden/>
    <w:unhideWhenUsed/>
    <w:rsid w:val="002C78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C78A2"/>
    <w:rPr>
      <w:rFonts w:ascii="Arial" w:hAnsi="Arial"/>
      <w:sz w:val="20"/>
      <w:szCs w:val="20"/>
      <w:lang w:val="es-GT"/>
    </w:rPr>
  </w:style>
  <w:style w:type="paragraph" w:styleId="Asuntodelcomentario">
    <w:name w:val="annotation subject"/>
    <w:basedOn w:val="Textocomentario"/>
    <w:next w:val="Textocomentario"/>
    <w:link w:val="AsuntodelcomentarioCar"/>
    <w:uiPriority w:val="99"/>
    <w:semiHidden/>
    <w:unhideWhenUsed/>
    <w:rsid w:val="002C78A2"/>
    <w:rPr>
      <w:b/>
      <w:bCs/>
    </w:rPr>
  </w:style>
  <w:style w:type="character" w:customStyle="1" w:styleId="AsuntodelcomentarioCar">
    <w:name w:val="Asunto del comentario Car"/>
    <w:basedOn w:val="TextocomentarioCar"/>
    <w:link w:val="Asuntodelcomentario"/>
    <w:uiPriority w:val="99"/>
    <w:semiHidden/>
    <w:rsid w:val="002C78A2"/>
    <w:rPr>
      <w:rFonts w:ascii="Arial" w:hAnsi="Arial"/>
      <w:b/>
      <w:bCs/>
      <w:sz w:val="20"/>
      <w:szCs w:val="20"/>
      <w:lang w:val="es-GT"/>
    </w:rPr>
  </w:style>
  <w:style w:type="character" w:styleId="Hipervnculovisitado">
    <w:name w:val="FollowedHyperlink"/>
    <w:basedOn w:val="Fuentedeprrafopredeter"/>
    <w:uiPriority w:val="99"/>
    <w:semiHidden/>
    <w:unhideWhenUsed/>
    <w:rsid w:val="00B47AD2"/>
    <w:rPr>
      <w:color w:val="954F72" w:themeColor="followedHyperlink"/>
      <w:u w:val="single"/>
    </w:rPr>
  </w:style>
  <w:style w:type="character" w:styleId="Mencinsinresolver">
    <w:name w:val="Unresolved Mention"/>
    <w:basedOn w:val="Fuentedeprrafopredeter"/>
    <w:uiPriority w:val="99"/>
    <w:semiHidden/>
    <w:unhideWhenUsed/>
    <w:rsid w:val="00B47AD2"/>
    <w:rPr>
      <w:color w:val="605E5C"/>
      <w:shd w:val="clear" w:color="auto" w:fill="E1DFDD"/>
    </w:rPr>
  </w:style>
  <w:style w:type="paragraph" w:styleId="Revisin">
    <w:name w:val="Revision"/>
    <w:hidden/>
    <w:uiPriority w:val="99"/>
    <w:semiHidden/>
    <w:rsid w:val="00AA2602"/>
    <w:pPr>
      <w:spacing w:after="0" w:line="240" w:lineRule="auto"/>
    </w:pPr>
    <w:rPr>
      <w:rFonts w:ascii="Arial" w:hAnsi="Arial"/>
      <w:lang w:val="es-GT"/>
    </w:rPr>
  </w:style>
  <w:style w:type="paragraph" w:customStyle="1" w:styleId="Prrafodelista1">
    <w:name w:val="Párrafo de lista1"/>
    <w:basedOn w:val="Normal"/>
    <w:qFormat/>
    <w:rsid w:val="00F63273"/>
    <w:pPr>
      <w:widowControl w:val="0"/>
      <w:spacing w:after="160" w:line="240" w:lineRule="auto"/>
      <w:ind w:left="720"/>
      <w:contextualSpacing/>
      <w:jc w:val="left"/>
    </w:pPr>
    <w:rPr>
      <w:rFonts w:ascii="Times New Roman" w:eastAsia="SimSun" w:hAnsi="Times New Roman" w:cs="Times New Roman"/>
      <w:kern w:val="2"/>
      <w:sz w:val="24"/>
      <w:szCs w:val="20"/>
      <w:lang w:val="en-US" w:eastAsia="zh-CN"/>
    </w:rPr>
  </w:style>
  <w:style w:type="paragraph" w:customStyle="1" w:styleId="Sinespaciado1">
    <w:name w:val="Sin espaciado1"/>
    <w:qFormat/>
    <w:rsid w:val="00F63273"/>
    <w:pPr>
      <w:spacing w:after="0" w:line="240" w:lineRule="auto"/>
    </w:pPr>
    <w:rPr>
      <w:rFonts w:ascii="Calibri" w:eastAsia="Calibri" w:hAnsi="Calibri" w:cs="Times New Roman"/>
      <w:color w:val="00000A"/>
    </w:rPr>
  </w:style>
  <w:style w:type="paragraph" w:customStyle="1" w:styleId="elementor-icon-list-item">
    <w:name w:val="elementor-icon-list-item"/>
    <w:basedOn w:val="Normal"/>
    <w:rsid w:val="00F63273"/>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F6327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3273"/>
    <w:rPr>
      <w:rFonts w:ascii="Segoe UI" w:hAnsi="Segoe UI" w:cs="Segoe UI"/>
      <w:sz w:val="18"/>
      <w:szCs w:val="18"/>
      <w:lang w:val="es-GT"/>
    </w:rPr>
  </w:style>
  <w:style w:type="numbering" w:customStyle="1" w:styleId="Listaactual1">
    <w:name w:val="Lista actual1"/>
    <w:uiPriority w:val="99"/>
    <w:rsid w:val="00F63273"/>
    <w:pPr>
      <w:numPr>
        <w:numId w:val="13"/>
      </w:numPr>
    </w:pPr>
  </w:style>
  <w:style w:type="character" w:customStyle="1" w:styleId="Mencinsinresolver1">
    <w:name w:val="Mención sin resolver1"/>
    <w:basedOn w:val="Fuentedeprrafopredeter"/>
    <w:uiPriority w:val="99"/>
    <w:semiHidden/>
    <w:unhideWhenUsed/>
    <w:rsid w:val="00F63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41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d.gob.g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ORTIZR\Documents\Plantillas%20personalizadas%20de%20Office\PLANTILLA%20FICH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D0D17-768E-4A6A-9323-DCF45BD5A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FICHAS</Template>
  <TotalTime>1</TotalTime>
  <Pages>5</Pages>
  <Words>1613</Words>
  <Characters>8874</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DIORTIZR</dc:creator>
  <cp:keywords/>
  <dc:description/>
  <cp:lastModifiedBy>Dania ortiz</cp:lastModifiedBy>
  <cp:revision>4</cp:revision>
  <cp:lastPrinted>2022-08-08T19:05:00Z</cp:lastPrinted>
  <dcterms:created xsi:type="dcterms:W3CDTF">2022-08-25T20:12:00Z</dcterms:created>
  <dcterms:modified xsi:type="dcterms:W3CDTF">2022-08-25T20:13:00Z</dcterms:modified>
</cp:coreProperties>
</file>